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40" w:rsidRPr="00EF6ABF" w:rsidRDefault="003C3840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EF6AB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EF6AB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EF6AB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EF6ABF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3C3840" w:rsidRPr="00EF6ABF" w:rsidRDefault="003C3840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3C3840" w:rsidRPr="000476DA" w:rsidRDefault="003C384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476DA">
        <w:rPr>
          <w:rFonts w:ascii="Times New Roman" w:hAnsi="Times New Roman"/>
          <w:i/>
          <w:sz w:val="28"/>
          <w:szCs w:val="28"/>
        </w:rPr>
        <w:t xml:space="preserve">   </w:t>
      </w:r>
      <w:r w:rsidRPr="000476D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476DA">
        <w:rPr>
          <w:rFonts w:ascii="Times New Roman" w:hAnsi="Times New Roman"/>
          <w:b/>
          <w:bCs/>
          <w:i/>
          <w:sz w:val="24"/>
          <w:szCs w:val="24"/>
          <w:u w:val="single"/>
        </w:rPr>
        <w:t>Anunţ public privind emiterea actului de reglementare revizuit</w:t>
      </w:r>
    </w:p>
    <w:p w:rsidR="003C3840" w:rsidRPr="001D263D" w:rsidRDefault="003C384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   (autoritatea competentă pentru protecţia mediului )  APM </w:t>
      </w:r>
      <w:smartTag w:uri="urn:schemas-microsoft-com:office:smarttags" w:element="City">
        <w:smartTag w:uri="urn:schemas-microsoft-com:office:smarttags" w:element="place">
          <w:r w:rsidRPr="001D263D">
            <w:rPr>
              <w:rFonts w:ascii="Times New Roman" w:hAnsi="Times New Roman"/>
              <w:b/>
              <w:bCs/>
              <w:i/>
              <w:sz w:val="24"/>
              <w:szCs w:val="24"/>
            </w:rPr>
            <w:t>CONSTANTA</w:t>
          </w:r>
        </w:smartTag>
      </w:smartTag>
      <w:r w:rsidRPr="001D26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3C3840" w:rsidRPr="001D263D" w:rsidRDefault="003C384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3840" w:rsidRPr="001D263D" w:rsidRDefault="003C384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3840" w:rsidRPr="00557CC0" w:rsidRDefault="003C384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CC0">
        <w:rPr>
          <w:rFonts w:ascii="Times New Roman" w:hAnsi="Times New Roman"/>
          <w:b/>
          <w:sz w:val="24"/>
          <w:szCs w:val="24"/>
        </w:rPr>
        <w:t xml:space="preserve">Agentia pentru Protectia Mediului  Constanta, </w:t>
      </w:r>
      <w:r w:rsidRPr="00557CC0">
        <w:rPr>
          <w:rFonts w:ascii="Times New Roman" w:hAnsi="Times New Roman"/>
          <w:sz w:val="24"/>
          <w:szCs w:val="24"/>
        </w:rPr>
        <w:t xml:space="preserve"> anunţă publicul interesat asupra luării  </w:t>
      </w:r>
      <w:bookmarkStart w:id="0" w:name="_GoBack"/>
      <w:bookmarkEnd w:id="0"/>
      <w:r w:rsidRPr="00557CC0">
        <w:rPr>
          <w:rFonts w:ascii="Times New Roman" w:hAnsi="Times New Roman"/>
          <w:sz w:val="24"/>
          <w:szCs w:val="24"/>
        </w:rPr>
        <w:t xml:space="preserve">deciziei de emitere a </w:t>
      </w:r>
      <w:r w:rsidRPr="00557CC0">
        <w:rPr>
          <w:rFonts w:ascii="Times New Roman" w:hAnsi="Times New Roman"/>
          <w:sz w:val="24"/>
          <w:szCs w:val="24"/>
          <w:u w:val="single"/>
        </w:rPr>
        <w:t>acordului de mediu revizuit</w:t>
      </w:r>
      <w:r w:rsidRPr="00557CC0">
        <w:rPr>
          <w:rFonts w:ascii="Times New Roman" w:hAnsi="Times New Roman"/>
          <w:sz w:val="24"/>
          <w:szCs w:val="24"/>
        </w:rPr>
        <w:t xml:space="preserve"> pentru proiectul: </w:t>
      </w:r>
      <w:r w:rsidRPr="00557CC0">
        <w:rPr>
          <w:rFonts w:ascii="Times New Roman" w:hAnsi="Times New Roman"/>
          <w:b/>
          <w:sz w:val="24"/>
          <w:szCs w:val="24"/>
        </w:rPr>
        <w:t xml:space="preserve">”PROIECTUL  REGIONAL   DE  DEZVOLTARE  A  INFRASTRUCTURII  DE  APA  SI  APA  UZATA  IN  ARIA  DE  OPERARE  A  S.C.  RAJA  </w:t>
      </w:r>
      <w:smartTag w:uri="urn:schemas-microsoft-com:office:smarttags" w:element="place">
        <w:smartTag w:uri="urn:schemas-microsoft-com:office:smarttags" w:element="country-region">
          <w:r w:rsidRPr="00557CC0">
            <w:rPr>
              <w:rFonts w:ascii="Times New Roman" w:hAnsi="Times New Roman"/>
              <w:b/>
              <w:sz w:val="24"/>
              <w:szCs w:val="24"/>
            </w:rPr>
            <w:t>S.A.</w:t>
          </w:r>
        </w:smartTag>
      </w:smartTag>
      <w:r w:rsidRPr="00557CC0">
        <w:rPr>
          <w:rFonts w:ascii="Times New Roman" w:hAnsi="Times New Roman"/>
          <w:b/>
          <w:sz w:val="24"/>
          <w:szCs w:val="24"/>
        </w:rPr>
        <w:t xml:space="preserve">  CONSTANTA  IN  PERIOADA  2014-2020”</w:t>
      </w:r>
      <w:r w:rsidRPr="00557CC0">
        <w:rPr>
          <w:rFonts w:ascii="Times New Roman" w:hAnsi="Times New Roman"/>
          <w:sz w:val="24"/>
          <w:szCs w:val="24"/>
        </w:rPr>
        <w:t>, propuse</w:t>
      </w:r>
      <w:r w:rsidRPr="00557CC0">
        <w:rPr>
          <w:rFonts w:ascii="Times New Roman" w:hAnsi="Times New Roman"/>
          <w:bCs/>
          <w:sz w:val="24"/>
          <w:szCs w:val="24"/>
        </w:rPr>
        <w:t xml:space="preserve"> a fi amplasat in intravilanul si extravilanul  </w:t>
      </w:r>
      <w:r w:rsidRPr="00557CC0">
        <w:rPr>
          <w:rFonts w:ascii="Times New Roman" w:hAnsi="Times New Roman"/>
          <w:bCs/>
          <w:sz w:val="24"/>
          <w:szCs w:val="24"/>
          <w:u w:val="single"/>
        </w:rPr>
        <w:t xml:space="preserve">localitatilor  din  </w:t>
      </w:r>
      <w:r w:rsidRPr="00557CC0">
        <w:rPr>
          <w:rFonts w:ascii="Times New Roman" w:hAnsi="Times New Roman"/>
          <w:b/>
          <w:bCs/>
          <w:sz w:val="24"/>
          <w:szCs w:val="24"/>
          <w:u w:val="single"/>
        </w:rPr>
        <w:t xml:space="preserve">judetul </w:t>
      </w:r>
      <w:smartTag w:uri="urn:schemas-microsoft-com:office:smarttags" w:element="City">
        <w:r w:rsidRPr="00557CC0">
          <w:rPr>
            <w:rFonts w:ascii="Times New Roman" w:hAnsi="Times New Roman"/>
            <w:b/>
            <w:bCs/>
            <w:sz w:val="24"/>
            <w:szCs w:val="24"/>
            <w:u w:val="single"/>
          </w:rPr>
          <w:t>Constanta</w:t>
        </w:r>
      </w:smartTag>
      <w:r w:rsidRPr="00557CC0">
        <w:rPr>
          <w:rFonts w:ascii="Times New Roman" w:hAnsi="Times New Roman"/>
          <w:b/>
          <w:bCs/>
          <w:sz w:val="24"/>
          <w:szCs w:val="24"/>
        </w:rPr>
        <w:t> </w:t>
      </w:r>
      <w:r w:rsidRPr="00557CC0">
        <w:rPr>
          <w:rFonts w:ascii="Times New Roman" w:hAnsi="Times New Roman"/>
          <w:sz w:val="24"/>
          <w:szCs w:val="24"/>
        </w:rPr>
        <w:t xml:space="preserve">, </w:t>
      </w:r>
      <w:r w:rsidRPr="00557CC0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557CC0">
        <w:rPr>
          <w:rFonts w:ascii="Times New Roman" w:hAnsi="Times New Roman"/>
          <w:sz w:val="24"/>
          <w:szCs w:val="24"/>
        </w:rPr>
        <w:t xml:space="preserve">:  </w:t>
      </w:r>
      <w:r w:rsidRPr="00557CC0">
        <w:rPr>
          <w:rFonts w:ascii="Times New Roman" w:hAnsi="Times New Roman"/>
          <w:b/>
          <w:sz w:val="24"/>
          <w:szCs w:val="24"/>
        </w:rPr>
        <w:t>RAJA</w:t>
      </w:r>
      <w:r w:rsidRPr="00557CC0">
        <w:rPr>
          <w:rFonts w:ascii="Times New Roman" w:hAnsi="Times New Roman"/>
          <w:sz w:val="24"/>
          <w:szCs w:val="24"/>
        </w:rPr>
        <w:t xml:space="preserve"> </w:t>
      </w:r>
      <w:r w:rsidRPr="00557CC0"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557CC0">
            <w:rPr>
              <w:rFonts w:ascii="Times New Roman" w:hAnsi="Times New Roman"/>
              <w:b/>
              <w:bCs/>
              <w:sz w:val="24"/>
              <w:szCs w:val="24"/>
            </w:rPr>
            <w:t>S.A.</w:t>
          </w:r>
        </w:smartTag>
      </w:smartTag>
      <w:r w:rsidRPr="00557CC0">
        <w:rPr>
          <w:rFonts w:ascii="Times New Roman" w:hAnsi="Times New Roman"/>
          <w:sz w:val="24"/>
          <w:szCs w:val="24"/>
        </w:rPr>
        <w:t>.</w:t>
      </w:r>
    </w:p>
    <w:p w:rsidR="003C3840" w:rsidRPr="00557CC0" w:rsidRDefault="003C384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CC0">
        <w:rPr>
          <w:rFonts w:ascii="Times New Roman" w:hAnsi="Times New Roman"/>
          <w:sz w:val="24"/>
          <w:szCs w:val="24"/>
        </w:rPr>
        <w:t xml:space="preserve">              Decizia autorităţii de mediu, precum şi informaţiile relevante pentru luarea deciziei pot fi consultate la sediul autorităţii competente pentru protecţia mediului din </w:t>
      </w:r>
      <w:r w:rsidRPr="00557CC0">
        <w:rPr>
          <w:rFonts w:ascii="Times New Roman" w:hAnsi="Times New Roman"/>
          <w:b/>
          <w:sz w:val="24"/>
          <w:szCs w:val="24"/>
        </w:rPr>
        <w:t>municipiul  Constanta, str. Unirii, nr.23, judetul Constanta</w:t>
      </w:r>
      <w:r w:rsidRPr="00557CC0">
        <w:rPr>
          <w:rFonts w:ascii="Times New Roman" w:hAnsi="Times New Roman"/>
          <w:sz w:val="24"/>
          <w:szCs w:val="24"/>
        </w:rPr>
        <w:t xml:space="preserve"> şi la sediul titularului din </w:t>
      </w:r>
      <w:r w:rsidRPr="00557CC0">
        <w:rPr>
          <w:rFonts w:ascii="Times New Roman" w:hAnsi="Times New Roman"/>
          <w:b/>
          <w:sz w:val="24"/>
          <w:szCs w:val="24"/>
        </w:rPr>
        <w:t xml:space="preserve">municipiul Constanta,  str. Calarasi, nr.22-24,  </w:t>
      </w:r>
      <w:r w:rsidRPr="00557CC0">
        <w:rPr>
          <w:rFonts w:ascii="Times New Roman" w:hAnsi="Times New Roman"/>
          <w:b/>
          <w:bCs/>
          <w:sz w:val="24"/>
          <w:szCs w:val="24"/>
        </w:rPr>
        <w:t>judetul Constanta</w:t>
      </w:r>
      <w:r w:rsidRPr="00557CC0">
        <w:rPr>
          <w:rFonts w:ascii="Times New Roman" w:hAnsi="Times New Roman"/>
          <w:sz w:val="24"/>
          <w:szCs w:val="24"/>
        </w:rPr>
        <w:t xml:space="preserve">), în zilele de luni pana vineri, între orele 10-14, precum şi la următoarea adresă de internet: </w:t>
      </w:r>
      <w:hyperlink r:id="rId5" w:history="1">
        <w:r w:rsidRPr="00557CC0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557CC0">
        <w:rPr>
          <w:rFonts w:ascii="Times New Roman" w:hAnsi="Times New Roman"/>
          <w:sz w:val="24"/>
          <w:szCs w:val="24"/>
        </w:rPr>
        <w:t>.</w:t>
      </w:r>
    </w:p>
    <w:p w:rsidR="003C3840" w:rsidRPr="00557CC0" w:rsidRDefault="003C384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840" w:rsidRPr="00557CC0" w:rsidRDefault="003C3840" w:rsidP="0071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7CC0">
        <w:rPr>
          <w:rFonts w:ascii="Times New Roman" w:hAnsi="Times New Roman"/>
          <w:sz w:val="24"/>
          <w:szCs w:val="24"/>
        </w:rPr>
        <w:t xml:space="preserve">    Observaţiile/contestaţiile publicului se primesc la sediul  </w:t>
      </w:r>
      <w:r w:rsidRPr="00557CC0">
        <w:rPr>
          <w:rFonts w:ascii="Times New Roman" w:hAnsi="Times New Roman"/>
          <w:b/>
          <w:sz w:val="24"/>
          <w:szCs w:val="24"/>
        </w:rPr>
        <w:t>Agentia pentru Protectia Mediului  Constanta din</w:t>
      </w:r>
      <w:r w:rsidRPr="00557CC0">
        <w:rPr>
          <w:rFonts w:ascii="Times New Roman" w:hAnsi="Times New Roman"/>
          <w:sz w:val="24"/>
          <w:szCs w:val="24"/>
        </w:rPr>
        <w:t xml:space="preserve"> </w:t>
      </w:r>
      <w:r w:rsidRPr="00557CC0">
        <w:rPr>
          <w:rFonts w:ascii="Times New Roman" w:hAnsi="Times New Roman"/>
          <w:b/>
          <w:sz w:val="24"/>
          <w:szCs w:val="24"/>
        </w:rPr>
        <w:t>municipiul  Constanta, str. Unirii, nr.23, judetul Constanta</w:t>
      </w:r>
      <w:r w:rsidRPr="00557CC0">
        <w:rPr>
          <w:rFonts w:ascii="Times New Roman" w:hAnsi="Times New Roman"/>
          <w:sz w:val="24"/>
          <w:szCs w:val="24"/>
        </w:rPr>
        <w:t xml:space="preserve">, în termen de </w:t>
      </w:r>
      <w:r w:rsidRPr="00557CC0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557CC0">
        <w:rPr>
          <w:rFonts w:ascii="Times New Roman" w:hAnsi="Times New Roman"/>
          <w:sz w:val="24"/>
          <w:szCs w:val="24"/>
        </w:rPr>
        <w:t xml:space="preserve"> </w:t>
      </w:r>
      <w:r w:rsidRPr="00557CC0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3C3840" w:rsidRPr="00557CC0" w:rsidRDefault="003C384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840" w:rsidRPr="00557CC0" w:rsidRDefault="003C3840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840" w:rsidRPr="00557CC0" w:rsidRDefault="003C3840" w:rsidP="0071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CC0">
        <w:rPr>
          <w:rFonts w:ascii="Times New Roman" w:hAnsi="Times New Roman"/>
          <w:sz w:val="24"/>
          <w:szCs w:val="24"/>
        </w:rPr>
        <w:t xml:space="preserve"> Data afişării anunţului pe site 29.08.2019</w:t>
      </w:r>
    </w:p>
    <w:p w:rsidR="003C3840" w:rsidRPr="00557CC0" w:rsidRDefault="003C3840" w:rsidP="007114F3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3C3840" w:rsidRPr="00E86623" w:rsidRDefault="003C3840" w:rsidP="006832B4">
      <w:pPr>
        <w:jc w:val="right"/>
        <w:rPr>
          <w:b/>
          <w:sz w:val="24"/>
          <w:szCs w:val="24"/>
          <w:lang w:val="ro-RO"/>
        </w:rPr>
      </w:pPr>
    </w:p>
    <w:p w:rsidR="003C3840" w:rsidRPr="00E86623" w:rsidRDefault="003C384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3840" w:rsidRPr="00E86623" w:rsidRDefault="003C384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840" w:rsidRPr="00E86623" w:rsidRDefault="003C384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840" w:rsidRPr="00E86623" w:rsidRDefault="003C3840">
      <w:pPr>
        <w:rPr>
          <w:sz w:val="24"/>
          <w:szCs w:val="24"/>
        </w:rPr>
      </w:pPr>
    </w:p>
    <w:sectPr w:rsidR="003C3840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476DA"/>
    <w:rsid w:val="00054B29"/>
    <w:rsid w:val="00074037"/>
    <w:rsid w:val="000A59EC"/>
    <w:rsid w:val="000C038C"/>
    <w:rsid w:val="000D41EB"/>
    <w:rsid w:val="00110E82"/>
    <w:rsid w:val="001A319C"/>
    <w:rsid w:val="001C1431"/>
    <w:rsid w:val="001C7293"/>
    <w:rsid w:val="001D263D"/>
    <w:rsid w:val="001F75E4"/>
    <w:rsid w:val="00204974"/>
    <w:rsid w:val="00241568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A64E5"/>
    <w:rsid w:val="003C14FB"/>
    <w:rsid w:val="003C3840"/>
    <w:rsid w:val="003D78B0"/>
    <w:rsid w:val="00404719"/>
    <w:rsid w:val="00440FAF"/>
    <w:rsid w:val="00465215"/>
    <w:rsid w:val="00483C26"/>
    <w:rsid w:val="00484EB8"/>
    <w:rsid w:val="004975EB"/>
    <w:rsid w:val="00497EA1"/>
    <w:rsid w:val="004A603C"/>
    <w:rsid w:val="004C1B2E"/>
    <w:rsid w:val="00510A91"/>
    <w:rsid w:val="005156EC"/>
    <w:rsid w:val="00532567"/>
    <w:rsid w:val="0054125B"/>
    <w:rsid w:val="00557CC0"/>
    <w:rsid w:val="00575B83"/>
    <w:rsid w:val="005B498B"/>
    <w:rsid w:val="005C47E2"/>
    <w:rsid w:val="0062209A"/>
    <w:rsid w:val="00656B2D"/>
    <w:rsid w:val="006832B4"/>
    <w:rsid w:val="006869B7"/>
    <w:rsid w:val="006A180E"/>
    <w:rsid w:val="006A5174"/>
    <w:rsid w:val="007114F3"/>
    <w:rsid w:val="00727704"/>
    <w:rsid w:val="00747312"/>
    <w:rsid w:val="00757067"/>
    <w:rsid w:val="007D3618"/>
    <w:rsid w:val="007D5F2D"/>
    <w:rsid w:val="007E762B"/>
    <w:rsid w:val="008008EE"/>
    <w:rsid w:val="00816605"/>
    <w:rsid w:val="008238DD"/>
    <w:rsid w:val="00875C98"/>
    <w:rsid w:val="00877C17"/>
    <w:rsid w:val="00976B69"/>
    <w:rsid w:val="009A498F"/>
    <w:rsid w:val="009B1CFA"/>
    <w:rsid w:val="009F4DFC"/>
    <w:rsid w:val="00A37321"/>
    <w:rsid w:val="00A44340"/>
    <w:rsid w:val="00A62C42"/>
    <w:rsid w:val="00A778F7"/>
    <w:rsid w:val="00AC784E"/>
    <w:rsid w:val="00AF0ED3"/>
    <w:rsid w:val="00AF43EA"/>
    <w:rsid w:val="00B131D4"/>
    <w:rsid w:val="00B33B6F"/>
    <w:rsid w:val="00B64D70"/>
    <w:rsid w:val="00B826E4"/>
    <w:rsid w:val="00BC66FF"/>
    <w:rsid w:val="00C118F8"/>
    <w:rsid w:val="00C16789"/>
    <w:rsid w:val="00C7414F"/>
    <w:rsid w:val="00C76D31"/>
    <w:rsid w:val="00C93DA1"/>
    <w:rsid w:val="00C97BC8"/>
    <w:rsid w:val="00CB6E4A"/>
    <w:rsid w:val="00CE3B07"/>
    <w:rsid w:val="00CF4BA5"/>
    <w:rsid w:val="00D001D6"/>
    <w:rsid w:val="00D46D2C"/>
    <w:rsid w:val="00D735CB"/>
    <w:rsid w:val="00D9285F"/>
    <w:rsid w:val="00E3461D"/>
    <w:rsid w:val="00E757A5"/>
    <w:rsid w:val="00E8400D"/>
    <w:rsid w:val="00E86623"/>
    <w:rsid w:val="00E9308F"/>
    <w:rsid w:val="00EF6ABF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DefaultParagraphFont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226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4</cp:revision>
  <dcterms:created xsi:type="dcterms:W3CDTF">2019-08-28T13:39:00Z</dcterms:created>
  <dcterms:modified xsi:type="dcterms:W3CDTF">2019-08-28T20:15:00Z</dcterms:modified>
</cp:coreProperties>
</file>