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B" w:rsidRDefault="00A108D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108DB" w:rsidRDefault="00A108D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108DB" w:rsidRDefault="00A108D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108DB" w:rsidRDefault="00A108D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108DB" w:rsidRDefault="00A108D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108DB" w:rsidRPr="005550FE" w:rsidRDefault="00A108D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</w:t>
      </w:r>
      <w:r w:rsidRPr="005550FE">
        <w:rPr>
          <w:rFonts w:ascii="Tahoma" w:hAnsi="Tahoma" w:cs="Tahoma"/>
        </w:rPr>
        <w:t>Ț</w:t>
      </w:r>
      <w:r w:rsidRPr="005550FE">
        <w:rPr>
          <w:rFonts w:ascii="Arial" w:hAnsi="Arial" w:cs="Arial"/>
        </w:rPr>
        <w:t xml:space="preserve"> PUBLIC PRIVIND DECIZIA ETAPEI DE ÎNCADRARE</w:t>
      </w:r>
    </w:p>
    <w:p w:rsidR="00A108DB" w:rsidRPr="005550FE" w:rsidRDefault="00A108DB" w:rsidP="005550FE">
      <w:pPr>
        <w:rPr>
          <w:sz w:val="28"/>
          <w:szCs w:val="28"/>
        </w:rPr>
      </w:pPr>
    </w:p>
    <w:p w:rsidR="00A108DB" w:rsidRPr="008E1D51" w:rsidRDefault="00A108DB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  <w:lang w:val="ro-RO"/>
        </w:rPr>
      </w:pPr>
      <w:r w:rsidRPr="008E1D51">
        <w:rPr>
          <w:rFonts w:ascii="Times New Roman" w:hAnsi="Times New Roman"/>
          <w:b w:val="0"/>
        </w:rPr>
        <w:t>Agenţia pentru protec</w:t>
      </w:r>
      <w:r w:rsidRPr="008E1D51">
        <w:rPr>
          <w:rFonts w:ascii="Tahoma" w:hAnsi="Tahoma"/>
          <w:b w:val="0"/>
        </w:rPr>
        <w:t>ț</w:t>
      </w:r>
      <w:r w:rsidRPr="008E1D51">
        <w:rPr>
          <w:rFonts w:ascii="Times New Roman" w:hAnsi="Times New Roman"/>
          <w:b w:val="0"/>
        </w:rPr>
        <w:t>ia mediului Ilfov anun</w:t>
      </w:r>
      <w:r w:rsidRPr="008E1D51">
        <w:rPr>
          <w:rFonts w:ascii="Tahoma" w:hAnsi="Tahoma"/>
          <w:b w:val="0"/>
        </w:rPr>
        <w:t>ț</w:t>
      </w:r>
      <w:r w:rsidRPr="008E1D51">
        <w:rPr>
          <w:rFonts w:ascii="Times New Roman" w:hAnsi="Times New Roman"/>
          <w:b w:val="0"/>
        </w:rPr>
        <w:t xml:space="preserve">ă publicul interesat asupra luării deciziei etapei de încadrare: nu se supune evaluării impactului asupra mediului, evaluării adecvate </w:t>
      </w:r>
      <w:r w:rsidRPr="008E1D51">
        <w:rPr>
          <w:rFonts w:ascii="Tahoma" w:hAnsi="Tahoma"/>
          <w:b w:val="0"/>
        </w:rPr>
        <w:t>ș</w:t>
      </w:r>
      <w:r w:rsidRPr="008E1D51">
        <w:rPr>
          <w:rFonts w:ascii="Times New Roman" w:hAnsi="Times New Roman"/>
          <w:b w:val="0"/>
        </w:rPr>
        <w:t xml:space="preserve">i evaluării impactului asupra corpurilor de apă, în cadrul procedurii de evaluare a impactului asupra mediului, pentru proiectul </w:t>
      </w:r>
      <w:r w:rsidRPr="008E1D51">
        <w:rPr>
          <w:rFonts w:ascii="Times New Roman" w:hAnsi="Times New Roman"/>
          <w:b w:val="0"/>
          <w:lang w:eastAsia="ro-RO"/>
        </w:rPr>
        <w:t>Construire hala productie semifabricate, anexe, utilitati, imprejmuire, bransament electric</w:t>
      </w:r>
      <w:r w:rsidRPr="008E1D51">
        <w:rPr>
          <w:rFonts w:ascii="Times New Roman" w:hAnsi="Times New Roman"/>
          <w:b w:val="0"/>
        </w:rPr>
        <w:t xml:space="preserve">”, propus a fi amplasat în </w:t>
      </w:r>
      <w:r w:rsidRPr="008E1D51">
        <w:rPr>
          <w:rFonts w:ascii="Times New Roman" w:hAnsi="Times New Roman"/>
          <w:b w:val="0"/>
          <w:lang w:eastAsia="ro-RO"/>
        </w:rPr>
        <w:t>Ganeasa, sat Sindrilita, T14/1, P47/9</w:t>
      </w:r>
      <w:r w:rsidRPr="008E1D51">
        <w:rPr>
          <w:rFonts w:ascii="Times New Roman" w:hAnsi="Times New Roman"/>
          <w:b w:val="0"/>
        </w:rPr>
        <w:t xml:space="preserve">, judeţul Ilfov, titular </w:t>
      </w:r>
      <w:r w:rsidRPr="008E1D51">
        <w:rPr>
          <w:rFonts w:ascii="Times New Roman" w:hAnsi="Times New Roman"/>
          <w:b w:val="0"/>
          <w:lang w:eastAsia="ro-RO"/>
        </w:rPr>
        <w:t>RAILEANU CONSTANTIN</w:t>
      </w:r>
    </w:p>
    <w:p w:rsidR="00A108DB" w:rsidRPr="008E1D51" w:rsidRDefault="00A108DB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8E1D51">
        <w:rPr>
          <w:rFonts w:ascii="Times New Roman" w:hAnsi="Times New Roman"/>
          <w:b w:val="0"/>
        </w:rPr>
        <w:t xml:space="preserve">Proiectul deciziei de încadrare </w:t>
      </w:r>
      <w:r w:rsidRPr="008E1D51">
        <w:rPr>
          <w:rFonts w:ascii="Tahoma" w:hAnsi="Tahoma"/>
          <w:b w:val="0"/>
        </w:rPr>
        <w:t>ș</w:t>
      </w:r>
      <w:r w:rsidRPr="008E1D51">
        <w:rPr>
          <w:rFonts w:ascii="Times New Roman" w:hAnsi="Times New Roman"/>
          <w:b w:val="0"/>
        </w:rPr>
        <w:t>i motivele care o fundamentează pot fi consultate la sediul Agentiei pentru Protec</w:t>
      </w:r>
      <w:r w:rsidRPr="008E1D51">
        <w:rPr>
          <w:rFonts w:ascii="Tahoma" w:hAnsi="Tahoma"/>
          <w:b w:val="0"/>
        </w:rPr>
        <w:t>ț</w:t>
      </w:r>
      <w:r w:rsidRPr="008E1D51">
        <w:rPr>
          <w:rFonts w:ascii="Times New Roman" w:hAnsi="Times New Roman"/>
          <w:b w:val="0"/>
        </w:rPr>
        <w:t xml:space="preserve">ia Mediului Ilfov din Bucureşti, Aleea Lacul Morii, nr. 1, sector 6, în zilele de luni-joi, între orele 9ºº-13ºº, precum </w:t>
      </w:r>
      <w:r w:rsidRPr="008E1D51">
        <w:rPr>
          <w:rFonts w:ascii="Tahoma" w:hAnsi="Tahoma"/>
          <w:b w:val="0"/>
        </w:rPr>
        <w:t>ș</w:t>
      </w:r>
      <w:r w:rsidRPr="008E1D51">
        <w:rPr>
          <w:rFonts w:ascii="Times New Roman" w:hAnsi="Times New Roman"/>
          <w:b w:val="0"/>
        </w:rPr>
        <w:t xml:space="preserve">i la următoarea adresă de internet: </w:t>
      </w:r>
      <w:hyperlink r:id="rId6" w:history="1">
        <w:r w:rsidRPr="008E1D5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A108DB" w:rsidRPr="008E1D51" w:rsidRDefault="00A108DB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D51">
        <w:rPr>
          <w:sz w:val="28"/>
          <w:szCs w:val="28"/>
        </w:rPr>
        <w:t>Comentariile/observa</w:t>
      </w:r>
      <w:r w:rsidRPr="008E1D51">
        <w:rPr>
          <w:rFonts w:ascii="Tahoma" w:hAnsi="Tahoma"/>
          <w:sz w:val="28"/>
          <w:szCs w:val="28"/>
        </w:rPr>
        <w:t>ț</w:t>
      </w:r>
      <w:r w:rsidRPr="008E1D51">
        <w:rPr>
          <w:sz w:val="28"/>
          <w:szCs w:val="28"/>
        </w:rPr>
        <w:t>iile/propunerile publicului interesat se pot înainta până la data de 13.04.2020.</w:t>
      </w:r>
    </w:p>
    <w:p w:rsidR="00A108DB" w:rsidRPr="002102C1" w:rsidRDefault="00A108DB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08DB" w:rsidRPr="002102C1" w:rsidRDefault="00A108DB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>Data afi</w:t>
      </w:r>
      <w:r w:rsidRPr="002102C1">
        <w:rPr>
          <w:rFonts w:ascii="Tahoma" w:hAnsi="Tahoma" w:cs="Tahoma"/>
          <w:sz w:val="28"/>
          <w:szCs w:val="28"/>
        </w:rPr>
        <w:t>ș</w:t>
      </w:r>
      <w:r w:rsidRPr="002102C1">
        <w:rPr>
          <w:sz w:val="28"/>
          <w:szCs w:val="28"/>
        </w:rPr>
        <w:t>ării anun</w:t>
      </w:r>
      <w:r w:rsidRPr="002102C1">
        <w:rPr>
          <w:rFonts w:ascii="Tahoma" w:hAnsi="Tahoma" w:cs="Tahoma"/>
          <w:sz w:val="28"/>
          <w:szCs w:val="28"/>
        </w:rPr>
        <w:t>ț</w:t>
      </w:r>
      <w:r w:rsidRPr="002102C1">
        <w:rPr>
          <w:sz w:val="28"/>
          <w:szCs w:val="28"/>
        </w:rPr>
        <w:t xml:space="preserve">ului pe site: </w:t>
      </w:r>
      <w:r>
        <w:rPr>
          <w:sz w:val="28"/>
          <w:szCs w:val="28"/>
        </w:rPr>
        <w:t>03.</w:t>
      </w:r>
      <w:r w:rsidRPr="002102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102C1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A108DB" w:rsidRPr="002102C1" w:rsidRDefault="00A108DB"/>
    <w:sectPr w:rsidR="00A108DB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DB" w:rsidRDefault="00A108DB" w:rsidP="00993344">
      <w:pPr>
        <w:spacing w:after="0" w:line="240" w:lineRule="auto"/>
      </w:pPr>
      <w:r>
        <w:separator/>
      </w:r>
    </w:p>
  </w:endnote>
  <w:endnote w:type="continuationSeparator" w:id="0">
    <w:p w:rsidR="00A108DB" w:rsidRDefault="00A108DB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DB" w:rsidRPr="00123FFB" w:rsidRDefault="00A108DB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7418256" r:id="rId2"/>
      </w:pict>
    </w:r>
    <w:r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Pr="00123FFB">
      <w:rPr>
        <w:rFonts w:ascii="Arial" w:hAnsi="Arial" w:cs="Arial"/>
        <w:b/>
        <w:sz w:val="20"/>
        <w:szCs w:val="20"/>
      </w:rPr>
      <w:t>AGEN</w:t>
    </w:r>
    <w:r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A108DB" w:rsidRPr="00123FFB" w:rsidRDefault="00A108DB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A108DB" w:rsidRPr="00123FFB" w:rsidRDefault="00A108DB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A108DB" w:rsidRPr="00AF6F35" w:rsidRDefault="00A108DB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DB" w:rsidRDefault="00A108DB" w:rsidP="00993344">
      <w:pPr>
        <w:spacing w:after="0" w:line="240" w:lineRule="auto"/>
      </w:pPr>
      <w:r>
        <w:separator/>
      </w:r>
    </w:p>
  </w:footnote>
  <w:footnote w:type="continuationSeparator" w:id="0">
    <w:p w:rsidR="00A108DB" w:rsidRDefault="00A108DB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FE"/>
    <w:rsid w:val="000522B6"/>
    <w:rsid w:val="000A0658"/>
    <w:rsid w:val="00123FFB"/>
    <w:rsid w:val="00165D26"/>
    <w:rsid w:val="001D0057"/>
    <w:rsid w:val="002102C1"/>
    <w:rsid w:val="002B3505"/>
    <w:rsid w:val="003B5B27"/>
    <w:rsid w:val="0044396A"/>
    <w:rsid w:val="004C5724"/>
    <w:rsid w:val="005550FE"/>
    <w:rsid w:val="00570F46"/>
    <w:rsid w:val="005B59AA"/>
    <w:rsid w:val="005E3EBF"/>
    <w:rsid w:val="0063286A"/>
    <w:rsid w:val="006549DD"/>
    <w:rsid w:val="00763BDC"/>
    <w:rsid w:val="00766CAD"/>
    <w:rsid w:val="00795C75"/>
    <w:rsid w:val="008E1D51"/>
    <w:rsid w:val="00993344"/>
    <w:rsid w:val="009A6221"/>
    <w:rsid w:val="00A108DB"/>
    <w:rsid w:val="00AC28DD"/>
    <w:rsid w:val="00AF6F35"/>
    <w:rsid w:val="00B22785"/>
    <w:rsid w:val="00B5716D"/>
    <w:rsid w:val="00B70C53"/>
    <w:rsid w:val="00BB1353"/>
    <w:rsid w:val="00CA4821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550F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F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5550FE"/>
    <w:rPr>
      <w:rFonts w:cs="Times New Roman"/>
      <w:color w:val="0000FF"/>
      <w:u w:val="single"/>
    </w:rPr>
  </w:style>
  <w:style w:type="paragraph" w:customStyle="1" w:styleId="al">
    <w:name w:val="a_l"/>
    <w:basedOn w:val="Normal"/>
    <w:uiPriority w:val="99"/>
    <w:rsid w:val="0055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153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PUBLIC PRIVIND DECIZIA ETAPEI DE ÎNCADRARE</dc:title>
  <dc:subject/>
  <dc:creator>alina.posteiu</dc:creator>
  <cp:keywords/>
  <dc:description/>
  <cp:lastModifiedBy>user</cp:lastModifiedBy>
  <cp:revision>2</cp:revision>
  <dcterms:created xsi:type="dcterms:W3CDTF">2020-04-03T08:25:00Z</dcterms:created>
  <dcterms:modified xsi:type="dcterms:W3CDTF">2020-04-03T08:25:00Z</dcterms:modified>
</cp:coreProperties>
</file>