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93EB5" w14:textId="20A0DC85" w:rsidR="004B4728" w:rsidRPr="00674FCC" w:rsidRDefault="00892FE7" w:rsidP="005F1E70">
      <w:pPr>
        <w:spacing w:line="360" w:lineRule="auto"/>
        <w:jc w:val="both"/>
        <w:rPr>
          <w:rFonts w:ascii="Linux Libertine" w:hAnsi="Linux Libertine" w:cs="Linux Libertine"/>
          <w:b/>
        </w:rPr>
      </w:pPr>
      <w:r w:rsidRPr="00674FCC">
        <w:rPr>
          <w:rFonts w:ascii="Linux Libertine" w:hAnsi="Linux Libertine" w:cs="Linux Libertine"/>
          <w:b/>
        </w:rPr>
        <w:t xml:space="preserve">De la: </w:t>
      </w:r>
      <w:r w:rsidRPr="00674FCC">
        <w:rPr>
          <w:rFonts w:ascii="Linux Libertine" w:hAnsi="Linux Libertine" w:cs="Linux Libertine"/>
          <w:b/>
        </w:rPr>
        <w:tab/>
      </w:r>
      <w:r w:rsidR="005F1E70" w:rsidRPr="00674FCC">
        <w:rPr>
          <w:rFonts w:ascii="Linux Libertine" w:hAnsi="Linux Libertine" w:cs="Linux Libertine"/>
          <w:b/>
        </w:rPr>
        <w:t>Luntraru Dragoș George</w:t>
      </w:r>
      <w:r w:rsidR="005F1E70" w:rsidRPr="00674FCC">
        <w:rPr>
          <w:rFonts w:ascii="Linux Libertine" w:hAnsi="Linux Libertine" w:cs="Linux Libertine"/>
          <w:bCs/>
        </w:rPr>
        <w:t xml:space="preserve">, </w:t>
      </w:r>
      <w:r w:rsidR="00A533DC">
        <w:rPr>
          <w:rFonts w:ascii="Linux Libertine" w:hAnsi="Linux Libertine" w:cs="Linux Libertine"/>
          <w:bCs/>
        </w:rPr>
        <w:t>expert de mediu atestat</w:t>
      </w:r>
    </w:p>
    <w:p w14:paraId="387A4D42" w14:textId="77777777" w:rsidR="00DF363C" w:rsidRPr="00674FCC" w:rsidRDefault="00892FE7" w:rsidP="001A12A7">
      <w:pPr>
        <w:spacing w:line="360" w:lineRule="auto"/>
        <w:jc w:val="both"/>
        <w:rPr>
          <w:rFonts w:ascii="Linux Libertine" w:hAnsi="Linux Libertine" w:cs="Linux Libertine"/>
          <w:b/>
        </w:rPr>
      </w:pPr>
      <w:r w:rsidRPr="00674FCC">
        <w:rPr>
          <w:rFonts w:ascii="Linux Libertine" w:hAnsi="Linux Libertine" w:cs="Linux Libertine"/>
          <w:b/>
        </w:rPr>
        <w:tab/>
      </w:r>
    </w:p>
    <w:p w14:paraId="7913CE5E" w14:textId="4416C46C" w:rsidR="005E014F" w:rsidRPr="00674FCC" w:rsidRDefault="00892FE7" w:rsidP="001A12A7">
      <w:pPr>
        <w:spacing w:line="360" w:lineRule="auto"/>
        <w:jc w:val="both"/>
        <w:rPr>
          <w:rFonts w:ascii="Linux Libertine" w:hAnsi="Linux Libertine" w:cs="Linux Libertine"/>
        </w:rPr>
      </w:pPr>
      <w:r w:rsidRPr="00674FCC">
        <w:rPr>
          <w:rFonts w:ascii="Linux Libertine" w:hAnsi="Linux Libertine" w:cs="Linux Libertine"/>
          <w:b/>
        </w:rPr>
        <w:tab/>
      </w:r>
    </w:p>
    <w:p w14:paraId="5A214558" w14:textId="1D2DBDFF" w:rsidR="004B4728" w:rsidRPr="00674FCC" w:rsidRDefault="007C56B4" w:rsidP="00C7680C">
      <w:pPr>
        <w:pStyle w:val="BodyText3"/>
        <w:spacing w:line="360" w:lineRule="auto"/>
        <w:rPr>
          <w:rFonts w:ascii="Linux Libertine" w:hAnsi="Linux Libertine" w:cs="Linux Libertine"/>
          <w:b/>
          <w:bCs/>
          <w:sz w:val="24"/>
          <w:szCs w:val="24"/>
        </w:rPr>
      </w:pPr>
      <w:r w:rsidRPr="00674FCC">
        <w:rPr>
          <w:rFonts w:ascii="Linux Libertine" w:hAnsi="Linux Libertine" w:cs="Linux Libertine"/>
          <w:b/>
          <w:sz w:val="24"/>
          <w:szCs w:val="24"/>
        </w:rPr>
        <w:t>Către:</w:t>
      </w:r>
      <w:r w:rsidRPr="00674FCC">
        <w:rPr>
          <w:rFonts w:ascii="Linux Libertine" w:hAnsi="Linux Libertine" w:cs="Linux Libertine"/>
          <w:b/>
          <w:i/>
          <w:iCs/>
          <w:sz w:val="24"/>
          <w:szCs w:val="24"/>
        </w:rPr>
        <w:tab/>
      </w:r>
      <w:r w:rsidR="00892FE7" w:rsidRPr="00674FCC">
        <w:rPr>
          <w:rFonts w:ascii="Linux Libertine" w:hAnsi="Linux Libertine" w:cs="Linux Libertine"/>
          <w:b/>
          <w:i/>
          <w:iCs/>
          <w:sz w:val="24"/>
          <w:szCs w:val="24"/>
        </w:rPr>
        <w:tab/>
      </w:r>
      <w:r w:rsidR="005F1E70" w:rsidRPr="00674FCC">
        <w:rPr>
          <w:rFonts w:ascii="Linux Libertine" w:hAnsi="Linux Libertine" w:cs="Linux Libertine"/>
          <w:b/>
          <w:bCs/>
          <w:sz w:val="24"/>
          <w:szCs w:val="24"/>
        </w:rPr>
        <w:t>APM Mehedinți</w:t>
      </w:r>
      <w:r w:rsidR="00FD1FF4" w:rsidRPr="00674FCC">
        <w:rPr>
          <w:rFonts w:ascii="Linux Libertine" w:hAnsi="Linux Libertine" w:cs="Linux Libertine"/>
          <w:b/>
          <w:bCs/>
          <w:sz w:val="24"/>
          <w:szCs w:val="24"/>
        </w:rPr>
        <w:t xml:space="preserve"> </w:t>
      </w:r>
    </w:p>
    <w:p w14:paraId="695BD340" w14:textId="371138D0" w:rsidR="0090761C" w:rsidRPr="00674FCC" w:rsidRDefault="0090761C" w:rsidP="00C7680C">
      <w:pPr>
        <w:pStyle w:val="BodyText3"/>
        <w:spacing w:line="360" w:lineRule="auto"/>
        <w:rPr>
          <w:rFonts w:ascii="Linux Libertine" w:hAnsi="Linux Libertine" w:cs="Linux Libertine"/>
          <w:sz w:val="24"/>
          <w:szCs w:val="24"/>
        </w:rPr>
      </w:pPr>
      <w:r w:rsidRPr="00674FCC">
        <w:rPr>
          <w:rFonts w:ascii="Linux Libertine" w:hAnsi="Linux Libertine" w:cs="Linux Libertine"/>
          <w:b/>
          <w:bCs/>
          <w:sz w:val="24"/>
          <w:szCs w:val="24"/>
        </w:rPr>
        <w:t xml:space="preserve">                     </w:t>
      </w:r>
      <w:r w:rsidRPr="00674FCC">
        <w:rPr>
          <w:rFonts w:ascii="Linux Libertine" w:hAnsi="Linux Libertine" w:cs="Linux Libertine"/>
          <w:sz w:val="24"/>
          <w:szCs w:val="24"/>
        </w:rPr>
        <w:t xml:space="preserve"> </w:t>
      </w:r>
      <w:r w:rsidR="00674FCC" w:rsidRPr="00674FCC">
        <w:rPr>
          <w:rFonts w:ascii="Linux Libertine" w:hAnsi="Linux Libertine" w:cs="Linux Libertine"/>
          <w:sz w:val="24"/>
          <w:szCs w:val="24"/>
        </w:rPr>
        <w:t>Strada Băile Romane 3, Drobeta-Turnu Severin</w:t>
      </w:r>
    </w:p>
    <w:p w14:paraId="1AC47526" w14:textId="2570CCF7" w:rsidR="004B4728" w:rsidRPr="00674FCC" w:rsidRDefault="004B4728" w:rsidP="00C7680C">
      <w:pPr>
        <w:shd w:val="clear" w:color="auto" w:fill="FFFFFF"/>
        <w:spacing w:line="360" w:lineRule="auto"/>
        <w:rPr>
          <w:rFonts w:ascii="Linux Libertine" w:hAnsi="Linux Libertine" w:cs="Linux Libertine"/>
          <w:color w:val="000000"/>
          <w:lang w:eastAsia="ro-RO"/>
        </w:rPr>
      </w:pPr>
      <w:r w:rsidRPr="00674FCC">
        <w:rPr>
          <w:rFonts w:ascii="Linux Libertine" w:hAnsi="Linux Libertine" w:cs="Linux Libertine"/>
          <w:color w:val="000000"/>
          <w:lang w:eastAsia="ro-RO"/>
        </w:rPr>
        <w:tab/>
      </w:r>
      <w:r w:rsidRPr="00674FCC">
        <w:rPr>
          <w:rFonts w:ascii="Linux Libertine" w:hAnsi="Linux Libertine" w:cs="Linux Libertine"/>
          <w:color w:val="000000"/>
          <w:lang w:eastAsia="ro-RO"/>
        </w:rPr>
        <w:tab/>
      </w:r>
    </w:p>
    <w:p w14:paraId="6A870DC7" w14:textId="020BD456" w:rsidR="00897550" w:rsidRPr="00674FCC" w:rsidRDefault="004E6647" w:rsidP="00C7680C">
      <w:pPr>
        <w:shd w:val="clear" w:color="auto" w:fill="FFFFFF"/>
        <w:spacing w:line="360" w:lineRule="auto"/>
        <w:rPr>
          <w:rFonts w:ascii="Linux Libertine" w:hAnsi="Linux Libertine" w:cs="Linux Libertine"/>
          <w:color w:val="000000"/>
          <w:lang w:eastAsia="ro-RO"/>
        </w:rPr>
      </w:pPr>
      <w:r w:rsidRPr="00674FCC">
        <w:rPr>
          <w:rFonts w:ascii="Linux Libertine" w:hAnsi="Linux Libertine" w:cs="Linux Libertine"/>
          <w:color w:val="000000"/>
          <w:lang w:eastAsia="ro-RO"/>
        </w:rPr>
        <w:t xml:space="preserve"> </w:t>
      </w:r>
      <w:r w:rsidR="00D2244C" w:rsidRPr="00674FCC">
        <w:rPr>
          <w:rFonts w:ascii="Linux Libertine" w:hAnsi="Linux Libertine" w:cs="Linux Libertine"/>
          <w:color w:val="000000"/>
          <w:lang w:eastAsia="ro-RO"/>
        </w:rPr>
        <w:tab/>
      </w:r>
      <w:r w:rsidR="00D2244C" w:rsidRPr="00674FCC">
        <w:rPr>
          <w:rFonts w:ascii="Linux Libertine" w:hAnsi="Linux Libertine" w:cs="Linux Libertine"/>
          <w:color w:val="000000"/>
          <w:lang w:eastAsia="ro-RO"/>
        </w:rPr>
        <w:tab/>
      </w:r>
      <w:r w:rsidR="00E15533" w:rsidRPr="00674FCC">
        <w:rPr>
          <w:rFonts w:ascii="Linux Libertine" w:hAnsi="Linux Libertine" w:cs="Linux Libertine"/>
          <w:color w:val="000000"/>
          <w:lang w:eastAsia="ro-RO"/>
        </w:rPr>
        <w:t xml:space="preserve"> </w:t>
      </w:r>
    </w:p>
    <w:p w14:paraId="438D24C5" w14:textId="01C9BEC4" w:rsidR="00201FEB" w:rsidRPr="00674FCC" w:rsidRDefault="00201FEB" w:rsidP="0090761C">
      <w:pPr>
        <w:shd w:val="clear" w:color="auto" w:fill="FFFFFF"/>
        <w:spacing w:line="360" w:lineRule="auto"/>
        <w:ind w:left="1440" w:hanging="1440"/>
        <w:jc w:val="both"/>
        <w:rPr>
          <w:rFonts w:ascii="Linux Libertine" w:hAnsi="Linux Libertine" w:cs="Linux Libertine"/>
          <w:color w:val="000000"/>
          <w:lang w:eastAsia="ro-RO"/>
        </w:rPr>
      </w:pPr>
      <w:r w:rsidRPr="00674FCC">
        <w:rPr>
          <w:rFonts w:ascii="Linux Libertine" w:hAnsi="Linux Libertine" w:cs="Linux Libertine"/>
          <w:i/>
          <w:color w:val="000000"/>
          <w:lang w:eastAsia="ro-RO"/>
        </w:rPr>
        <w:t>Referitor la:</w:t>
      </w:r>
      <w:r w:rsidRPr="00674FCC">
        <w:rPr>
          <w:rFonts w:ascii="Linux Libertine" w:hAnsi="Linux Libertine" w:cs="Linux Libertine"/>
          <w:iCs/>
          <w:color w:val="000000"/>
          <w:lang w:eastAsia="ro-RO"/>
        </w:rPr>
        <w:tab/>
      </w:r>
      <w:r w:rsidR="00CA7F84" w:rsidRPr="00674FCC">
        <w:rPr>
          <w:rFonts w:ascii="Linux Libertine" w:hAnsi="Linux Libertine" w:cs="Linux Libertine"/>
          <w:i/>
          <w:iCs/>
          <w:color w:val="000000"/>
          <w:lang w:eastAsia="ro-RO"/>
        </w:rPr>
        <w:t xml:space="preserve">Adresa </w:t>
      </w:r>
      <w:r w:rsidR="004B4728" w:rsidRPr="00674FCC">
        <w:rPr>
          <w:rFonts w:ascii="Linux Libertine" w:hAnsi="Linux Libertine" w:cs="Linux Libertine"/>
          <w:i/>
          <w:iCs/>
          <w:color w:val="000000"/>
          <w:lang w:eastAsia="ro-RO"/>
        </w:rPr>
        <w:t>APM</w:t>
      </w:r>
      <w:r w:rsidR="00FD1FF4" w:rsidRPr="00674FCC">
        <w:rPr>
          <w:rFonts w:ascii="Linux Libertine" w:hAnsi="Linux Libertine" w:cs="Linux Libertine"/>
          <w:i/>
          <w:iCs/>
          <w:color w:val="000000"/>
          <w:lang w:eastAsia="ro-RO"/>
        </w:rPr>
        <w:t xml:space="preserve"> </w:t>
      </w:r>
      <w:r w:rsidR="005F1E70" w:rsidRPr="00674FCC">
        <w:rPr>
          <w:rFonts w:ascii="Linux Libertine" w:hAnsi="Linux Libertine" w:cs="Linux Libertine"/>
          <w:i/>
          <w:iCs/>
          <w:color w:val="000000"/>
          <w:lang w:eastAsia="ro-RO"/>
        </w:rPr>
        <w:t>Mehedinți</w:t>
      </w:r>
      <w:r w:rsidR="00FD1FF4" w:rsidRPr="00674FCC">
        <w:rPr>
          <w:rFonts w:ascii="Linux Libertine" w:hAnsi="Linux Libertine" w:cs="Linux Libertine"/>
          <w:i/>
          <w:iCs/>
          <w:color w:val="000000"/>
          <w:lang w:eastAsia="ro-RO"/>
        </w:rPr>
        <w:t xml:space="preserve"> </w:t>
      </w:r>
      <w:r w:rsidR="00674FCC" w:rsidRPr="00674FCC">
        <w:rPr>
          <w:rFonts w:ascii="Linux Libertine" w:hAnsi="Linux Libertine" w:cs="Linux Libertine"/>
          <w:i/>
          <w:iCs/>
          <w:color w:val="000000"/>
          <w:lang w:eastAsia="ro-RO"/>
        </w:rPr>
        <w:t xml:space="preserve">nr.13559 </w:t>
      </w:r>
      <w:r w:rsidR="00CA7F84" w:rsidRPr="00674FCC">
        <w:rPr>
          <w:rFonts w:ascii="Linux Libertine" w:hAnsi="Linux Libertine" w:cs="Linux Libertine"/>
          <w:i/>
          <w:iCs/>
          <w:color w:val="000000"/>
          <w:lang w:eastAsia="ro-RO"/>
        </w:rPr>
        <w:t>/</w:t>
      </w:r>
      <w:r w:rsidR="00674FCC" w:rsidRPr="00674FCC">
        <w:rPr>
          <w:rFonts w:ascii="Linux Libertine" w:hAnsi="Linux Libertine" w:cs="Linux Libertine"/>
          <w:i/>
          <w:iCs/>
          <w:color w:val="000000"/>
          <w:lang w:eastAsia="ro-RO"/>
        </w:rPr>
        <w:t>31.10.2023</w:t>
      </w:r>
      <w:r w:rsidR="00900701" w:rsidRPr="00674FCC">
        <w:rPr>
          <w:rFonts w:ascii="Linux Libertine" w:hAnsi="Linux Libertine" w:cs="Linux Libertine"/>
          <w:i/>
          <w:iCs/>
          <w:color w:val="000000"/>
          <w:lang w:eastAsia="ro-RO"/>
        </w:rPr>
        <w:t>,</w:t>
      </w:r>
      <w:r w:rsidR="00674FCC">
        <w:rPr>
          <w:rFonts w:ascii="Linux Libertine" w:hAnsi="Linux Libertine" w:cs="Linux Libertine"/>
          <w:i/>
          <w:iCs/>
          <w:color w:val="000000"/>
          <w:lang w:eastAsia="ro-RO"/>
        </w:rPr>
        <w:t xml:space="preserve"> pentru</w:t>
      </w:r>
      <w:r w:rsidR="00900701" w:rsidRPr="00674FCC">
        <w:rPr>
          <w:rFonts w:ascii="Linux Libertine" w:hAnsi="Linux Libertine" w:cs="Linux Libertine"/>
          <w:i/>
          <w:iCs/>
          <w:color w:val="000000"/>
          <w:lang w:eastAsia="ro-RO"/>
        </w:rPr>
        <w:t xml:space="preserve"> </w:t>
      </w:r>
      <w:r w:rsidR="00746F29" w:rsidRPr="00674FCC">
        <w:rPr>
          <w:rFonts w:ascii="Linux Libertine" w:hAnsi="Linux Libertine" w:cs="Linux Libertine"/>
          <w:i/>
          <w:iCs/>
          <w:color w:val="000000"/>
          <w:lang w:eastAsia="ro-RO"/>
        </w:rPr>
        <w:t xml:space="preserve">Proiectul </w:t>
      </w:r>
      <w:r w:rsidRPr="00674FCC">
        <w:rPr>
          <w:rFonts w:ascii="Linux Libertine" w:hAnsi="Linux Libertine" w:cs="Linux Libertine"/>
          <w:i/>
          <w:iCs/>
          <w:color w:val="000000"/>
          <w:lang w:eastAsia="ro-RO"/>
        </w:rPr>
        <w:t>”</w:t>
      </w:r>
      <w:r w:rsidR="005F1E70" w:rsidRPr="00674FCC">
        <w:rPr>
          <w:rFonts w:ascii="Linux Libertine" w:hAnsi="Linux Libertine" w:cs="Linux Libertine"/>
          <w:b/>
          <w:bCs/>
          <w:i/>
          <w:color w:val="000000"/>
          <w:lang w:eastAsia="ro-RO"/>
        </w:rPr>
        <w:t>Realizare iaz piscicol</w:t>
      </w:r>
      <w:r w:rsidR="001D2FE3" w:rsidRPr="00674FCC">
        <w:rPr>
          <w:rFonts w:ascii="Linux Libertine" w:hAnsi="Linux Libertine" w:cs="Linux Libertine"/>
          <w:i/>
          <w:color w:val="000000"/>
          <w:lang w:eastAsia="ro-RO"/>
        </w:rPr>
        <w:t>”</w:t>
      </w:r>
      <w:r w:rsidR="00275AE5" w:rsidRPr="00674FCC">
        <w:rPr>
          <w:rFonts w:ascii="Linux Libertine" w:hAnsi="Linux Libertine" w:cs="Linux Libertine"/>
          <w:i/>
          <w:color w:val="000000"/>
          <w:lang w:eastAsia="ro-RO"/>
        </w:rPr>
        <w:t xml:space="preserve"> </w:t>
      </w:r>
      <w:r w:rsidR="005F1E70" w:rsidRPr="00674FCC">
        <w:rPr>
          <w:rFonts w:ascii="Linux Libertine" w:hAnsi="Linux Libertine" w:cs="Linux Libertine"/>
          <w:i/>
          <w:color w:val="000000"/>
          <w:lang w:eastAsia="ro-RO"/>
        </w:rPr>
        <w:t>amplasat in extravilanul satului Balta Verde, comuna Gogoșu, județul Mehedinți.</w:t>
      </w:r>
      <w:r w:rsidR="00E3369A" w:rsidRPr="00674FCC">
        <w:rPr>
          <w:rFonts w:ascii="Linux Libertine" w:hAnsi="Linux Libertine" w:cs="Linux Libertine"/>
          <w:i/>
          <w:color w:val="000000"/>
          <w:lang w:eastAsia="ro-RO"/>
        </w:rPr>
        <w:t xml:space="preserve"> </w:t>
      </w:r>
    </w:p>
    <w:p w14:paraId="77BA7537" w14:textId="4925D173" w:rsidR="00133F4B" w:rsidRPr="00674FCC" w:rsidRDefault="00133F4B" w:rsidP="00C7680C">
      <w:pPr>
        <w:spacing w:line="360" w:lineRule="auto"/>
        <w:jc w:val="both"/>
        <w:rPr>
          <w:rFonts w:ascii="Linux Libertine" w:hAnsi="Linux Libertine" w:cs="Linux Libertine"/>
          <w:color w:val="000000"/>
        </w:rPr>
      </w:pPr>
    </w:p>
    <w:p w14:paraId="4F774BC4" w14:textId="31A89F5E" w:rsidR="00CA7F84" w:rsidRPr="00674FCC" w:rsidRDefault="00CA7F84" w:rsidP="00C7680C">
      <w:pPr>
        <w:spacing w:line="360" w:lineRule="auto"/>
        <w:ind w:firstLine="720"/>
        <w:jc w:val="both"/>
        <w:rPr>
          <w:rFonts w:ascii="Linux Libertine" w:hAnsi="Linux Libertine" w:cs="Linux Libertine"/>
        </w:rPr>
      </w:pPr>
      <w:r w:rsidRPr="00674FCC">
        <w:rPr>
          <w:rFonts w:ascii="Linux Libertine" w:hAnsi="Linux Libertine" w:cs="Linux Libertine"/>
        </w:rPr>
        <w:t>Ca urmare a emiterii de către APM</w:t>
      </w:r>
      <w:r w:rsidR="00C50311" w:rsidRPr="00674FCC">
        <w:rPr>
          <w:rFonts w:ascii="Linux Libertine" w:hAnsi="Linux Libertine" w:cs="Linux Libertine"/>
        </w:rPr>
        <w:t xml:space="preserve"> </w:t>
      </w:r>
      <w:r w:rsidR="005F1E70" w:rsidRPr="00674FCC">
        <w:rPr>
          <w:rFonts w:ascii="Linux Libertine" w:hAnsi="Linux Libertine" w:cs="Linux Libertine"/>
        </w:rPr>
        <w:t>Mehedinți</w:t>
      </w:r>
      <w:r w:rsidR="00674FCC">
        <w:rPr>
          <w:rFonts w:ascii="Linux Libertine" w:hAnsi="Linux Libertine" w:cs="Linux Libertine"/>
        </w:rPr>
        <w:t xml:space="preserve"> a deciziei</w:t>
      </w:r>
      <w:r w:rsidRPr="00674FCC">
        <w:rPr>
          <w:rFonts w:ascii="Linux Libertine" w:hAnsi="Linux Libertine" w:cs="Linux Libertine"/>
        </w:rPr>
        <w:t xml:space="preserve"> etapei de încadrare </w:t>
      </w:r>
      <w:r w:rsidR="005F1E70" w:rsidRPr="00674FCC">
        <w:rPr>
          <w:rFonts w:ascii="Linux Libertine" w:hAnsi="Linux Libertine" w:cs="Linux Libertine"/>
        </w:rPr>
        <w:t>167</w:t>
      </w:r>
      <w:r w:rsidR="002D166B" w:rsidRPr="00674FCC">
        <w:rPr>
          <w:rFonts w:ascii="Linux Libertine" w:hAnsi="Linux Libertine" w:cs="Linux Libertine"/>
        </w:rPr>
        <w:t xml:space="preserve"> </w:t>
      </w:r>
      <w:r w:rsidRPr="00674FCC">
        <w:rPr>
          <w:rFonts w:ascii="Linux Libertine" w:hAnsi="Linux Libertine" w:cs="Linux Libertine"/>
        </w:rPr>
        <w:t xml:space="preserve">din </w:t>
      </w:r>
      <w:r w:rsidR="005F1E70" w:rsidRPr="00674FCC">
        <w:rPr>
          <w:rFonts w:ascii="Linux Libertine" w:hAnsi="Linux Libertine" w:cs="Linux Libertine"/>
        </w:rPr>
        <w:t>30</w:t>
      </w:r>
      <w:r w:rsidR="00B67AD9" w:rsidRPr="00674FCC">
        <w:rPr>
          <w:rFonts w:ascii="Linux Libertine" w:hAnsi="Linux Libertine" w:cs="Linux Libertine"/>
        </w:rPr>
        <w:t>.</w:t>
      </w:r>
      <w:r w:rsidR="005F1E70" w:rsidRPr="00674FCC">
        <w:rPr>
          <w:rFonts w:ascii="Linux Libertine" w:hAnsi="Linux Libertine" w:cs="Linux Libertine"/>
        </w:rPr>
        <w:t>10</w:t>
      </w:r>
      <w:r w:rsidRPr="00674FCC">
        <w:rPr>
          <w:rFonts w:ascii="Linux Libertine" w:hAnsi="Linux Libertine" w:cs="Linux Libertine"/>
        </w:rPr>
        <w:t>.20</w:t>
      </w:r>
      <w:r w:rsidR="001D2FE3" w:rsidRPr="00674FCC">
        <w:rPr>
          <w:rFonts w:ascii="Linux Libertine" w:hAnsi="Linux Libertine" w:cs="Linux Libertine"/>
        </w:rPr>
        <w:t>2</w:t>
      </w:r>
      <w:r w:rsidR="005F1E70" w:rsidRPr="00674FCC">
        <w:rPr>
          <w:rFonts w:ascii="Linux Libertine" w:hAnsi="Linux Libertine" w:cs="Linux Libertine"/>
        </w:rPr>
        <w:t>3</w:t>
      </w:r>
      <w:r w:rsidRPr="00674FCC">
        <w:rPr>
          <w:rFonts w:ascii="Linux Libertine" w:hAnsi="Linux Libertine" w:cs="Linux Libertine"/>
        </w:rPr>
        <w:t xml:space="preserve"> și a solicitărilor transmise prin adresa APM</w:t>
      </w:r>
      <w:r w:rsidR="00C50311" w:rsidRPr="00674FCC">
        <w:rPr>
          <w:rFonts w:ascii="Linux Libertine" w:hAnsi="Linux Libertine" w:cs="Linux Libertine"/>
        </w:rPr>
        <w:t xml:space="preserve"> </w:t>
      </w:r>
      <w:r w:rsidR="005F1E70" w:rsidRPr="00674FCC">
        <w:rPr>
          <w:rFonts w:ascii="Linux Libertine" w:hAnsi="Linux Libertine" w:cs="Linux Libertine"/>
        </w:rPr>
        <w:t>Mehedinți</w:t>
      </w:r>
      <w:r w:rsidRPr="00674FCC">
        <w:rPr>
          <w:rFonts w:ascii="Linux Libertine" w:hAnsi="Linux Libertine" w:cs="Linux Libertine"/>
        </w:rPr>
        <w:t xml:space="preserve"> nr.</w:t>
      </w:r>
      <w:r w:rsidR="00C50311" w:rsidRPr="00674FCC">
        <w:rPr>
          <w:rFonts w:ascii="Linux Libertine" w:hAnsi="Linux Libertine" w:cs="Linux Libertine"/>
        </w:rPr>
        <w:t>1</w:t>
      </w:r>
      <w:r w:rsidR="005F1E70" w:rsidRPr="00674FCC">
        <w:rPr>
          <w:rFonts w:ascii="Linux Libertine" w:hAnsi="Linux Libertine" w:cs="Linux Libertine"/>
        </w:rPr>
        <w:t>3559</w:t>
      </w:r>
      <w:r w:rsidRPr="00674FCC">
        <w:rPr>
          <w:rFonts w:ascii="Linux Libertine" w:hAnsi="Linux Libertine" w:cs="Linux Libertine"/>
        </w:rPr>
        <w:t xml:space="preserve"> din </w:t>
      </w:r>
      <w:r w:rsidR="005F1E70" w:rsidRPr="00674FCC">
        <w:rPr>
          <w:rFonts w:ascii="Linux Libertine" w:hAnsi="Linux Libertine" w:cs="Linux Libertine"/>
        </w:rPr>
        <w:t>31</w:t>
      </w:r>
      <w:r w:rsidR="001D2FE3" w:rsidRPr="00674FCC">
        <w:rPr>
          <w:rFonts w:ascii="Linux Libertine" w:hAnsi="Linux Libertine" w:cs="Linux Libertine"/>
        </w:rPr>
        <w:t>.</w:t>
      </w:r>
      <w:r w:rsidR="005F1E70" w:rsidRPr="00674FCC">
        <w:rPr>
          <w:rFonts w:ascii="Linux Libertine" w:hAnsi="Linux Libertine" w:cs="Linux Libertine"/>
        </w:rPr>
        <w:t>10</w:t>
      </w:r>
      <w:r w:rsidR="001D2FE3" w:rsidRPr="00674FCC">
        <w:rPr>
          <w:rFonts w:ascii="Linux Libertine" w:hAnsi="Linux Libertine" w:cs="Linux Libertine"/>
        </w:rPr>
        <w:t>.202</w:t>
      </w:r>
      <w:r w:rsidR="005F1E70" w:rsidRPr="00674FCC">
        <w:rPr>
          <w:rFonts w:ascii="Linux Libertine" w:hAnsi="Linux Libertine" w:cs="Linux Libertine"/>
        </w:rPr>
        <w:t>3</w:t>
      </w:r>
      <w:r w:rsidRPr="00674FCC">
        <w:rPr>
          <w:rFonts w:ascii="Linux Libertine" w:hAnsi="Linux Libertine" w:cs="Linux Libertine"/>
        </w:rPr>
        <w:t>, în urma analizei proiectului propus din perspectiva naturii, dimensiun</w:t>
      </w:r>
      <w:r w:rsidR="00B960B1" w:rsidRPr="00674FCC">
        <w:rPr>
          <w:rFonts w:ascii="Linux Libertine" w:hAnsi="Linux Libertine" w:cs="Linux Libertine"/>
        </w:rPr>
        <w:t>ii</w:t>
      </w:r>
      <w:r w:rsidRPr="00674FCC">
        <w:rPr>
          <w:rFonts w:ascii="Linux Libertine" w:hAnsi="Linux Libertine" w:cs="Linux Libertine"/>
        </w:rPr>
        <w:t xml:space="preserve"> și localizării acestuia și ca urmare a parcurgerii listei de control aferente etapei de definire a domeniului evaluării, prin prezenta transmitem propuneri privind aspectele relevante pentru protecția mediului care</w:t>
      </w:r>
      <w:r w:rsidR="00B960B1" w:rsidRPr="00674FCC">
        <w:rPr>
          <w:rFonts w:ascii="Linux Libertine" w:hAnsi="Linux Libertine" w:cs="Linux Libertine"/>
        </w:rPr>
        <w:t>,</w:t>
      </w:r>
      <w:r w:rsidRPr="00674FCC">
        <w:rPr>
          <w:rFonts w:ascii="Linux Libertine" w:hAnsi="Linux Libertine" w:cs="Linux Libertine"/>
        </w:rPr>
        <w:t xml:space="preserve"> în opinia noastră trebuie dezvoltate în raportul privind impactul asupra mediulu</w:t>
      </w:r>
      <w:r w:rsidR="00C50311" w:rsidRPr="00674FCC">
        <w:rPr>
          <w:rFonts w:ascii="Linux Libertine" w:hAnsi="Linux Libertine" w:cs="Linux Libertine"/>
        </w:rPr>
        <w:t>i și</w:t>
      </w:r>
      <w:r w:rsidRPr="00674FCC">
        <w:rPr>
          <w:rFonts w:ascii="Linux Libertine" w:hAnsi="Linux Libertine" w:cs="Linux Libertine"/>
        </w:rPr>
        <w:t xml:space="preserve"> a studiului de evaluare adecvată</w:t>
      </w:r>
      <w:r w:rsidR="00C50311" w:rsidRPr="00674FCC">
        <w:rPr>
          <w:rFonts w:ascii="Linux Libertine" w:hAnsi="Linux Libertine" w:cs="Linux Libertine"/>
        </w:rPr>
        <w:t xml:space="preserve">. </w:t>
      </w:r>
    </w:p>
    <w:p w14:paraId="2EA283CF" w14:textId="62B002CA" w:rsidR="00CA7F84" w:rsidRPr="00674FCC" w:rsidRDefault="00CA7F84" w:rsidP="00385B74">
      <w:pPr>
        <w:spacing w:line="360" w:lineRule="auto"/>
        <w:ind w:firstLine="720"/>
        <w:jc w:val="both"/>
        <w:rPr>
          <w:rFonts w:ascii="Linux Libertine" w:hAnsi="Linux Libertine" w:cs="Linux Libertine"/>
        </w:rPr>
      </w:pPr>
      <w:r w:rsidRPr="00674FCC">
        <w:rPr>
          <w:rFonts w:ascii="Linux Libertine" w:hAnsi="Linux Libertine" w:cs="Linux Libertine"/>
        </w:rPr>
        <w:t xml:space="preserve">Astfel, în ceea ce privește </w:t>
      </w:r>
      <w:r w:rsidRPr="00674FCC">
        <w:rPr>
          <w:rFonts w:ascii="Linux Libertine" w:hAnsi="Linux Libertine" w:cs="Linux Libertine"/>
          <w:b/>
          <w:bCs/>
        </w:rPr>
        <w:t>studiul de evaluare adecvată</w:t>
      </w:r>
      <w:r w:rsidRPr="00674FCC">
        <w:rPr>
          <w:rFonts w:ascii="Linux Libertine" w:hAnsi="Linux Libertine" w:cs="Linux Libertine"/>
        </w:rPr>
        <w:t>, având în vedere specificul proiectului propus, precum și</w:t>
      </w:r>
      <w:r w:rsidR="00161041" w:rsidRPr="00674FCC">
        <w:rPr>
          <w:rFonts w:ascii="Linux Libertine" w:hAnsi="Linux Libertine" w:cs="Linux Libertine"/>
        </w:rPr>
        <w:t xml:space="preserve"> implementarea proiectului în </w:t>
      </w:r>
      <w:r w:rsidR="004E6647" w:rsidRPr="00674FCC">
        <w:rPr>
          <w:rFonts w:ascii="Linux Libertine" w:hAnsi="Linux Libertine" w:cs="Linux Libertine"/>
        </w:rPr>
        <w:t>situ</w:t>
      </w:r>
      <w:r w:rsidR="005F1E70" w:rsidRPr="00674FCC">
        <w:rPr>
          <w:rFonts w:ascii="Linux Libertine" w:hAnsi="Linux Libertine" w:cs="Linux Libertine"/>
        </w:rPr>
        <w:t xml:space="preserve">l </w:t>
      </w:r>
      <w:r w:rsidR="004E6647" w:rsidRPr="00674FCC">
        <w:rPr>
          <w:rFonts w:ascii="Linux Libertine" w:hAnsi="Linux Libertine" w:cs="Linux Libertine"/>
        </w:rPr>
        <w:t>de interes comunitar</w:t>
      </w:r>
      <w:r w:rsidR="00E5676A" w:rsidRPr="00674FCC">
        <w:rPr>
          <w:rFonts w:ascii="Linux Libertine" w:hAnsi="Linux Libertine" w:cs="Linux Libertine"/>
        </w:rPr>
        <w:t xml:space="preserve"> </w:t>
      </w:r>
      <w:r w:rsidR="00161041" w:rsidRPr="00674FCC">
        <w:rPr>
          <w:rFonts w:ascii="Linux Libertine" w:hAnsi="Linux Libertine" w:cs="Linux Libertine"/>
        </w:rPr>
        <w:t>Natura 2000</w:t>
      </w:r>
      <w:r w:rsidR="005F1E70" w:rsidRPr="00674FCC">
        <w:rPr>
          <w:rFonts w:ascii="Linux Libertine" w:hAnsi="Linux Libertine" w:cs="Linux Libertine"/>
        </w:rPr>
        <w:t xml:space="preserve"> ROSPA0011 Blahnița</w:t>
      </w:r>
      <w:r w:rsidR="00385B74" w:rsidRPr="00674FCC">
        <w:rPr>
          <w:rFonts w:ascii="Linux Libertine" w:hAnsi="Linux Libertine" w:cs="Linux Libertine"/>
        </w:rPr>
        <w:t>. A</w:t>
      </w:r>
      <w:r w:rsidR="00877FBB" w:rsidRPr="00674FCC">
        <w:rPr>
          <w:rFonts w:ascii="Linux Libertine" w:hAnsi="Linux Libertine" w:cs="Linux Libertine"/>
        </w:rPr>
        <w:t>cesta se va realiza conform</w:t>
      </w:r>
      <w:r w:rsidR="00C35C4D" w:rsidRPr="00674FCC">
        <w:rPr>
          <w:rFonts w:ascii="Linux Libertine" w:hAnsi="Linux Libertine" w:cs="Linux Libertine"/>
        </w:rPr>
        <w:t xml:space="preserve"> cerințelor din </w:t>
      </w:r>
      <w:r w:rsidR="00C35C4D" w:rsidRPr="00674FCC">
        <w:rPr>
          <w:rFonts w:ascii="Linux Libertine" w:hAnsi="Linux Libertine" w:cs="Linux Libertine"/>
          <w:b/>
          <w:bCs/>
        </w:rPr>
        <w:t xml:space="preserve">Anexa 5A și a metodologiei din Anexa 6D privind elaborarea studiului de evaluare adecvată </w:t>
      </w:r>
      <w:r w:rsidR="00877FBB" w:rsidRPr="00674FCC">
        <w:rPr>
          <w:rFonts w:ascii="Linux Libertine" w:hAnsi="Linux Libertine" w:cs="Linux Libertine"/>
          <w:b/>
          <w:bCs/>
        </w:rPr>
        <w:t>din Ghidul metodologic privind evaluarea adecvată</w:t>
      </w:r>
      <w:r w:rsidR="00C35C4D" w:rsidRPr="00674FCC">
        <w:rPr>
          <w:rFonts w:ascii="Linux Libertine" w:hAnsi="Linux Libertine" w:cs="Linux Libertine"/>
          <w:b/>
          <w:bCs/>
        </w:rPr>
        <w:t xml:space="preserve"> a efectelor potențiale ale planurilor sau proiectelor asupra ariilor naturale protejate</w:t>
      </w:r>
      <w:r w:rsidR="00877FBB" w:rsidRPr="00674FCC">
        <w:rPr>
          <w:rFonts w:ascii="Linux Libertine" w:hAnsi="Linux Libertine" w:cs="Linux Libertine"/>
          <w:b/>
          <w:bCs/>
        </w:rPr>
        <w:t xml:space="preserve"> aprobat prin </w:t>
      </w:r>
      <w:r w:rsidR="00C35C4D" w:rsidRPr="00674FCC">
        <w:rPr>
          <w:rFonts w:ascii="Linux Libertine" w:hAnsi="Linux Libertine" w:cs="Linux Libertine"/>
          <w:b/>
          <w:bCs/>
        </w:rPr>
        <w:t>OMMAP</w:t>
      </w:r>
      <w:r w:rsidR="00877FBB" w:rsidRPr="00674FCC">
        <w:rPr>
          <w:rFonts w:ascii="Linux Libertine" w:hAnsi="Linux Libertine" w:cs="Linux Libertine"/>
          <w:b/>
          <w:bCs/>
        </w:rPr>
        <w:t xml:space="preserve"> nr. </w:t>
      </w:r>
      <w:r w:rsidR="005E091E" w:rsidRPr="00674FCC">
        <w:rPr>
          <w:rFonts w:ascii="Linux Libertine" w:hAnsi="Linux Libertine" w:cs="Linux Libertine"/>
          <w:b/>
          <w:bCs/>
        </w:rPr>
        <w:t>1682</w:t>
      </w:r>
      <w:r w:rsidR="00877FBB" w:rsidRPr="00674FCC">
        <w:rPr>
          <w:rFonts w:ascii="Linux Libertine" w:hAnsi="Linux Libertine" w:cs="Linux Libertine"/>
          <w:b/>
          <w:bCs/>
        </w:rPr>
        <w:t>/20</w:t>
      </w:r>
      <w:r w:rsidR="000F0D50" w:rsidRPr="00674FCC">
        <w:rPr>
          <w:rFonts w:ascii="Linux Libertine" w:hAnsi="Linux Libertine" w:cs="Linux Libertine"/>
          <w:b/>
          <w:bCs/>
        </w:rPr>
        <w:t>23</w:t>
      </w:r>
      <w:r w:rsidR="00B960B1" w:rsidRPr="00674FCC">
        <w:rPr>
          <w:rFonts w:ascii="Linux Libertine" w:hAnsi="Linux Libertine" w:cs="Linux Libertine"/>
          <w:b/>
          <w:bCs/>
        </w:rPr>
        <w:t xml:space="preserve"> </w:t>
      </w:r>
      <w:r w:rsidR="00877FBB" w:rsidRPr="00674FCC">
        <w:rPr>
          <w:rFonts w:ascii="Linux Libertine" w:hAnsi="Linux Libertine" w:cs="Linux Libertine"/>
          <w:b/>
          <w:bCs/>
        </w:rPr>
        <w:t xml:space="preserve">și </w:t>
      </w:r>
      <w:r w:rsidR="00C35C4D" w:rsidRPr="00674FCC">
        <w:rPr>
          <w:rFonts w:ascii="Linux Libertine" w:hAnsi="Linux Libertine" w:cs="Linux Libertine"/>
          <w:b/>
          <w:bCs/>
        </w:rPr>
        <w:t>conform Ghidului specific aprobat prin OMMAP nr. 1679/2023 pentru aprobarea ghidului metodologic specific privind evaluarea adecvată a efectelor potențiale ale planurilor proiectelor din domeniile de interes</w:t>
      </w:r>
      <w:r w:rsidR="00C35C4D" w:rsidRPr="00674FCC">
        <w:rPr>
          <w:rFonts w:ascii="Linux Libertine" w:hAnsi="Linux Libertine" w:cs="Linux Libertine"/>
        </w:rPr>
        <w:t xml:space="preserve"> - Capitolul 5 domeniul extracția resurselor neregenerabile. Studiul va conține următoarele informații</w:t>
      </w:r>
    </w:p>
    <w:p w14:paraId="40C5FD72" w14:textId="5422DEE2" w:rsidR="009806AA" w:rsidRPr="00674FCC" w:rsidRDefault="009806AA" w:rsidP="00C7680C">
      <w:pPr>
        <w:pStyle w:val="ListParagraph"/>
        <w:numPr>
          <w:ilvl w:val="0"/>
          <w:numId w:val="26"/>
        </w:numPr>
        <w:spacing w:line="360" w:lineRule="auto"/>
        <w:jc w:val="both"/>
        <w:rPr>
          <w:rFonts w:ascii="Linux Libertine" w:hAnsi="Linux Libertine" w:cs="Linux Libertine"/>
        </w:rPr>
      </w:pPr>
      <w:r w:rsidRPr="00674FCC">
        <w:rPr>
          <w:rFonts w:ascii="Linux Libertine" w:hAnsi="Linux Libertine" w:cs="Linux Libertine"/>
        </w:rPr>
        <w:t>informații privind proiectul propus: denumirea, descrierea, obiectivele acestuia, informații despre materiile prime, substanțele sau preparatele chimice utilizate pentru implementarea acestuia;</w:t>
      </w:r>
    </w:p>
    <w:p w14:paraId="6B5AC840" w14:textId="040AF34B" w:rsidR="00877FBB" w:rsidRPr="00674FCC" w:rsidRDefault="00877FBB" w:rsidP="00C7680C">
      <w:pPr>
        <w:pStyle w:val="ListParagraph"/>
        <w:numPr>
          <w:ilvl w:val="0"/>
          <w:numId w:val="26"/>
        </w:numPr>
        <w:spacing w:line="360" w:lineRule="auto"/>
        <w:jc w:val="both"/>
        <w:rPr>
          <w:rFonts w:ascii="Linux Libertine" w:hAnsi="Linux Libertine" w:cs="Linux Libertine"/>
        </w:rPr>
      </w:pPr>
      <w:r w:rsidRPr="00674FCC">
        <w:rPr>
          <w:rFonts w:ascii="Linux Libertine" w:hAnsi="Linux Libertine" w:cs="Linux Libertine"/>
        </w:rPr>
        <w:t>localizarea geografică și administrativă a proiectului</w:t>
      </w:r>
      <w:r w:rsidR="009806AA" w:rsidRPr="00674FCC">
        <w:rPr>
          <w:rFonts w:ascii="Linux Libertine" w:hAnsi="Linux Libertine" w:cs="Linux Libertine"/>
        </w:rPr>
        <w:t xml:space="preserve"> propus</w:t>
      </w:r>
      <w:r w:rsidRPr="00674FCC">
        <w:rPr>
          <w:rFonts w:ascii="Linux Libertine" w:hAnsi="Linux Libertine" w:cs="Linux Libertine"/>
        </w:rPr>
        <w:t>, cu precizarea coordonatelor Stereo 70;</w:t>
      </w:r>
    </w:p>
    <w:p w14:paraId="326E4374" w14:textId="4A6DB13E" w:rsidR="009806AA" w:rsidRPr="00674FCC" w:rsidRDefault="009806AA" w:rsidP="00C7680C">
      <w:pPr>
        <w:pStyle w:val="ListParagraph"/>
        <w:numPr>
          <w:ilvl w:val="0"/>
          <w:numId w:val="26"/>
        </w:numPr>
        <w:spacing w:line="360" w:lineRule="auto"/>
        <w:jc w:val="both"/>
        <w:rPr>
          <w:rFonts w:ascii="Linux Libertine" w:hAnsi="Linux Libertine" w:cs="Linux Libertine"/>
        </w:rPr>
      </w:pPr>
      <w:r w:rsidRPr="00674FCC">
        <w:rPr>
          <w:rFonts w:ascii="Linux Libertine" w:hAnsi="Linux Libertine" w:cs="Linux Libertine"/>
        </w:rPr>
        <w:lastRenderedPageBreak/>
        <w:t>emisii și deșeuri generate de proiectul propus (</w:t>
      </w:r>
      <w:r w:rsidR="003079F4" w:rsidRPr="00674FCC">
        <w:rPr>
          <w:rFonts w:ascii="Linux Libertine" w:hAnsi="Linux Libertine" w:cs="Linux Libertine"/>
        </w:rPr>
        <w:t xml:space="preserve">emisii </w:t>
      </w:r>
      <w:r w:rsidRPr="00674FCC">
        <w:rPr>
          <w:rFonts w:ascii="Linux Libertine" w:hAnsi="Linux Libertine" w:cs="Linux Libertine"/>
        </w:rPr>
        <w:t xml:space="preserve">în apă, </w:t>
      </w:r>
      <w:r w:rsidR="003079F4" w:rsidRPr="00674FCC">
        <w:rPr>
          <w:rFonts w:ascii="Linux Libertine" w:hAnsi="Linux Libertine" w:cs="Linux Libertine"/>
        </w:rPr>
        <w:t xml:space="preserve">emisii </w:t>
      </w:r>
      <w:r w:rsidRPr="00674FCC">
        <w:rPr>
          <w:rFonts w:ascii="Linux Libertine" w:hAnsi="Linux Libertine" w:cs="Linux Libertine"/>
        </w:rPr>
        <w:t>în aer, suprafața</w:t>
      </w:r>
      <w:r w:rsidR="00E5676A" w:rsidRPr="00674FCC">
        <w:rPr>
          <w:rFonts w:ascii="Linux Libertine" w:hAnsi="Linux Libertine" w:cs="Linux Libertine"/>
        </w:rPr>
        <w:t>/locația</w:t>
      </w:r>
      <w:r w:rsidRPr="00674FCC">
        <w:rPr>
          <w:rFonts w:ascii="Linux Libertine" w:hAnsi="Linux Libertine" w:cs="Linux Libertine"/>
        </w:rPr>
        <w:t xml:space="preserve"> unde sunt depozitate deșeurile) și modalitatea de eliminare a acestora;</w:t>
      </w:r>
    </w:p>
    <w:p w14:paraId="53101466" w14:textId="076A7209" w:rsidR="009806AA" w:rsidRPr="00674FCC" w:rsidRDefault="009806AA" w:rsidP="00C7680C">
      <w:pPr>
        <w:pStyle w:val="ListParagraph"/>
        <w:numPr>
          <w:ilvl w:val="0"/>
          <w:numId w:val="26"/>
        </w:numPr>
        <w:spacing w:line="360" w:lineRule="auto"/>
        <w:jc w:val="both"/>
        <w:rPr>
          <w:rFonts w:ascii="Linux Libertine" w:hAnsi="Linux Libertine" w:cs="Linux Libertine"/>
        </w:rPr>
      </w:pPr>
      <w:r w:rsidRPr="00674FCC">
        <w:rPr>
          <w:rFonts w:ascii="Linux Libertine" w:hAnsi="Linux Libertine" w:cs="Linux Libertine"/>
        </w:rPr>
        <w:t>cerințele legate de utilizarea terenului necesare pentru execuția proiectului propus;</w:t>
      </w:r>
    </w:p>
    <w:p w14:paraId="0A2A1FE0" w14:textId="7D6E1C2A" w:rsidR="009806AA" w:rsidRPr="00674FCC" w:rsidRDefault="009806AA" w:rsidP="00C7680C">
      <w:pPr>
        <w:pStyle w:val="ListParagraph"/>
        <w:numPr>
          <w:ilvl w:val="0"/>
          <w:numId w:val="26"/>
        </w:numPr>
        <w:spacing w:line="360" w:lineRule="auto"/>
        <w:jc w:val="both"/>
        <w:rPr>
          <w:rFonts w:ascii="Linux Libertine" w:hAnsi="Linux Libertine" w:cs="Linux Libertine"/>
        </w:rPr>
      </w:pPr>
      <w:r w:rsidRPr="00674FCC">
        <w:rPr>
          <w:rFonts w:ascii="Linux Libertine" w:hAnsi="Linux Libertine" w:cs="Linux Libertine"/>
        </w:rPr>
        <w:t>durata construcției, funcționării</w:t>
      </w:r>
      <w:r w:rsidR="00C7680C" w:rsidRPr="00674FCC">
        <w:rPr>
          <w:rFonts w:ascii="Linux Libertine" w:hAnsi="Linux Libertine" w:cs="Linux Libertine"/>
        </w:rPr>
        <w:t>, dezafectării proiectului și eșalonarea perioadei de implementare a proiectului propus;</w:t>
      </w:r>
    </w:p>
    <w:p w14:paraId="043B6C4D" w14:textId="34576C2E" w:rsidR="00C7680C" w:rsidRPr="00674FCC" w:rsidRDefault="00C7680C" w:rsidP="00C7680C">
      <w:pPr>
        <w:pStyle w:val="ListParagraph"/>
        <w:numPr>
          <w:ilvl w:val="0"/>
          <w:numId w:val="26"/>
        </w:numPr>
        <w:spacing w:line="360" w:lineRule="auto"/>
        <w:jc w:val="both"/>
        <w:rPr>
          <w:rFonts w:ascii="Linux Libertine" w:hAnsi="Linux Libertine" w:cs="Linux Libertine"/>
        </w:rPr>
      </w:pPr>
      <w:r w:rsidRPr="00674FCC">
        <w:rPr>
          <w:rFonts w:ascii="Linux Libertine" w:hAnsi="Linux Libertine" w:cs="Linux Libertine"/>
        </w:rPr>
        <w:t xml:space="preserve">caracteristicile proiectelor existente, propuse sau aprobate, ce pot genera impact cumulativ cu proiectul propus ce poate afecta </w:t>
      </w:r>
      <w:r w:rsidR="00A533DC">
        <w:rPr>
          <w:rFonts w:ascii="Linux Libertine" w:hAnsi="Linux Libertine" w:cs="Linux Libertine"/>
        </w:rPr>
        <w:t>aria naturală</w:t>
      </w:r>
      <w:r w:rsidRPr="00674FCC">
        <w:rPr>
          <w:rFonts w:ascii="Linux Libertine" w:hAnsi="Linux Libertine" w:cs="Linux Libertine"/>
        </w:rPr>
        <w:t xml:space="preserve"> protejat</w:t>
      </w:r>
      <w:r w:rsidR="00A533DC">
        <w:rPr>
          <w:rFonts w:ascii="Linux Libertine" w:hAnsi="Linux Libertine" w:cs="Linux Libertine"/>
        </w:rPr>
        <w:t>ă.</w:t>
      </w:r>
    </w:p>
    <w:p w14:paraId="216C783D" w14:textId="7E6D35E9" w:rsidR="00CA7F84" w:rsidRPr="00674FCC" w:rsidRDefault="0037074B" w:rsidP="00C7680C">
      <w:pPr>
        <w:numPr>
          <w:ilvl w:val="0"/>
          <w:numId w:val="22"/>
        </w:numPr>
        <w:spacing w:line="360" w:lineRule="auto"/>
        <w:jc w:val="both"/>
        <w:rPr>
          <w:rFonts w:ascii="Linux Libertine" w:hAnsi="Linux Libertine" w:cs="Linux Libertine"/>
        </w:rPr>
      </w:pPr>
      <w:r w:rsidRPr="00674FCC">
        <w:rPr>
          <w:rFonts w:ascii="Linux Libertine" w:hAnsi="Linux Libertine" w:cs="Linux Libertine"/>
        </w:rPr>
        <w:t xml:space="preserve">date privind </w:t>
      </w:r>
      <w:r w:rsidR="00C35C4D" w:rsidRPr="00674FCC">
        <w:rPr>
          <w:rFonts w:ascii="Linux Libertine" w:hAnsi="Linux Libertine" w:cs="Linux Libertine"/>
        </w:rPr>
        <w:t>ROSPA0011 Blahnița</w:t>
      </w:r>
      <w:r w:rsidRPr="00674FCC">
        <w:rPr>
          <w:rFonts w:ascii="Linux Libertine" w:hAnsi="Linux Libertine" w:cs="Linux Libertine"/>
        </w:rPr>
        <w:t>;</w:t>
      </w:r>
    </w:p>
    <w:p w14:paraId="594D799A" w14:textId="5E86DE55" w:rsidR="00CA7F84" w:rsidRPr="00674FCC" w:rsidRDefault="0037074B" w:rsidP="00C7680C">
      <w:pPr>
        <w:numPr>
          <w:ilvl w:val="0"/>
          <w:numId w:val="22"/>
        </w:numPr>
        <w:spacing w:line="360" w:lineRule="auto"/>
        <w:jc w:val="both"/>
        <w:rPr>
          <w:rFonts w:ascii="Linux Libertine" w:hAnsi="Linux Libertine" w:cs="Linux Libertine"/>
        </w:rPr>
      </w:pPr>
      <w:r w:rsidRPr="00674FCC">
        <w:rPr>
          <w:rFonts w:ascii="Linux Libertine" w:hAnsi="Linux Libertine" w:cs="Linux Libertine"/>
        </w:rPr>
        <w:t>date despre prezența, localizarea, populația și ecologia speciilor și/sau habitatelor de interes comunitar prezente</w:t>
      </w:r>
      <w:r w:rsidR="007A0CCE" w:rsidRPr="00674FCC">
        <w:rPr>
          <w:rFonts w:ascii="Linux Libertine" w:hAnsi="Linux Libertine" w:cs="Linux Libertine"/>
        </w:rPr>
        <w:t xml:space="preserve"> </w:t>
      </w:r>
      <w:r w:rsidRPr="00674FCC">
        <w:rPr>
          <w:rFonts w:ascii="Linux Libertine" w:hAnsi="Linux Libertine" w:cs="Linux Libertine"/>
        </w:rPr>
        <w:t>în imediata vecinătate a proiectului propus, menționate în formularul standard al ar</w:t>
      </w:r>
      <w:r w:rsidR="009806AA" w:rsidRPr="00674FCC">
        <w:rPr>
          <w:rFonts w:ascii="Linux Libertine" w:hAnsi="Linux Libertine" w:cs="Linux Libertine"/>
        </w:rPr>
        <w:t>i</w:t>
      </w:r>
      <w:r w:rsidR="00A533DC">
        <w:rPr>
          <w:rFonts w:ascii="Linux Libertine" w:hAnsi="Linux Libertine" w:cs="Linux Libertine"/>
        </w:rPr>
        <w:t>ei</w:t>
      </w:r>
      <w:r w:rsidRPr="00674FCC">
        <w:rPr>
          <w:rFonts w:ascii="Linux Libertine" w:hAnsi="Linux Libertine" w:cs="Linux Libertine"/>
        </w:rPr>
        <w:t xml:space="preserve"> naturale protejate</w:t>
      </w:r>
      <w:r w:rsidR="00C35C4D" w:rsidRPr="00674FCC">
        <w:rPr>
          <w:rFonts w:ascii="Linux Libertine" w:hAnsi="Linux Libertine" w:cs="Linux Libertine"/>
        </w:rPr>
        <w:t>, în</w:t>
      </w:r>
      <w:r w:rsidRPr="00674FCC">
        <w:rPr>
          <w:rFonts w:ascii="Linux Libertine" w:hAnsi="Linux Libertine" w:cs="Linux Libertine"/>
        </w:rPr>
        <w:t xml:space="preserve"> planul de management al </w:t>
      </w:r>
      <w:r w:rsidR="00A533DC">
        <w:rPr>
          <w:rFonts w:ascii="Linux Libertine" w:hAnsi="Linux Libertine" w:cs="Linux Libertine"/>
        </w:rPr>
        <w:t>acesteia</w:t>
      </w:r>
      <w:r w:rsidR="00C35C4D" w:rsidRPr="00674FCC">
        <w:rPr>
          <w:rFonts w:ascii="Linux Libertine" w:hAnsi="Linux Libertine" w:cs="Linux Libertine"/>
        </w:rPr>
        <w:t xml:space="preserve"> și în documentul privind obiectivele specifice de conservare</w:t>
      </w:r>
      <w:r w:rsidRPr="00674FCC">
        <w:rPr>
          <w:rFonts w:ascii="Linux Libertine" w:hAnsi="Linux Libertine" w:cs="Linux Libertine"/>
        </w:rPr>
        <w:t>;</w:t>
      </w:r>
    </w:p>
    <w:p w14:paraId="0C3EE0B1" w14:textId="2C449A38" w:rsidR="00CA7F84" w:rsidRPr="00674FCC" w:rsidRDefault="0037074B" w:rsidP="00C7680C">
      <w:pPr>
        <w:numPr>
          <w:ilvl w:val="0"/>
          <w:numId w:val="22"/>
        </w:numPr>
        <w:spacing w:line="360" w:lineRule="auto"/>
        <w:jc w:val="both"/>
        <w:rPr>
          <w:rFonts w:ascii="Linux Libertine" w:hAnsi="Linux Libertine" w:cs="Linux Libertine"/>
        </w:rPr>
      </w:pPr>
      <w:r w:rsidRPr="00674FCC">
        <w:rPr>
          <w:rFonts w:ascii="Linux Libertine" w:hAnsi="Linux Libertine" w:cs="Linux Libertine"/>
        </w:rPr>
        <w:t>statutul de conservare a</w:t>
      </w:r>
      <w:r w:rsidR="009806AA" w:rsidRPr="00674FCC">
        <w:rPr>
          <w:rFonts w:ascii="Linux Libertine" w:hAnsi="Linux Libertine" w:cs="Linux Libertine"/>
        </w:rPr>
        <w:t>l</w:t>
      </w:r>
      <w:r w:rsidRPr="00674FCC">
        <w:rPr>
          <w:rFonts w:ascii="Linux Libertine" w:hAnsi="Linux Libertine" w:cs="Linux Libertine"/>
        </w:rPr>
        <w:t xml:space="preserve"> speciilor </w:t>
      </w:r>
      <w:r w:rsidR="00A533DC">
        <w:rPr>
          <w:rFonts w:ascii="Linux Libertine" w:hAnsi="Linux Libertine" w:cs="Linux Libertine"/>
        </w:rPr>
        <w:t>de păsări</w:t>
      </w:r>
      <w:r w:rsidR="00B960B1" w:rsidRPr="00674FCC">
        <w:rPr>
          <w:rFonts w:ascii="Linux Libertine" w:hAnsi="Linux Libertine" w:cs="Linux Libertine"/>
        </w:rPr>
        <w:t>, dacă acestea au fost evalua</w:t>
      </w:r>
      <w:r w:rsidR="007A0CCE" w:rsidRPr="00674FCC">
        <w:rPr>
          <w:rFonts w:ascii="Linux Libertine" w:hAnsi="Linux Libertine" w:cs="Linux Libertine"/>
        </w:rPr>
        <w:t>t</w:t>
      </w:r>
      <w:r w:rsidR="00B960B1" w:rsidRPr="00674FCC">
        <w:rPr>
          <w:rFonts w:ascii="Linux Libertine" w:hAnsi="Linux Libertine" w:cs="Linux Libertine"/>
        </w:rPr>
        <w:t>e</w:t>
      </w:r>
      <w:r w:rsidRPr="00674FCC">
        <w:rPr>
          <w:rFonts w:ascii="Linux Libertine" w:hAnsi="Linux Libertine" w:cs="Linux Libertine"/>
        </w:rPr>
        <w:t>;</w:t>
      </w:r>
    </w:p>
    <w:p w14:paraId="633E8E50" w14:textId="7B5D8729" w:rsidR="00CA7F84" w:rsidRPr="00674FCC" w:rsidRDefault="0037074B" w:rsidP="00C7680C">
      <w:pPr>
        <w:numPr>
          <w:ilvl w:val="0"/>
          <w:numId w:val="22"/>
        </w:numPr>
        <w:spacing w:line="360" w:lineRule="auto"/>
        <w:jc w:val="both"/>
        <w:rPr>
          <w:rFonts w:ascii="Linux Libertine" w:hAnsi="Linux Libertine" w:cs="Linux Libertine"/>
        </w:rPr>
      </w:pPr>
      <w:r w:rsidRPr="00674FCC">
        <w:rPr>
          <w:rFonts w:ascii="Linux Libertine" w:hAnsi="Linux Libertine" w:cs="Linux Libertine"/>
        </w:rPr>
        <w:t>date privind structura și dinamica populațiilor de specii afectate (procentul estimativ al populației unei specii afectate de implementarea proiectului propus, suprafața habitatului este suficient de mare pentru a asigura menținerea speciei pe termen lung);</w:t>
      </w:r>
    </w:p>
    <w:p w14:paraId="71E66CC0" w14:textId="19030BBF" w:rsidR="00CA7F84" w:rsidRPr="00674FCC" w:rsidRDefault="0037074B" w:rsidP="00C7680C">
      <w:pPr>
        <w:numPr>
          <w:ilvl w:val="0"/>
          <w:numId w:val="22"/>
        </w:numPr>
        <w:spacing w:line="360" w:lineRule="auto"/>
        <w:jc w:val="both"/>
        <w:rPr>
          <w:rFonts w:ascii="Linux Libertine" w:hAnsi="Linux Libertine" w:cs="Linux Libertine"/>
        </w:rPr>
      </w:pPr>
      <w:r w:rsidRPr="00674FCC">
        <w:rPr>
          <w:rFonts w:ascii="Linux Libertine" w:hAnsi="Linux Libertine" w:cs="Linux Libertine"/>
        </w:rPr>
        <w:t>relațiile structurale și funcționale care creează și mențin integritatea ari</w:t>
      </w:r>
      <w:r w:rsidR="00402612">
        <w:rPr>
          <w:rFonts w:ascii="Linux Libertine" w:hAnsi="Linux Libertine" w:cs="Linux Libertine"/>
        </w:rPr>
        <w:t>ei</w:t>
      </w:r>
      <w:r w:rsidRPr="00674FCC">
        <w:rPr>
          <w:rFonts w:ascii="Linux Libertine" w:hAnsi="Linux Libertine" w:cs="Linux Libertine"/>
        </w:rPr>
        <w:t xml:space="preserve"> naturale protejate</w:t>
      </w:r>
      <w:r w:rsidR="00B960B1" w:rsidRPr="00674FCC">
        <w:rPr>
          <w:rFonts w:ascii="Linux Libertine" w:hAnsi="Linux Libertine" w:cs="Linux Libertine"/>
        </w:rPr>
        <w:t xml:space="preserve"> și dacă acestea vor fi </w:t>
      </w:r>
      <w:r w:rsidR="006E2671" w:rsidRPr="00674FCC">
        <w:rPr>
          <w:rFonts w:ascii="Linux Libertine" w:hAnsi="Linux Libertine" w:cs="Linux Libertine"/>
        </w:rPr>
        <w:t>afectate, modalitatea prin care se va realiza acest lucru</w:t>
      </w:r>
      <w:r w:rsidR="009806AA" w:rsidRPr="00674FCC">
        <w:rPr>
          <w:rFonts w:ascii="Linux Libertine" w:hAnsi="Linux Libertine" w:cs="Linux Libertine"/>
        </w:rPr>
        <w:t>;</w:t>
      </w:r>
    </w:p>
    <w:p w14:paraId="48F2C577" w14:textId="1A9A5EBB" w:rsidR="00CA7F84" w:rsidRPr="00674FCC" w:rsidRDefault="0037074B" w:rsidP="00C7680C">
      <w:pPr>
        <w:numPr>
          <w:ilvl w:val="0"/>
          <w:numId w:val="22"/>
        </w:numPr>
        <w:spacing w:line="360" w:lineRule="auto"/>
        <w:jc w:val="both"/>
        <w:rPr>
          <w:rFonts w:ascii="Linux Libertine" w:hAnsi="Linux Libertine" w:cs="Linux Libertine"/>
        </w:rPr>
      </w:pPr>
      <w:r w:rsidRPr="00674FCC">
        <w:rPr>
          <w:rFonts w:ascii="Linux Libertine" w:hAnsi="Linux Libertine" w:cs="Linux Libertine"/>
        </w:rPr>
        <w:t>descrierea stării actuale de conservare a</w:t>
      </w:r>
      <w:r w:rsidR="009806AA" w:rsidRPr="00674FCC">
        <w:rPr>
          <w:rFonts w:ascii="Linux Libertine" w:hAnsi="Linux Libertine" w:cs="Linux Libertine"/>
        </w:rPr>
        <w:t xml:space="preserve"> ari</w:t>
      </w:r>
      <w:r w:rsidR="00402612">
        <w:rPr>
          <w:rFonts w:ascii="Linux Libertine" w:hAnsi="Linux Libertine" w:cs="Linux Libertine"/>
        </w:rPr>
        <w:t>ei</w:t>
      </w:r>
      <w:r w:rsidR="009806AA" w:rsidRPr="00674FCC">
        <w:rPr>
          <w:rFonts w:ascii="Linux Libertine" w:hAnsi="Linux Libertine" w:cs="Linux Libertine"/>
        </w:rPr>
        <w:t xml:space="preserve"> naturale protejate</w:t>
      </w:r>
      <w:r w:rsidRPr="00674FCC">
        <w:rPr>
          <w:rFonts w:ascii="Linux Libertine" w:hAnsi="Linux Libertine" w:cs="Linux Libertine"/>
        </w:rPr>
        <w:t>, inclusiv evoluții/schimbări care se vor produce în viitor;</w:t>
      </w:r>
    </w:p>
    <w:p w14:paraId="64819ECA" w14:textId="542C01D7" w:rsidR="00D56B3B" w:rsidRPr="00674FCC" w:rsidRDefault="0037074B" w:rsidP="00D56B3B">
      <w:pPr>
        <w:numPr>
          <w:ilvl w:val="0"/>
          <w:numId w:val="22"/>
        </w:numPr>
        <w:spacing w:line="360" w:lineRule="auto"/>
        <w:jc w:val="both"/>
        <w:rPr>
          <w:rFonts w:ascii="Linux Libertine" w:hAnsi="Linux Libertine" w:cs="Linux Libertine"/>
        </w:rPr>
      </w:pPr>
      <w:r w:rsidRPr="00674FCC">
        <w:rPr>
          <w:rFonts w:ascii="Linux Libertine" w:hAnsi="Linux Libertine" w:cs="Linux Libertine"/>
        </w:rPr>
        <w:t>identificarea și evaluarea tuturor tipurilor de impact negativ al proiectului, susceptibile să afecteze ari</w:t>
      </w:r>
      <w:r w:rsidR="006071F5">
        <w:rPr>
          <w:rFonts w:ascii="Linux Libertine" w:hAnsi="Linux Libertine" w:cs="Linux Libertine"/>
        </w:rPr>
        <w:t>a</w:t>
      </w:r>
      <w:r w:rsidRPr="00674FCC">
        <w:rPr>
          <w:rFonts w:ascii="Linux Libertine" w:hAnsi="Linux Libertine" w:cs="Linux Libertine"/>
        </w:rPr>
        <w:t xml:space="preserve"> natural</w:t>
      </w:r>
      <w:r w:rsidR="006071F5">
        <w:rPr>
          <w:rFonts w:ascii="Linux Libertine" w:hAnsi="Linux Libertine" w:cs="Linux Libertine"/>
        </w:rPr>
        <w:t>ă</w:t>
      </w:r>
      <w:r w:rsidRPr="00674FCC">
        <w:rPr>
          <w:rFonts w:ascii="Linux Libertine" w:hAnsi="Linux Libertine" w:cs="Linux Libertine"/>
        </w:rPr>
        <w:t xml:space="preserve"> protejat</w:t>
      </w:r>
      <w:r w:rsidR="006071F5">
        <w:rPr>
          <w:rFonts w:ascii="Linux Libertine" w:hAnsi="Linux Libertine" w:cs="Linux Libertine"/>
        </w:rPr>
        <w:t>ă</w:t>
      </w:r>
      <w:r w:rsidRPr="00674FCC">
        <w:rPr>
          <w:rFonts w:ascii="Linux Libertine" w:hAnsi="Linux Libertine" w:cs="Linux Libertine"/>
        </w:rPr>
        <w:t xml:space="preserve"> (direct și indirect, pe termen scurt, mediu și lung, în faza de realizare a lucrărilor, în etapa de operare etc</w:t>
      </w:r>
      <w:r w:rsidR="004E6647" w:rsidRPr="00674FCC">
        <w:rPr>
          <w:rFonts w:ascii="Linux Libertine" w:hAnsi="Linux Libertine" w:cs="Linux Libertine"/>
        </w:rPr>
        <w:t>.</w:t>
      </w:r>
      <w:r w:rsidRPr="00674FCC">
        <w:rPr>
          <w:rFonts w:ascii="Linux Libertine" w:hAnsi="Linux Libertine" w:cs="Linux Libertine"/>
        </w:rPr>
        <w:t>);</w:t>
      </w:r>
      <w:r w:rsidR="00D56B3B" w:rsidRPr="00674FCC">
        <w:rPr>
          <w:rFonts w:ascii="Linux Libertine" w:hAnsi="Linux Libertine" w:cs="Linux Libertine"/>
        </w:rPr>
        <w:t xml:space="preserve"> </w:t>
      </w:r>
    </w:p>
    <w:p w14:paraId="248E33B5" w14:textId="61660E97" w:rsidR="00CA7F84" w:rsidRPr="00674FCC" w:rsidRDefault="00D56B3B" w:rsidP="00D56B3B">
      <w:pPr>
        <w:numPr>
          <w:ilvl w:val="0"/>
          <w:numId w:val="22"/>
        </w:numPr>
        <w:spacing w:line="360" w:lineRule="auto"/>
        <w:jc w:val="both"/>
        <w:rPr>
          <w:rFonts w:ascii="Linux Libertine" w:hAnsi="Linux Libertine" w:cs="Linux Libertine"/>
        </w:rPr>
      </w:pPr>
      <w:r w:rsidRPr="00674FCC">
        <w:rPr>
          <w:rFonts w:ascii="Linux Libertine" w:hAnsi="Linux Libertine" w:cs="Linux Libertine"/>
        </w:rPr>
        <w:t>obiectivele specifice de conservare ale speciilor și habitatelor de interes comunitar și conservativ și impactul proiectului asupra acestora;</w:t>
      </w:r>
    </w:p>
    <w:p w14:paraId="7E62798C" w14:textId="0A8EDCDF" w:rsidR="00CA7F84" w:rsidRPr="00674FCC" w:rsidRDefault="0037074B" w:rsidP="00C7680C">
      <w:pPr>
        <w:numPr>
          <w:ilvl w:val="0"/>
          <w:numId w:val="22"/>
        </w:numPr>
        <w:spacing w:line="360" w:lineRule="auto"/>
        <w:jc w:val="both"/>
        <w:rPr>
          <w:rFonts w:ascii="Linux Libertine" w:hAnsi="Linux Libertine" w:cs="Linux Libertine"/>
        </w:rPr>
      </w:pPr>
      <w:r w:rsidRPr="00674FCC">
        <w:rPr>
          <w:rFonts w:ascii="Linux Libertine" w:hAnsi="Linux Libertine" w:cs="Linux Libertine"/>
        </w:rPr>
        <w:t>identificarea și descrierea măsurilor de reducere a impactului și modul în care acestea vor reduce/elimina efectele negative asupra biodiversității asociate proiectului propus</w:t>
      </w:r>
      <w:r w:rsidR="006E2671" w:rsidRPr="00674FCC">
        <w:rPr>
          <w:rFonts w:ascii="Linux Libertine" w:hAnsi="Linux Libertine" w:cs="Linux Libertine"/>
        </w:rPr>
        <w:t xml:space="preserve"> în fiecare din etapele proiectului</w:t>
      </w:r>
      <w:r w:rsidRPr="00674FCC">
        <w:rPr>
          <w:rFonts w:ascii="Linux Libertine" w:hAnsi="Linux Libertine" w:cs="Linux Libertine"/>
        </w:rPr>
        <w:t>;</w:t>
      </w:r>
    </w:p>
    <w:p w14:paraId="35A8DA7F" w14:textId="4D2B5FF1" w:rsidR="00CA7F84" w:rsidRPr="00674FCC" w:rsidRDefault="0037074B" w:rsidP="00C7680C">
      <w:pPr>
        <w:numPr>
          <w:ilvl w:val="0"/>
          <w:numId w:val="22"/>
        </w:numPr>
        <w:spacing w:line="360" w:lineRule="auto"/>
        <w:jc w:val="both"/>
        <w:rPr>
          <w:rFonts w:ascii="Linux Libertine" w:hAnsi="Linux Libertine" w:cs="Linux Libertine"/>
        </w:rPr>
      </w:pPr>
      <w:r w:rsidRPr="00674FCC">
        <w:rPr>
          <w:rFonts w:ascii="Linux Libertine" w:hAnsi="Linux Libertine" w:cs="Linux Libertine"/>
        </w:rPr>
        <w:t>alte informații relevante privind conservarea ari</w:t>
      </w:r>
      <w:r w:rsidR="00402612">
        <w:rPr>
          <w:rFonts w:ascii="Linux Libertine" w:hAnsi="Linux Libertine" w:cs="Linux Libertine"/>
        </w:rPr>
        <w:t xml:space="preserve">ei </w:t>
      </w:r>
      <w:r w:rsidRPr="00674FCC">
        <w:rPr>
          <w:rFonts w:ascii="Linux Libertine" w:hAnsi="Linux Libertine" w:cs="Linux Libertine"/>
        </w:rPr>
        <w:t xml:space="preserve">naturale protejate de interes comunitar, </w:t>
      </w:r>
      <w:r w:rsidR="00D56B3B" w:rsidRPr="00674FCC">
        <w:rPr>
          <w:rFonts w:ascii="Linux Libertine" w:hAnsi="Linux Libertine" w:cs="Linux Libertine"/>
        </w:rPr>
        <w:t xml:space="preserve">cum ar fi: potențialul proiectului de a introduce și conduce la propagarea speciilor invazive </w:t>
      </w:r>
      <w:r w:rsidR="00D56B3B" w:rsidRPr="00674FCC">
        <w:rPr>
          <w:rFonts w:ascii="Linux Libertine" w:hAnsi="Linux Libertine" w:cs="Linux Libertine"/>
        </w:rPr>
        <w:lastRenderedPageBreak/>
        <w:t xml:space="preserve">sau potențial invazive de plante și animale, potențiale alterări fizice și chimice ale condițiilor de mediu care pot conduce la perturbări în activitatea speciilor, pierderea habitatelor naturale, fragmentarea habitatelor, deranjul produs de </w:t>
      </w:r>
      <w:r w:rsidR="00B314DF" w:rsidRPr="00674FCC">
        <w:rPr>
          <w:rFonts w:ascii="Linux Libertine" w:hAnsi="Linux Libertine" w:cs="Linux Libertine"/>
        </w:rPr>
        <w:t>proiect și modificarea ocupării/utilizării terenului de către speciile existente etc.</w:t>
      </w:r>
      <w:r w:rsidR="00C7680C" w:rsidRPr="00674FCC">
        <w:rPr>
          <w:rFonts w:ascii="Linux Libertine" w:hAnsi="Linux Libertine" w:cs="Linux Libertine"/>
        </w:rPr>
        <w:t>;</w:t>
      </w:r>
      <w:r w:rsidRPr="00674FCC">
        <w:rPr>
          <w:rFonts w:ascii="Linux Libertine" w:hAnsi="Linux Libertine" w:cs="Linux Libertine"/>
        </w:rPr>
        <w:t xml:space="preserve"> </w:t>
      </w:r>
    </w:p>
    <w:p w14:paraId="335F4EBF" w14:textId="77777777" w:rsidR="00DF363C" w:rsidRPr="00674FCC" w:rsidRDefault="00DF363C" w:rsidP="00DF363C">
      <w:pPr>
        <w:spacing w:line="360" w:lineRule="auto"/>
        <w:ind w:left="720"/>
        <w:jc w:val="both"/>
        <w:rPr>
          <w:rFonts w:ascii="Linux Libertine" w:hAnsi="Linux Libertine" w:cs="Linux Libertine"/>
        </w:rPr>
      </w:pPr>
    </w:p>
    <w:p w14:paraId="36EB30FD" w14:textId="526C40B0" w:rsidR="00897550" w:rsidRPr="00674FCC" w:rsidRDefault="00CA7F84" w:rsidP="00C7680C">
      <w:pPr>
        <w:spacing w:line="360" w:lineRule="auto"/>
        <w:ind w:firstLine="720"/>
        <w:jc w:val="both"/>
        <w:rPr>
          <w:rFonts w:ascii="Linux Libertine" w:hAnsi="Linux Libertine" w:cs="Linux Libertine"/>
        </w:rPr>
      </w:pPr>
      <w:r w:rsidRPr="00674FCC">
        <w:rPr>
          <w:rFonts w:ascii="Linux Libertine" w:hAnsi="Linux Libertine" w:cs="Linux Libertine"/>
        </w:rPr>
        <w:t xml:space="preserve">Cu privire la </w:t>
      </w:r>
      <w:r w:rsidRPr="00674FCC">
        <w:rPr>
          <w:rFonts w:ascii="Linux Libertine" w:hAnsi="Linux Libertine" w:cs="Linux Libertine"/>
          <w:b/>
          <w:bCs/>
        </w:rPr>
        <w:t>raportul privind impactul asupra mediului</w:t>
      </w:r>
      <w:r w:rsidRPr="00674FCC">
        <w:rPr>
          <w:rFonts w:ascii="Linux Libertine" w:hAnsi="Linux Libertine" w:cs="Linux Libertine"/>
        </w:rPr>
        <w:t xml:space="preserve">, acesta va fi întocmit în conformitate cu prevederile </w:t>
      </w:r>
      <w:r w:rsidRPr="006071F5">
        <w:rPr>
          <w:rFonts w:ascii="Linux Libertine" w:hAnsi="Linux Libertine" w:cs="Linux Libertine"/>
          <w:b/>
          <w:bCs/>
        </w:rPr>
        <w:t>anexei 4 a</w:t>
      </w:r>
      <w:r w:rsidRPr="00674FCC">
        <w:rPr>
          <w:rFonts w:ascii="Linux Libertine" w:hAnsi="Linux Libertine" w:cs="Linux Libertine"/>
        </w:rPr>
        <w:t xml:space="preserve"> </w:t>
      </w:r>
      <w:r w:rsidRPr="00674FCC">
        <w:rPr>
          <w:rFonts w:ascii="Linux Libertine" w:hAnsi="Linux Libertine" w:cs="Linux Libertine"/>
          <w:b/>
          <w:bCs/>
        </w:rPr>
        <w:t xml:space="preserve">Legii nr. 292/2018 </w:t>
      </w:r>
      <w:r w:rsidR="00446628" w:rsidRPr="00674FCC">
        <w:rPr>
          <w:rFonts w:ascii="Linux Libertine" w:hAnsi="Linux Libertine" w:cs="Linux Libertine"/>
          <w:b/>
          <w:bCs/>
        </w:rPr>
        <w:t>privind evaluarea impactului anumitor proiecte publice și private asupra mediului</w:t>
      </w:r>
      <w:r w:rsidR="00446628" w:rsidRPr="00674FCC">
        <w:rPr>
          <w:rFonts w:ascii="Linux Libertine" w:hAnsi="Linux Libertine" w:cs="Linux Libertine"/>
        </w:rPr>
        <w:t xml:space="preserve"> </w:t>
      </w:r>
      <w:r w:rsidRPr="00674FCC">
        <w:rPr>
          <w:rFonts w:ascii="Linux Libertine" w:hAnsi="Linux Libertine" w:cs="Linux Libertine"/>
        </w:rPr>
        <w:t xml:space="preserve">și ale </w:t>
      </w:r>
      <w:r w:rsidRPr="00674FCC">
        <w:rPr>
          <w:rFonts w:ascii="Linux Libertine" w:hAnsi="Linux Libertine" w:cs="Linux Libertine"/>
          <w:b/>
          <w:bCs/>
        </w:rPr>
        <w:t xml:space="preserve">Ordinului nr. </w:t>
      </w:r>
      <w:r w:rsidR="006E2671" w:rsidRPr="00674FCC">
        <w:rPr>
          <w:rFonts w:ascii="Linux Libertine" w:hAnsi="Linux Libertine" w:cs="Linux Libertine"/>
          <w:b/>
          <w:bCs/>
        </w:rPr>
        <w:t>269</w:t>
      </w:r>
      <w:r w:rsidRPr="00674FCC">
        <w:rPr>
          <w:rFonts w:ascii="Linux Libertine" w:hAnsi="Linux Libertine" w:cs="Linux Libertine"/>
          <w:b/>
          <w:bCs/>
        </w:rPr>
        <w:t>/202</w:t>
      </w:r>
      <w:r w:rsidR="006E2671" w:rsidRPr="00674FCC">
        <w:rPr>
          <w:rFonts w:ascii="Linux Libertine" w:hAnsi="Linux Libertine" w:cs="Linux Libertine"/>
          <w:b/>
          <w:bCs/>
        </w:rPr>
        <w:t>0</w:t>
      </w:r>
      <w:r w:rsidR="00446628" w:rsidRPr="00674FCC">
        <w:rPr>
          <w:rFonts w:ascii="Linux Libertine" w:hAnsi="Linux Libertine" w:cs="Linux Libertine"/>
          <w:b/>
          <w:bCs/>
        </w:rPr>
        <w:t xml:space="preserve"> privind aprobarea ghidului general aplicabil etapelor procedurii de evaluare a impactului asupra mediului, a ghidurilor pentru evaluarea impactului asupra mediului în context </w:t>
      </w:r>
      <w:proofErr w:type="spellStart"/>
      <w:r w:rsidR="00446628" w:rsidRPr="00674FCC">
        <w:rPr>
          <w:rFonts w:ascii="Linux Libertine" w:hAnsi="Linux Libertine" w:cs="Linux Libertine"/>
          <w:b/>
          <w:bCs/>
        </w:rPr>
        <w:t>transfrontieră</w:t>
      </w:r>
      <w:proofErr w:type="spellEnd"/>
      <w:r w:rsidR="00446628" w:rsidRPr="00674FCC">
        <w:rPr>
          <w:rFonts w:ascii="Linux Libertine" w:hAnsi="Linux Libertine" w:cs="Linux Libertine"/>
          <w:b/>
          <w:bCs/>
        </w:rPr>
        <w:t xml:space="preserve"> și a altor ghiduri specifice pentru diferite domenii și categorii de proiecte</w:t>
      </w:r>
      <w:r w:rsidRPr="00674FCC">
        <w:rPr>
          <w:rFonts w:ascii="Linux Libertine" w:hAnsi="Linux Libertine" w:cs="Linux Libertine"/>
          <w:b/>
          <w:bCs/>
        </w:rPr>
        <w:t>.</w:t>
      </w:r>
      <w:r w:rsidRPr="00674FCC">
        <w:rPr>
          <w:rFonts w:ascii="Linux Libertine" w:hAnsi="Linux Libertine" w:cs="Linux Libertine"/>
        </w:rPr>
        <w:t xml:space="preserve"> Având în vedere specificul proiectului propus și localizarea acestuia, se va urmări prezentarea unor informații comprehensive privind starea actuală a factorilor de mediu de pe teritoriul cu care se suprapune proiectul, se vor urmări mecanismele de producere a impactului asupra factorilor de mediu, efectele proiectului propus asupra acestora și vor fi identificate măsuri în vederea atenuării impactului asupra mediului.</w:t>
      </w:r>
      <w:r w:rsidR="00187E2A" w:rsidRPr="00674FCC">
        <w:rPr>
          <w:rFonts w:ascii="Linux Libertine" w:hAnsi="Linux Libertine" w:cs="Linux Libertine"/>
        </w:rPr>
        <w:t xml:space="preserve"> </w:t>
      </w:r>
      <w:r w:rsidR="00DD1B29" w:rsidRPr="00674FCC">
        <w:rPr>
          <w:rFonts w:ascii="Linux Libertine" w:hAnsi="Linux Libertine" w:cs="Linux Libertine"/>
        </w:rPr>
        <w:t>Se va acorda o atenție sporită privind nivelul de zgomot</w:t>
      </w:r>
      <w:r w:rsidR="00187E2A" w:rsidRPr="00674FCC">
        <w:rPr>
          <w:rFonts w:ascii="Linux Libertine" w:hAnsi="Linux Libertine" w:cs="Linux Libertine"/>
        </w:rPr>
        <w:t xml:space="preserve"> generat</w:t>
      </w:r>
      <w:r w:rsidR="00DD1B29" w:rsidRPr="00674FCC">
        <w:rPr>
          <w:rFonts w:ascii="Linux Libertine" w:hAnsi="Linux Libertine" w:cs="Linux Libertine"/>
        </w:rPr>
        <w:t>, nivelul emisiilo</w:t>
      </w:r>
      <w:r w:rsidR="00D80428" w:rsidRPr="00674FCC">
        <w:rPr>
          <w:rFonts w:ascii="Linux Libertine" w:hAnsi="Linux Libertine" w:cs="Linux Libertine"/>
        </w:rPr>
        <w:t xml:space="preserve">r atmosferice cu potențial de poluare </w:t>
      </w:r>
      <w:r w:rsidR="00DD1B29" w:rsidRPr="00674FCC">
        <w:rPr>
          <w:rFonts w:ascii="Linux Libertine" w:hAnsi="Linux Libertine" w:cs="Linux Libertine"/>
        </w:rPr>
        <w:t>datorate realizării</w:t>
      </w:r>
      <w:r w:rsidR="00D80428" w:rsidRPr="00674FCC">
        <w:rPr>
          <w:rFonts w:ascii="Linux Libertine" w:hAnsi="Linux Libertine" w:cs="Linux Libertine"/>
        </w:rPr>
        <w:t xml:space="preserve"> noilor obiective</w:t>
      </w:r>
      <w:r w:rsidR="00865861" w:rsidRPr="00674FCC">
        <w:rPr>
          <w:rFonts w:ascii="Linux Libertine" w:hAnsi="Linux Libertine" w:cs="Linux Libertine"/>
        </w:rPr>
        <w:t>, precum și propunerea unor măsuri de diminuare a impactului</w:t>
      </w:r>
      <w:r w:rsidR="004E6647" w:rsidRPr="00674FCC">
        <w:rPr>
          <w:rFonts w:ascii="Linux Libertine" w:hAnsi="Linux Libertine" w:cs="Linux Libertine"/>
        </w:rPr>
        <w:t xml:space="preserve"> </w:t>
      </w:r>
      <w:r w:rsidR="00865861" w:rsidRPr="00674FCC">
        <w:rPr>
          <w:rFonts w:ascii="Linux Libertine" w:hAnsi="Linux Libertine" w:cs="Linux Libertine"/>
        </w:rPr>
        <w:t>atât în faza de realizare cât și în faza de exploatare.</w:t>
      </w:r>
      <w:r w:rsidR="004E6647" w:rsidRPr="00674FCC">
        <w:rPr>
          <w:rFonts w:ascii="Linux Libertine" w:hAnsi="Linux Libertine" w:cs="Linux Libertine"/>
        </w:rPr>
        <w:t xml:space="preserve"> </w:t>
      </w:r>
      <w:r w:rsidR="00187E2A" w:rsidRPr="00674FCC">
        <w:rPr>
          <w:rFonts w:ascii="Linux Libertine" w:hAnsi="Linux Libertine" w:cs="Linux Libertine"/>
        </w:rPr>
        <w:t>Se va acorda o atenție sporită monitorizării factorilor de mediu atât în faza de construcție cât și în faza de funcționare. Vor fi indicate puncte/aliniamente de monitorizarea atât pentru biodiversitate, cât și pentru ceilalți factori de mediu</w:t>
      </w:r>
      <w:r w:rsidR="00897550" w:rsidRPr="00674FCC">
        <w:rPr>
          <w:rFonts w:ascii="Linux Libertine" w:hAnsi="Linux Libertine" w:cs="Linux Libertine"/>
        </w:rPr>
        <w:t>.</w:t>
      </w:r>
      <w:r w:rsidR="004E6647" w:rsidRPr="00674FCC">
        <w:rPr>
          <w:rFonts w:ascii="Linux Libertine" w:hAnsi="Linux Libertine" w:cs="Linux Libertine"/>
        </w:rPr>
        <w:t xml:space="preserve"> </w:t>
      </w:r>
    </w:p>
    <w:p w14:paraId="1DFA8AB6" w14:textId="77777777" w:rsidR="00385B74" w:rsidRPr="00674FCC" w:rsidRDefault="00385B74" w:rsidP="00C7680C">
      <w:pPr>
        <w:spacing w:line="360" w:lineRule="auto"/>
        <w:ind w:firstLine="720"/>
        <w:jc w:val="both"/>
        <w:rPr>
          <w:rFonts w:ascii="Linux Libertine" w:hAnsi="Linux Libertine" w:cs="Linux Libertine"/>
        </w:rPr>
      </w:pPr>
    </w:p>
    <w:p w14:paraId="50C85D19" w14:textId="75468B26" w:rsidR="00865861" w:rsidRPr="00674FCC" w:rsidRDefault="00CA7F84" w:rsidP="00C7680C">
      <w:pPr>
        <w:spacing w:line="360" w:lineRule="auto"/>
        <w:ind w:firstLine="720"/>
        <w:jc w:val="both"/>
        <w:rPr>
          <w:rFonts w:ascii="Linux Libertine" w:hAnsi="Linux Libertine" w:cs="Linux Libertine"/>
          <w:b/>
          <w:bCs/>
        </w:rPr>
      </w:pPr>
      <w:r w:rsidRPr="00674FCC">
        <w:rPr>
          <w:rFonts w:ascii="Linux Libertine" w:hAnsi="Linux Libertine" w:cs="Linux Libertine"/>
          <w:b/>
          <w:bCs/>
        </w:rPr>
        <w:t>Raportul privind impactul asupra mediului va avea integrate concluziile studiului de evaluare adecvată</w:t>
      </w:r>
      <w:r w:rsidR="00824EE5" w:rsidRPr="00674FCC">
        <w:rPr>
          <w:rFonts w:ascii="Linux Libertine" w:hAnsi="Linux Libertine" w:cs="Linux Libertine"/>
          <w:b/>
          <w:bCs/>
        </w:rPr>
        <w:t xml:space="preserve">. </w:t>
      </w:r>
    </w:p>
    <w:p w14:paraId="507FA29A" w14:textId="0433C2E4" w:rsidR="00CA7F84" w:rsidRPr="00674FCC" w:rsidRDefault="00CA7F84" w:rsidP="00865861">
      <w:pPr>
        <w:spacing w:line="360" w:lineRule="auto"/>
        <w:ind w:firstLine="270"/>
        <w:jc w:val="both"/>
        <w:rPr>
          <w:rFonts w:ascii="Linux Libertine" w:hAnsi="Linux Libertine" w:cs="Linux Libertine"/>
        </w:rPr>
      </w:pPr>
      <w:r w:rsidRPr="00674FCC">
        <w:rPr>
          <w:rFonts w:ascii="Linux Libertine" w:hAnsi="Linux Libertine" w:cs="Linux Libertine"/>
        </w:rPr>
        <w:t xml:space="preserve"> Acesta va urmări să ofere informații cu privire la următoarele aspecte:</w:t>
      </w:r>
    </w:p>
    <w:p w14:paraId="4B8DD57F" w14:textId="516C19BE" w:rsidR="00CA7F84" w:rsidRPr="00674FCC" w:rsidRDefault="0037074B" w:rsidP="00C7680C">
      <w:pPr>
        <w:numPr>
          <w:ilvl w:val="0"/>
          <w:numId w:val="23"/>
        </w:numPr>
        <w:spacing w:line="360" w:lineRule="auto"/>
        <w:jc w:val="both"/>
        <w:rPr>
          <w:rFonts w:ascii="Linux Libertine" w:hAnsi="Linux Libertine" w:cs="Linux Libertine"/>
        </w:rPr>
      </w:pPr>
      <w:r w:rsidRPr="00674FCC">
        <w:rPr>
          <w:rFonts w:ascii="Linux Libertine" w:hAnsi="Linux Libertine" w:cs="Linux Libertine"/>
        </w:rPr>
        <w:t>starea actuală a factorilor de mediu din arealul în care va fi realizat proiectul (topografia și geologia arealului, starea și folosința terenurilor, calitatea solului, hidrologia, calitatea apei și folosința surselor de apă care pot fi afectate de proiectul propus, peisajul natural sau antropic al arealului afectat de proiect);</w:t>
      </w:r>
    </w:p>
    <w:p w14:paraId="1B444407" w14:textId="029D4CEE" w:rsidR="00CA7F84" w:rsidRPr="00674FCC" w:rsidRDefault="0037074B" w:rsidP="00C7680C">
      <w:pPr>
        <w:numPr>
          <w:ilvl w:val="0"/>
          <w:numId w:val="23"/>
        </w:numPr>
        <w:spacing w:line="360" w:lineRule="auto"/>
        <w:jc w:val="both"/>
        <w:rPr>
          <w:rFonts w:ascii="Linux Libertine" w:hAnsi="Linux Libertine" w:cs="Linux Libertine"/>
        </w:rPr>
      </w:pPr>
      <w:r w:rsidRPr="00674FCC">
        <w:rPr>
          <w:rFonts w:ascii="Linux Libertine" w:hAnsi="Linux Libertine" w:cs="Linux Libertine"/>
        </w:rPr>
        <w:t>schimbările permanente sau temporare ale folosinței terenului, ale modului de acoperire sau ale topografiei rezultate ca urmare a realizării lucrărilor proiectului;</w:t>
      </w:r>
    </w:p>
    <w:p w14:paraId="24F280AF" w14:textId="0BB2C224" w:rsidR="00CA7F84" w:rsidRPr="00674FCC" w:rsidRDefault="0037074B" w:rsidP="00C7680C">
      <w:pPr>
        <w:numPr>
          <w:ilvl w:val="0"/>
          <w:numId w:val="23"/>
        </w:numPr>
        <w:spacing w:line="360" w:lineRule="auto"/>
        <w:jc w:val="both"/>
        <w:rPr>
          <w:rFonts w:ascii="Linux Libertine" w:hAnsi="Linux Libertine" w:cs="Linux Libertine"/>
        </w:rPr>
      </w:pPr>
      <w:r w:rsidRPr="00674FCC">
        <w:rPr>
          <w:rFonts w:ascii="Linux Libertine" w:hAnsi="Linux Libertine" w:cs="Linux Libertine"/>
        </w:rPr>
        <w:lastRenderedPageBreak/>
        <w:t>folosința terenurilor în zonele lucrărilor propuse prin proiect și vecinătățile amplasamentelor lucrărilor propuse, precum și populația potențial afectată de proiect;</w:t>
      </w:r>
    </w:p>
    <w:p w14:paraId="063F7FA3" w14:textId="374F6594" w:rsidR="00CA7F84" w:rsidRPr="00674FCC" w:rsidRDefault="0037074B" w:rsidP="00C7680C">
      <w:pPr>
        <w:numPr>
          <w:ilvl w:val="0"/>
          <w:numId w:val="23"/>
        </w:numPr>
        <w:spacing w:line="360" w:lineRule="auto"/>
        <w:jc w:val="both"/>
        <w:rPr>
          <w:rFonts w:ascii="Linux Libertine" w:hAnsi="Linux Libertine" w:cs="Linux Libertine"/>
        </w:rPr>
      </w:pPr>
      <w:r w:rsidRPr="00674FCC">
        <w:rPr>
          <w:rFonts w:ascii="Linux Libertine" w:hAnsi="Linux Libertine" w:cs="Linux Libertine"/>
        </w:rPr>
        <w:t>amplasamentele necesare pentru depozitarea materiilor prime și a materialelor folosite la realizarea lucrărilor propuse prin proiect;</w:t>
      </w:r>
    </w:p>
    <w:p w14:paraId="4D103D52" w14:textId="4E7B2FFD" w:rsidR="00CA7F84" w:rsidRPr="00674FCC" w:rsidRDefault="0037074B" w:rsidP="00C7680C">
      <w:pPr>
        <w:numPr>
          <w:ilvl w:val="0"/>
          <w:numId w:val="23"/>
        </w:numPr>
        <w:spacing w:line="360" w:lineRule="auto"/>
        <w:jc w:val="both"/>
        <w:rPr>
          <w:rFonts w:ascii="Linux Libertine" w:hAnsi="Linux Libertine" w:cs="Linux Libertine"/>
        </w:rPr>
      </w:pPr>
      <w:r w:rsidRPr="00674FCC">
        <w:rPr>
          <w:rFonts w:ascii="Linux Libertine" w:hAnsi="Linux Libertine" w:cs="Linux Libertine"/>
        </w:rPr>
        <w:t>resursele naturale sau orice alte resurse care sunt neregenerabile, materiile prime și auxiliare necesare realizării proiectului propus, tipuri, cantități, amplasamente și condiții ale depozitării și manipulării acestora;</w:t>
      </w:r>
    </w:p>
    <w:p w14:paraId="030D59F8" w14:textId="6204B9A9" w:rsidR="00CA7F84" w:rsidRPr="00674FCC" w:rsidRDefault="0037074B" w:rsidP="00C7680C">
      <w:pPr>
        <w:numPr>
          <w:ilvl w:val="0"/>
          <w:numId w:val="23"/>
        </w:numPr>
        <w:spacing w:line="360" w:lineRule="auto"/>
        <w:jc w:val="both"/>
        <w:rPr>
          <w:rFonts w:ascii="Linux Libertine" w:hAnsi="Linux Libertine" w:cs="Linux Libertine"/>
        </w:rPr>
      </w:pPr>
      <w:r w:rsidRPr="00674FCC">
        <w:rPr>
          <w:rFonts w:ascii="Linux Libertine" w:hAnsi="Linux Libertine" w:cs="Linux Libertine"/>
        </w:rPr>
        <w:t>identificarea și evaluarea tuturor tipurilor de impact negativ al proiectului, susceptibile să afecteze în mod semnificativ factorii de mediu;</w:t>
      </w:r>
    </w:p>
    <w:p w14:paraId="32413724" w14:textId="18F76DB2" w:rsidR="00CA7F84" w:rsidRPr="00674FCC" w:rsidRDefault="0037074B" w:rsidP="00C7680C">
      <w:pPr>
        <w:numPr>
          <w:ilvl w:val="0"/>
          <w:numId w:val="23"/>
        </w:numPr>
        <w:spacing w:line="360" w:lineRule="auto"/>
        <w:jc w:val="both"/>
        <w:rPr>
          <w:rFonts w:ascii="Linux Libertine" w:hAnsi="Linux Libertine" w:cs="Linux Libertine"/>
        </w:rPr>
      </w:pPr>
      <w:r w:rsidRPr="00674FCC">
        <w:rPr>
          <w:rFonts w:ascii="Linux Libertine" w:hAnsi="Linux Libertine" w:cs="Linux Libertine"/>
        </w:rPr>
        <w:t>descrierea organizărilor de șantier: amplasamente propuse, suprafețe estimate, vecinătățile organizărilor de șantier, tipul de folosință a terenurilor ocupate cu organizările de șantier, activități desfășurate, modul de asigurare a utilităților, modul de gestionare a materialelor și substanțelor chimice utilizate, modul de gestionare a deșeurilor generate, amenajarea zonelor de parcare pentru utilaje și autovehicule, amenajări pentru depozitarea materialelor de construcții;</w:t>
      </w:r>
    </w:p>
    <w:p w14:paraId="0AED34D4" w14:textId="360A26CB" w:rsidR="00CA7F84" w:rsidRPr="00674FCC" w:rsidRDefault="0037074B" w:rsidP="00C7680C">
      <w:pPr>
        <w:numPr>
          <w:ilvl w:val="0"/>
          <w:numId w:val="23"/>
        </w:numPr>
        <w:spacing w:line="360" w:lineRule="auto"/>
        <w:jc w:val="both"/>
        <w:rPr>
          <w:rFonts w:ascii="Linux Libertine" w:hAnsi="Linux Libertine" w:cs="Linux Libertine"/>
        </w:rPr>
      </w:pPr>
      <w:r w:rsidRPr="00674FCC">
        <w:rPr>
          <w:rFonts w:ascii="Linux Libertine" w:hAnsi="Linux Libertine" w:cs="Linux Libertine"/>
        </w:rPr>
        <w:t xml:space="preserve">descrierea surselor de poluanți asupra factorilor de mediu în toate etapele proiectului, prezentarea deșeurilor generate de proiect în toate etapele proiectului și a modului de gestionare a acestora în conformitate cu prevederile </w:t>
      </w:r>
      <w:r w:rsidR="00C7680C" w:rsidRPr="00674FCC">
        <w:rPr>
          <w:rFonts w:ascii="Linux Libertine" w:hAnsi="Linux Libertine" w:cs="Linux Libertine"/>
        </w:rPr>
        <w:t xml:space="preserve">H.G. </w:t>
      </w:r>
      <w:r w:rsidRPr="00674FCC">
        <w:rPr>
          <w:rFonts w:ascii="Linux Libertine" w:hAnsi="Linux Libertine" w:cs="Linux Libertine"/>
        </w:rPr>
        <w:t>nr. 856/2002 privind evidența gestiunii deșeurilor și pentru aprobarea listei cuprinzând deșeurile, inclusiv deșeurile periculoase, cu modificările și completările ulterioare;</w:t>
      </w:r>
    </w:p>
    <w:p w14:paraId="49105DD7" w14:textId="67FA14AE" w:rsidR="00CA7F84" w:rsidRPr="00674FCC" w:rsidRDefault="0037074B" w:rsidP="00C7680C">
      <w:pPr>
        <w:numPr>
          <w:ilvl w:val="0"/>
          <w:numId w:val="23"/>
        </w:numPr>
        <w:spacing w:line="360" w:lineRule="auto"/>
        <w:jc w:val="both"/>
        <w:rPr>
          <w:rFonts w:ascii="Linux Libertine" w:hAnsi="Linux Libertine" w:cs="Linux Libertine"/>
        </w:rPr>
      </w:pPr>
      <w:r w:rsidRPr="00674FCC">
        <w:rPr>
          <w:rFonts w:ascii="Linux Libertine" w:hAnsi="Linux Libertine" w:cs="Linux Libertine"/>
        </w:rPr>
        <w:t>prezentarea detaliată a modalității de refacere a amplasamen</w:t>
      </w:r>
      <w:r w:rsidR="00674FCC" w:rsidRPr="00674FCC">
        <w:rPr>
          <w:rFonts w:ascii="Linux Libertine" w:hAnsi="Linux Libertine" w:cs="Linux Libertine"/>
        </w:rPr>
        <w:t xml:space="preserve">tului </w:t>
      </w:r>
      <w:r w:rsidRPr="00674FCC">
        <w:rPr>
          <w:rFonts w:ascii="Linux Libertine" w:hAnsi="Linux Libertine" w:cs="Linux Libertine"/>
        </w:rPr>
        <w:t>după finalizarea lucrărilor;</w:t>
      </w:r>
    </w:p>
    <w:p w14:paraId="13ECDD1F" w14:textId="7A6021BC" w:rsidR="00CA7F84" w:rsidRPr="00674FCC" w:rsidRDefault="0037074B" w:rsidP="00C7680C">
      <w:pPr>
        <w:numPr>
          <w:ilvl w:val="0"/>
          <w:numId w:val="23"/>
        </w:numPr>
        <w:spacing w:line="360" w:lineRule="auto"/>
        <w:jc w:val="both"/>
        <w:rPr>
          <w:rFonts w:ascii="Linux Libertine" w:hAnsi="Linux Libertine" w:cs="Linux Libertine"/>
        </w:rPr>
      </w:pPr>
      <w:r w:rsidRPr="00674FCC">
        <w:rPr>
          <w:rFonts w:ascii="Linux Libertine" w:hAnsi="Linux Libertine" w:cs="Linux Libertine"/>
        </w:rPr>
        <w:t>descrierea și cuantificarea efectelor semnificative directe, indirecte, pe termen scurt, mediu și lung, permanente și temporare, pozitive și negative ale proiectului propus asupra factorilor de mediu (în special asupra</w:t>
      </w:r>
      <w:r w:rsidR="00865861" w:rsidRPr="00674FCC">
        <w:rPr>
          <w:rFonts w:ascii="Linux Libertine" w:hAnsi="Linux Libertine" w:cs="Linux Libertine"/>
        </w:rPr>
        <w:t xml:space="preserve"> a</w:t>
      </w:r>
      <w:r w:rsidR="00B314DF" w:rsidRPr="00674FCC">
        <w:rPr>
          <w:rFonts w:ascii="Linux Libertine" w:hAnsi="Linux Libertine" w:cs="Linux Libertine"/>
        </w:rPr>
        <w:t>ș</w:t>
      </w:r>
      <w:r w:rsidR="00865861" w:rsidRPr="00674FCC">
        <w:rPr>
          <w:rFonts w:ascii="Linux Libertine" w:hAnsi="Linux Libertine" w:cs="Linux Libertine"/>
        </w:rPr>
        <w:t>ezărilor umane/receptorilor cei mai apropiați identificați, asupra biodiversității</w:t>
      </w:r>
      <w:r w:rsidRPr="00674FCC">
        <w:rPr>
          <w:rFonts w:ascii="Linux Libertine" w:hAnsi="Linux Libertine" w:cs="Linux Libertine"/>
        </w:rPr>
        <w:t>);</w:t>
      </w:r>
    </w:p>
    <w:p w14:paraId="00EBA3D7" w14:textId="00158C11" w:rsidR="00CA7F84" w:rsidRPr="00674FCC" w:rsidRDefault="0037074B" w:rsidP="00C7680C">
      <w:pPr>
        <w:numPr>
          <w:ilvl w:val="0"/>
          <w:numId w:val="23"/>
        </w:numPr>
        <w:spacing w:line="360" w:lineRule="auto"/>
        <w:jc w:val="both"/>
        <w:rPr>
          <w:rFonts w:ascii="Linux Libertine" w:hAnsi="Linux Libertine" w:cs="Linux Libertine"/>
        </w:rPr>
      </w:pPr>
      <w:r w:rsidRPr="00674FCC">
        <w:rPr>
          <w:rFonts w:ascii="Linux Libertine" w:hAnsi="Linux Libertine" w:cs="Linux Libertine"/>
        </w:rPr>
        <w:t>descrierea impactului prognozat (tip, extindere, magnitudine) pe fiecare factor de mediu, în toate etapele proiectului, posibilitățile și măsurile de prevenire și reducere a efectelor negative asupra mediului;</w:t>
      </w:r>
    </w:p>
    <w:p w14:paraId="71F5A835" w14:textId="7BF8BBC0" w:rsidR="00CA7F84" w:rsidRPr="00674FCC" w:rsidRDefault="0037074B" w:rsidP="00C7680C">
      <w:pPr>
        <w:numPr>
          <w:ilvl w:val="0"/>
          <w:numId w:val="23"/>
        </w:numPr>
        <w:spacing w:line="360" w:lineRule="auto"/>
        <w:jc w:val="both"/>
        <w:rPr>
          <w:rFonts w:ascii="Linux Libertine" w:hAnsi="Linux Libertine" w:cs="Linux Libertine"/>
        </w:rPr>
      </w:pPr>
      <w:r w:rsidRPr="00674FCC">
        <w:rPr>
          <w:rFonts w:ascii="Linux Libertine" w:hAnsi="Linux Libertine" w:cs="Linux Libertine"/>
        </w:rPr>
        <w:lastRenderedPageBreak/>
        <w:t>informații privind impactul cumulat al proiectului propus cu alte proiecte existente sau propuse asupra factorilor de mediu (în special</w:t>
      </w:r>
      <w:r w:rsidR="00865861" w:rsidRPr="00674FCC">
        <w:rPr>
          <w:rFonts w:ascii="Linux Libertine" w:hAnsi="Linux Libertine" w:cs="Linux Libertine"/>
        </w:rPr>
        <w:t xml:space="preserve"> asupra </w:t>
      </w:r>
      <w:r w:rsidRPr="00674FCC">
        <w:rPr>
          <w:rFonts w:ascii="Linux Libertine" w:hAnsi="Linux Libertine" w:cs="Linux Libertine"/>
        </w:rPr>
        <w:t>biodiversității) și măsurile de diminuare a acestuia;</w:t>
      </w:r>
    </w:p>
    <w:p w14:paraId="2C03C92C" w14:textId="588E0AF1" w:rsidR="000E1F15" w:rsidRPr="00674FCC" w:rsidRDefault="0037074B" w:rsidP="00C7680C">
      <w:pPr>
        <w:numPr>
          <w:ilvl w:val="0"/>
          <w:numId w:val="23"/>
        </w:numPr>
        <w:spacing w:line="360" w:lineRule="auto"/>
        <w:jc w:val="both"/>
        <w:rPr>
          <w:rFonts w:ascii="Linux Libertine" w:hAnsi="Linux Libertine" w:cs="Linux Libertine"/>
        </w:rPr>
      </w:pPr>
      <w:r w:rsidRPr="00674FCC">
        <w:rPr>
          <w:rFonts w:ascii="Linux Libertine" w:hAnsi="Linux Libertine" w:cs="Linux Libertine"/>
        </w:rPr>
        <w:t>prezentarea unui plan de monitorizare a calității factorilor de mediu în toate etapele proiectului, cu indicarea componentelor de mediu care urmează a fi monitorizate, a periodicității și a parametrilor propuși pentru monitorizare</w:t>
      </w:r>
      <w:r w:rsidR="00897550" w:rsidRPr="00674FCC">
        <w:rPr>
          <w:rFonts w:ascii="Linux Libertine" w:hAnsi="Linux Libertine" w:cs="Linux Libertine"/>
        </w:rPr>
        <w:t>.</w:t>
      </w:r>
    </w:p>
    <w:p w14:paraId="4BDCC77C" w14:textId="4858C2A0" w:rsidR="00C2719A" w:rsidRPr="00674FCC" w:rsidRDefault="00C2719A" w:rsidP="00C7680C">
      <w:pPr>
        <w:spacing w:line="360" w:lineRule="auto"/>
        <w:jc w:val="both"/>
        <w:rPr>
          <w:rFonts w:ascii="Linux Libertine" w:hAnsi="Linux Libertine" w:cs="Linux Libertine"/>
        </w:rPr>
      </w:pPr>
    </w:p>
    <w:p w14:paraId="102F5CBA" w14:textId="30E95546" w:rsidR="0080794F" w:rsidRPr="00674FCC" w:rsidRDefault="0080794F" w:rsidP="00C7680C">
      <w:pPr>
        <w:spacing w:line="360" w:lineRule="auto"/>
        <w:jc w:val="both"/>
        <w:rPr>
          <w:rFonts w:ascii="Linux Libertine" w:hAnsi="Linux Libertine" w:cs="Linux Libertine"/>
        </w:rPr>
      </w:pPr>
      <w:r w:rsidRPr="00674FCC">
        <w:rPr>
          <w:rFonts w:ascii="Linux Libertine" w:hAnsi="Linux Libertine" w:cs="Linux Libertine"/>
        </w:rPr>
        <w:t>Conform Legii nr. 292/2018, art. 11, alin. (1), lit. a)-d) și alin. (2), Titularul a stabilit următo</w:t>
      </w:r>
      <w:r w:rsidR="00674FCC" w:rsidRPr="00674FCC">
        <w:rPr>
          <w:rFonts w:ascii="Linux Libertine" w:hAnsi="Linux Libertine" w:cs="Linux Libertine"/>
        </w:rPr>
        <w:t>rul expert</w:t>
      </w:r>
      <w:r w:rsidRPr="00674FCC">
        <w:rPr>
          <w:rFonts w:ascii="Linux Libertine" w:hAnsi="Linux Libertine" w:cs="Linux Libertine"/>
        </w:rPr>
        <w:t xml:space="preserve"> care vor participa la elaborarea documentațiilor, astfel:</w:t>
      </w:r>
    </w:p>
    <w:p w14:paraId="64089068" w14:textId="77777777" w:rsidR="00385B74" w:rsidRPr="00674FCC" w:rsidRDefault="00385B74" w:rsidP="00C7680C">
      <w:pPr>
        <w:spacing w:line="360" w:lineRule="auto"/>
        <w:jc w:val="both"/>
        <w:rPr>
          <w:rFonts w:ascii="Linux Libertine" w:hAnsi="Linux Libertine" w:cs="Linux Libertine"/>
        </w:rPr>
      </w:pPr>
    </w:p>
    <w:p w14:paraId="4C7C070F" w14:textId="1800465D" w:rsidR="0080794F" w:rsidRPr="00674FCC" w:rsidRDefault="00FC45CA" w:rsidP="00FC45CA">
      <w:pPr>
        <w:pStyle w:val="ListParagraph"/>
        <w:numPr>
          <w:ilvl w:val="0"/>
          <w:numId w:val="27"/>
        </w:numPr>
        <w:spacing w:line="360" w:lineRule="auto"/>
        <w:jc w:val="both"/>
        <w:rPr>
          <w:rFonts w:ascii="Linux Libertine" w:hAnsi="Linux Libertine" w:cs="Linux Libertine"/>
        </w:rPr>
      </w:pPr>
      <w:r w:rsidRPr="00674FCC">
        <w:rPr>
          <w:rFonts w:ascii="Linux Libertine" w:hAnsi="Linux Libertine" w:cs="Linux Libertine"/>
        </w:rPr>
        <w:t>Studiul de evaluare adecvată:</w:t>
      </w:r>
    </w:p>
    <w:p w14:paraId="7F2EEC8D" w14:textId="5585B04D" w:rsidR="00385B74" w:rsidRPr="00674FCC" w:rsidRDefault="00674FCC" w:rsidP="00674FCC">
      <w:pPr>
        <w:pStyle w:val="ListParagraph"/>
        <w:numPr>
          <w:ilvl w:val="1"/>
          <w:numId w:val="27"/>
        </w:numPr>
        <w:spacing w:line="360" w:lineRule="auto"/>
        <w:jc w:val="both"/>
        <w:rPr>
          <w:rFonts w:ascii="Linux Libertine" w:hAnsi="Linux Libertine" w:cs="Linux Libertine"/>
        </w:rPr>
      </w:pPr>
      <w:r w:rsidRPr="00674FCC">
        <w:rPr>
          <w:rFonts w:ascii="Linux Libertine" w:hAnsi="Linux Libertine" w:cs="Linux Libertine"/>
        </w:rPr>
        <w:t>Luntraru Dragoș George</w:t>
      </w:r>
      <w:r w:rsidR="00FC45CA" w:rsidRPr="00674FCC">
        <w:rPr>
          <w:rFonts w:ascii="Linux Libertine" w:hAnsi="Linux Libertine" w:cs="Linux Libertine"/>
        </w:rPr>
        <w:t xml:space="preserve"> </w:t>
      </w:r>
      <w:r w:rsidR="00416F45" w:rsidRPr="00674FCC">
        <w:rPr>
          <w:rFonts w:ascii="Linux Libertine" w:hAnsi="Linux Libertine" w:cs="Linux Libertine"/>
        </w:rPr>
        <w:t>–</w:t>
      </w:r>
      <w:r w:rsidR="00FC45CA" w:rsidRPr="00674FCC">
        <w:rPr>
          <w:rFonts w:ascii="Linux Libertine" w:hAnsi="Linux Libertine" w:cs="Linux Libertine"/>
        </w:rPr>
        <w:t xml:space="preserve"> </w:t>
      </w:r>
      <w:r w:rsidRPr="00674FCC">
        <w:rPr>
          <w:rFonts w:ascii="Linux Libertine" w:hAnsi="Linux Libertine" w:cs="Linux Libertine"/>
        </w:rPr>
        <w:t>expert de mediu atestat</w:t>
      </w:r>
    </w:p>
    <w:p w14:paraId="450F678B" w14:textId="25124238" w:rsidR="00E879B7" w:rsidRPr="00674FCC" w:rsidRDefault="00FC45CA" w:rsidP="009F18D4">
      <w:pPr>
        <w:pStyle w:val="ListParagraph"/>
        <w:numPr>
          <w:ilvl w:val="0"/>
          <w:numId w:val="27"/>
        </w:numPr>
        <w:spacing w:line="360" w:lineRule="auto"/>
        <w:jc w:val="both"/>
        <w:rPr>
          <w:rFonts w:ascii="Linux Libertine" w:hAnsi="Linux Libertine" w:cs="Linux Libertine"/>
        </w:rPr>
      </w:pPr>
      <w:r w:rsidRPr="00674FCC">
        <w:rPr>
          <w:rFonts w:ascii="Linux Libertine" w:hAnsi="Linux Libertine" w:cs="Linux Libertine"/>
        </w:rPr>
        <w:t>Raportul privind impactul asupra mediului:</w:t>
      </w:r>
      <w:bookmarkStart w:id="0" w:name="_Hlk115267105"/>
    </w:p>
    <w:bookmarkEnd w:id="0"/>
    <w:p w14:paraId="29B83DA7" w14:textId="0A7C8644" w:rsidR="00C37115" w:rsidRPr="00674FCC" w:rsidRDefault="00674FCC" w:rsidP="00674FCC">
      <w:pPr>
        <w:pStyle w:val="ListParagraph"/>
        <w:numPr>
          <w:ilvl w:val="1"/>
          <w:numId w:val="27"/>
        </w:numPr>
        <w:spacing w:line="360" w:lineRule="auto"/>
        <w:jc w:val="both"/>
        <w:rPr>
          <w:rFonts w:ascii="Linux Libertine" w:hAnsi="Linux Libertine" w:cs="Linux Libertine"/>
        </w:rPr>
      </w:pPr>
      <w:r w:rsidRPr="00674FCC">
        <w:rPr>
          <w:rFonts w:ascii="Linux Libertine" w:hAnsi="Linux Libertine" w:cs="Linux Libertine"/>
        </w:rPr>
        <w:t>Luntraru Dragoș George</w:t>
      </w:r>
      <w:r w:rsidR="00993F57" w:rsidRPr="00674FCC">
        <w:rPr>
          <w:rFonts w:ascii="Linux Libertine" w:hAnsi="Linux Libertine" w:cs="Linux Libertine"/>
        </w:rPr>
        <w:t xml:space="preserve"> – </w:t>
      </w:r>
      <w:r w:rsidRPr="00674FCC">
        <w:rPr>
          <w:rFonts w:ascii="Linux Libertine" w:hAnsi="Linux Libertine" w:cs="Linux Libertine"/>
        </w:rPr>
        <w:t>expert de mediu atestat</w:t>
      </w:r>
    </w:p>
    <w:p w14:paraId="027E98AA" w14:textId="77777777" w:rsidR="00DF363C" w:rsidRPr="00674FCC" w:rsidRDefault="00DF363C" w:rsidP="00C7680C">
      <w:pPr>
        <w:spacing w:line="360" w:lineRule="auto"/>
        <w:jc w:val="both"/>
        <w:rPr>
          <w:rFonts w:ascii="Linux Libertine" w:hAnsi="Linux Libertine" w:cs="Linux Libertine"/>
        </w:rPr>
      </w:pPr>
    </w:p>
    <w:p w14:paraId="0B812EC7" w14:textId="75627279" w:rsidR="009142B8" w:rsidRPr="00674FCC" w:rsidRDefault="00CB00BE" w:rsidP="00C7680C">
      <w:pPr>
        <w:spacing w:line="360" w:lineRule="auto"/>
        <w:jc w:val="both"/>
        <w:rPr>
          <w:rFonts w:ascii="Linux Libertine" w:hAnsi="Linux Libertine" w:cs="Linux Libertine"/>
        </w:rPr>
      </w:pPr>
      <w:r w:rsidRPr="00674FCC">
        <w:rPr>
          <w:rFonts w:ascii="Linux Libertine" w:hAnsi="Linux Libertine" w:cs="Linux Libertine"/>
        </w:rPr>
        <w:t>Cu stimă,</w:t>
      </w:r>
    </w:p>
    <w:p w14:paraId="1E91518B" w14:textId="59464CC4" w:rsidR="003079F4" w:rsidRPr="00674FCC" w:rsidRDefault="00674FCC" w:rsidP="00EB7DC9">
      <w:pPr>
        <w:tabs>
          <w:tab w:val="left" w:pos="2940"/>
        </w:tabs>
        <w:spacing w:line="360" w:lineRule="auto"/>
        <w:jc w:val="both"/>
        <w:rPr>
          <w:rFonts w:ascii="Linux Libertine" w:hAnsi="Linux Libertine" w:cs="Linux Libertine"/>
        </w:rPr>
      </w:pPr>
      <w:r w:rsidRPr="00674FCC">
        <w:rPr>
          <w:rFonts w:ascii="Linux Libertine" w:hAnsi="Linux Libertine" w:cs="Linux Libertine"/>
        </w:rPr>
        <w:t>Luntraru Dragoș George</w:t>
      </w:r>
    </w:p>
    <w:sectPr w:rsidR="003079F4" w:rsidRPr="00674FCC" w:rsidSect="00B83748">
      <w:headerReference w:type="even" r:id="rId8"/>
      <w:headerReference w:type="default" r:id="rId9"/>
      <w:footerReference w:type="default" r:id="rId10"/>
      <w:footerReference w:type="first" r:id="rId11"/>
      <w:pgSz w:w="12240" w:h="15840" w:code="1"/>
      <w:pgMar w:top="1530" w:right="1134" w:bottom="1588" w:left="136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1F0E" w14:textId="77777777" w:rsidR="00944A2F" w:rsidRDefault="00944A2F" w:rsidP="00613948">
      <w:r>
        <w:separator/>
      </w:r>
    </w:p>
  </w:endnote>
  <w:endnote w:type="continuationSeparator" w:id="0">
    <w:p w14:paraId="50A1A33E" w14:textId="77777777" w:rsidR="00944A2F" w:rsidRDefault="00944A2F" w:rsidP="0061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Linux Libertine">
    <w:panose1 w:val="02000503000000000000"/>
    <w:charset w:val="00"/>
    <w:family w:val="auto"/>
    <w:pitch w:val="variable"/>
    <w:sig w:usb0="E0000AFF" w:usb1="5200E5FB" w:usb2="02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032899"/>
      <w:docPartObj>
        <w:docPartGallery w:val="Page Numbers (Bottom of Page)"/>
        <w:docPartUnique/>
      </w:docPartObj>
    </w:sdtPr>
    <w:sdtEndPr>
      <w:rPr>
        <w:noProof/>
      </w:rPr>
    </w:sdtEndPr>
    <w:sdtContent>
      <w:p w14:paraId="5DD40FB1" w14:textId="412F2454" w:rsidR="003079F4" w:rsidRDefault="003079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3F7BDB" w14:textId="77777777" w:rsidR="00912189" w:rsidRPr="00EB69D3" w:rsidRDefault="00912189" w:rsidP="00912189">
    <w:pPr>
      <w:pStyle w:val="Footer"/>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67881"/>
      <w:docPartObj>
        <w:docPartGallery w:val="Page Numbers (Bottom of Page)"/>
        <w:docPartUnique/>
      </w:docPartObj>
    </w:sdtPr>
    <w:sdtEndPr>
      <w:rPr>
        <w:noProof/>
      </w:rPr>
    </w:sdtEndPr>
    <w:sdtContent>
      <w:p w14:paraId="0DD4F165" w14:textId="765482D3" w:rsidR="003079F4" w:rsidRDefault="003079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73F096" w14:textId="77777777" w:rsidR="00923637" w:rsidRDefault="0092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D9B3" w14:textId="77777777" w:rsidR="00944A2F" w:rsidRDefault="00944A2F" w:rsidP="00613948">
      <w:r>
        <w:separator/>
      </w:r>
    </w:p>
  </w:footnote>
  <w:footnote w:type="continuationSeparator" w:id="0">
    <w:p w14:paraId="384F9712" w14:textId="77777777" w:rsidR="00944A2F" w:rsidRDefault="00944A2F" w:rsidP="0061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E2DA" w14:textId="77777777" w:rsidR="00613948" w:rsidRDefault="00613948" w:rsidP="00613948">
    <w:pPr>
      <w:pStyle w:val="Header"/>
      <w:tabs>
        <w:tab w:val="clear" w:pos="4320"/>
        <w:tab w:val="clear" w:pos="8640"/>
        <w:tab w:val="center" w:pos="5245"/>
        <w:tab w:val="right" w:pos="10490"/>
      </w:tabs>
    </w:pPr>
    <w:r>
      <w:t>[</w:t>
    </w:r>
    <w:proofErr w:type="spellStart"/>
    <w:r>
      <w:t>Type</w:t>
    </w:r>
    <w:proofErr w:type="spellEnd"/>
    <w:r>
      <w:t xml:space="preserve"> text]</w:t>
    </w:r>
    <w:r>
      <w:tab/>
      <w:t>[</w:t>
    </w:r>
    <w:proofErr w:type="spellStart"/>
    <w:r>
      <w:t>Type</w:t>
    </w:r>
    <w:proofErr w:type="spellEnd"/>
    <w:r>
      <w:t xml:space="preserve"> text]</w:t>
    </w:r>
    <w:r>
      <w:tab/>
      <w:t>[</w:t>
    </w:r>
    <w:proofErr w:type="spellStart"/>
    <w:r>
      <w:t>Type</w:t>
    </w:r>
    <w:proofErr w:type="spellEnd"/>
    <w:r>
      <w:t xml:space="preserve"> text]</w:t>
    </w:r>
  </w:p>
  <w:p w14:paraId="6CA7A926" w14:textId="77777777" w:rsidR="00613948" w:rsidRDefault="00613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7AE7" w14:textId="09968205" w:rsidR="004B4728" w:rsidRDefault="004B4728">
    <w:pPr>
      <w:pStyle w:val="Header"/>
    </w:pPr>
    <w:r w:rsidRPr="004B4728">
      <w:rPr>
        <w:noProof/>
      </w:rPr>
      <w:drawing>
        <wp:anchor distT="0" distB="0" distL="114300" distR="114300" simplePos="0" relativeHeight="251660800" behindDoc="1" locked="0" layoutInCell="1" allowOverlap="1" wp14:anchorId="679E1D65" wp14:editId="5345CB2E">
          <wp:simplePos x="0" y="0"/>
          <wp:positionH relativeFrom="page">
            <wp:posOffset>5869305</wp:posOffset>
          </wp:positionH>
          <wp:positionV relativeFrom="page">
            <wp:posOffset>61595</wp:posOffset>
          </wp:positionV>
          <wp:extent cx="1638300" cy="690245"/>
          <wp:effectExtent l="0" t="0" r="0" b="0"/>
          <wp:wrapNone/>
          <wp:docPr id="18" name="Picture 3" descr="Coala cu antet FIN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la cu antet FINALA"/>
                  <pic:cNvPicPr>
                    <a:picLocks noChangeAspect="1" noChangeArrowheads="1"/>
                  </pic:cNvPicPr>
                </pic:nvPicPr>
                <pic:blipFill>
                  <a:blip r:embed="rId1">
                    <a:extLst>
                      <a:ext uri="{28A0092B-C50C-407E-A947-70E740481C1C}">
                        <a14:useLocalDpi xmlns:a14="http://schemas.microsoft.com/office/drawing/2010/main" val="0"/>
                      </a:ext>
                    </a:extLst>
                  </a:blip>
                  <a:srcRect t="2138" r="61855" b="86507"/>
                  <a:stretch>
                    <a:fillRect/>
                  </a:stretch>
                </pic:blipFill>
                <pic:spPr bwMode="auto">
                  <a:xfrm>
                    <a:off x="0" y="0"/>
                    <a:ext cx="1638300" cy="690245"/>
                  </a:xfrm>
                  <a:prstGeom prst="rect">
                    <a:avLst/>
                  </a:prstGeom>
                  <a:noFill/>
                </pic:spPr>
              </pic:pic>
            </a:graphicData>
          </a:graphic>
          <wp14:sizeRelH relativeFrom="page">
            <wp14:pctWidth>0</wp14:pctWidth>
          </wp14:sizeRelH>
          <wp14:sizeRelV relativeFrom="page">
            <wp14:pctHeight>0</wp14:pctHeight>
          </wp14:sizeRelV>
        </wp:anchor>
      </w:drawing>
    </w:r>
    <w:r w:rsidRPr="004B4728">
      <w:rPr>
        <w:noProof/>
      </w:rPr>
      <w:drawing>
        <wp:anchor distT="0" distB="0" distL="114300" distR="114300" simplePos="0" relativeHeight="251661824" behindDoc="1" locked="0" layoutInCell="1" allowOverlap="1" wp14:anchorId="56D3F1F9" wp14:editId="7BD5C725">
          <wp:simplePos x="0" y="0"/>
          <wp:positionH relativeFrom="page">
            <wp:posOffset>82458</wp:posOffset>
          </wp:positionH>
          <wp:positionV relativeFrom="page">
            <wp:posOffset>680826</wp:posOffset>
          </wp:positionV>
          <wp:extent cx="7554595" cy="109220"/>
          <wp:effectExtent l="0" t="0" r="8255" b="5080"/>
          <wp:wrapNone/>
          <wp:docPr id="19" name="Picture 19" descr="Coala cu antet FIN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la cu antet FINALA"/>
                  <pic:cNvPicPr>
                    <a:picLocks noChangeAspect="1" noChangeArrowheads="1"/>
                  </pic:cNvPicPr>
                </pic:nvPicPr>
                <pic:blipFill>
                  <a:blip r:embed="rId1">
                    <a:extLst>
                      <a:ext uri="{28A0092B-C50C-407E-A947-70E740481C1C}">
                        <a14:useLocalDpi xmlns:a14="http://schemas.microsoft.com/office/drawing/2010/main" val="0"/>
                      </a:ext>
                    </a:extLst>
                  </a:blip>
                  <a:srcRect t="95212" b="3766"/>
                  <a:stretch>
                    <a:fillRect/>
                  </a:stretch>
                </pic:blipFill>
                <pic:spPr bwMode="auto">
                  <a:xfrm>
                    <a:off x="0" y="0"/>
                    <a:ext cx="7554595" cy="1092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9E14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A73775"/>
    <w:multiLevelType w:val="hybridMultilevel"/>
    <w:tmpl w:val="4016017E"/>
    <w:lvl w:ilvl="0" w:tplc="04180001">
      <w:start w:val="1"/>
      <w:numFmt w:val="bullet"/>
      <w:lvlText w:val=""/>
      <w:lvlJc w:val="left"/>
      <w:pPr>
        <w:ind w:left="720" w:hanging="360"/>
      </w:pPr>
      <w:rPr>
        <w:rFonts w:ascii="Symbol" w:hAnsi="Symbol" w:hint="default"/>
      </w:rPr>
    </w:lvl>
    <w:lvl w:ilvl="1" w:tplc="743EDBA2">
      <w:start w:val="1"/>
      <w:numFmt w:val="bullet"/>
      <w:lvlText w:val="-"/>
      <w:lvlJc w:val="left"/>
      <w:pPr>
        <w:ind w:left="1440" w:hanging="360"/>
      </w:pPr>
      <w:rPr>
        <w:rFonts w:ascii="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C134B05"/>
    <w:multiLevelType w:val="hybridMultilevel"/>
    <w:tmpl w:val="88DCCD9A"/>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3" w15:restartNumberingAfterBreak="0">
    <w:nsid w:val="1F7A3131"/>
    <w:multiLevelType w:val="hybridMultilevel"/>
    <w:tmpl w:val="9E580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37267"/>
    <w:multiLevelType w:val="hybridMultilevel"/>
    <w:tmpl w:val="23A61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07AA7"/>
    <w:multiLevelType w:val="hybridMultilevel"/>
    <w:tmpl w:val="28BADDA0"/>
    <w:lvl w:ilvl="0" w:tplc="8536C716">
      <w:start w:val="5"/>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E63C0A"/>
    <w:multiLevelType w:val="hybridMultilevel"/>
    <w:tmpl w:val="2C16B24C"/>
    <w:lvl w:ilvl="0" w:tplc="BF1E9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D621A"/>
    <w:multiLevelType w:val="hybridMultilevel"/>
    <w:tmpl w:val="79AAE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FE1AB0"/>
    <w:multiLevelType w:val="hybridMultilevel"/>
    <w:tmpl w:val="2632B3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F7A1B08"/>
    <w:multiLevelType w:val="hybridMultilevel"/>
    <w:tmpl w:val="47748BD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6603848"/>
    <w:multiLevelType w:val="hybridMultilevel"/>
    <w:tmpl w:val="07A0D52A"/>
    <w:lvl w:ilvl="0" w:tplc="5CCEA8CC">
      <w:start w:val="5"/>
      <w:numFmt w:val="bullet"/>
      <w:lvlText w:val="-"/>
      <w:lvlJc w:val="left"/>
      <w:pPr>
        <w:ind w:left="1440" w:hanging="360"/>
      </w:pPr>
      <w:rPr>
        <w:rFonts w:ascii="Calibri" w:eastAsia="MS Mincho"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0A2250"/>
    <w:multiLevelType w:val="hybridMultilevel"/>
    <w:tmpl w:val="2C1EDEA6"/>
    <w:lvl w:ilvl="0" w:tplc="BF1E9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65046"/>
    <w:multiLevelType w:val="hybridMultilevel"/>
    <w:tmpl w:val="8550D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B6784"/>
    <w:multiLevelType w:val="hybridMultilevel"/>
    <w:tmpl w:val="FA88E4DA"/>
    <w:lvl w:ilvl="0" w:tplc="3D240A98">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C82668E"/>
    <w:multiLevelType w:val="hybridMultilevel"/>
    <w:tmpl w:val="67D269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F566AC6"/>
    <w:multiLevelType w:val="hybridMultilevel"/>
    <w:tmpl w:val="42DA39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38D0050"/>
    <w:multiLevelType w:val="hybridMultilevel"/>
    <w:tmpl w:val="78FE423C"/>
    <w:lvl w:ilvl="0" w:tplc="BF1E9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87B6A"/>
    <w:multiLevelType w:val="hybridMultilevel"/>
    <w:tmpl w:val="C4B26BD8"/>
    <w:lvl w:ilvl="0" w:tplc="3D240A9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5624F18"/>
    <w:multiLevelType w:val="hybridMultilevel"/>
    <w:tmpl w:val="6FBCE9CA"/>
    <w:lvl w:ilvl="0" w:tplc="78EEE6F8">
      <w:numFmt w:val="bullet"/>
      <w:lvlText w:val="-"/>
      <w:lvlJc w:val="left"/>
      <w:pPr>
        <w:ind w:left="720" w:hanging="360"/>
      </w:pPr>
      <w:rPr>
        <w:rFonts w:ascii="Calibri" w:eastAsia="Lucida Sans Unicode" w:hAnsi="Calibri"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6501B"/>
    <w:multiLevelType w:val="hybridMultilevel"/>
    <w:tmpl w:val="E216FAB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EDA7EA7"/>
    <w:multiLevelType w:val="hybridMultilevel"/>
    <w:tmpl w:val="42DA39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0704339"/>
    <w:multiLevelType w:val="hybridMultilevel"/>
    <w:tmpl w:val="C5D64248"/>
    <w:lvl w:ilvl="0" w:tplc="3B12800C">
      <w:numFmt w:val="bullet"/>
      <w:lvlText w:val="-"/>
      <w:lvlJc w:val="left"/>
      <w:pPr>
        <w:ind w:left="720" w:hanging="360"/>
      </w:pPr>
      <w:rPr>
        <w:rFonts w:ascii="Calibri" w:eastAsia="MS Mincho"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39455D9"/>
    <w:multiLevelType w:val="hybridMultilevel"/>
    <w:tmpl w:val="43C0A800"/>
    <w:lvl w:ilvl="0" w:tplc="BF1E9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91AB5"/>
    <w:multiLevelType w:val="hybridMultilevel"/>
    <w:tmpl w:val="A256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A5BC4"/>
    <w:multiLevelType w:val="hybridMultilevel"/>
    <w:tmpl w:val="8BB05548"/>
    <w:lvl w:ilvl="0" w:tplc="BBBA86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81CDB"/>
    <w:multiLevelType w:val="hybridMultilevel"/>
    <w:tmpl w:val="3C946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9469978">
    <w:abstractNumId w:val="0"/>
  </w:num>
  <w:num w:numId="2" w16cid:durableId="920793570">
    <w:abstractNumId w:val="21"/>
  </w:num>
  <w:num w:numId="3" w16cid:durableId="2086367372">
    <w:abstractNumId w:val="18"/>
  </w:num>
  <w:num w:numId="4" w16cid:durableId="813332537">
    <w:abstractNumId w:val="5"/>
  </w:num>
  <w:num w:numId="5" w16cid:durableId="1257978924">
    <w:abstractNumId w:val="10"/>
  </w:num>
  <w:num w:numId="6" w16cid:durableId="405341958">
    <w:abstractNumId w:val="12"/>
  </w:num>
  <w:num w:numId="7" w16cid:durableId="1504317649">
    <w:abstractNumId w:val="25"/>
  </w:num>
  <w:num w:numId="8" w16cid:durableId="510528110">
    <w:abstractNumId w:val="3"/>
  </w:num>
  <w:num w:numId="9" w16cid:durableId="1649940236">
    <w:abstractNumId w:val="8"/>
  </w:num>
  <w:num w:numId="10" w16cid:durableId="156657167">
    <w:abstractNumId w:val="19"/>
  </w:num>
  <w:num w:numId="11" w16cid:durableId="613176937">
    <w:abstractNumId w:val="20"/>
  </w:num>
  <w:num w:numId="12" w16cid:durableId="87774520">
    <w:abstractNumId w:val="15"/>
  </w:num>
  <w:num w:numId="13" w16cid:durableId="187373530">
    <w:abstractNumId w:val="9"/>
  </w:num>
  <w:num w:numId="14" w16cid:durableId="1397051846">
    <w:abstractNumId w:val="13"/>
  </w:num>
  <w:num w:numId="15" w16cid:durableId="2030402750">
    <w:abstractNumId w:val="17"/>
  </w:num>
  <w:num w:numId="16" w16cid:durableId="1722055089">
    <w:abstractNumId w:val="14"/>
  </w:num>
  <w:num w:numId="17" w16cid:durableId="1456171858">
    <w:abstractNumId w:val="23"/>
  </w:num>
  <w:num w:numId="18" w16cid:durableId="1648705882">
    <w:abstractNumId w:val="7"/>
  </w:num>
  <w:num w:numId="19" w16cid:durableId="26032559">
    <w:abstractNumId w:val="4"/>
  </w:num>
  <w:num w:numId="20" w16cid:durableId="4557563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3499326">
    <w:abstractNumId w:val="22"/>
  </w:num>
  <w:num w:numId="22" w16cid:durableId="1430203566">
    <w:abstractNumId w:val="11"/>
  </w:num>
  <w:num w:numId="23" w16cid:durableId="151023710">
    <w:abstractNumId w:val="6"/>
  </w:num>
  <w:num w:numId="24" w16cid:durableId="453525045">
    <w:abstractNumId w:val="16"/>
  </w:num>
  <w:num w:numId="25" w16cid:durableId="1549798607">
    <w:abstractNumId w:val="2"/>
  </w:num>
  <w:num w:numId="26" w16cid:durableId="589658181">
    <w:abstractNumId w:val="24"/>
  </w:num>
  <w:num w:numId="27" w16cid:durableId="569736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6B4"/>
    <w:rsid w:val="000053C2"/>
    <w:rsid w:val="00013F09"/>
    <w:rsid w:val="00017AEB"/>
    <w:rsid w:val="00030AB3"/>
    <w:rsid w:val="00040249"/>
    <w:rsid w:val="00054824"/>
    <w:rsid w:val="000577D5"/>
    <w:rsid w:val="00067C24"/>
    <w:rsid w:val="000700E2"/>
    <w:rsid w:val="0007180C"/>
    <w:rsid w:val="000819FE"/>
    <w:rsid w:val="00096D92"/>
    <w:rsid w:val="000B0519"/>
    <w:rsid w:val="000C57C4"/>
    <w:rsid w:val="000D7E17"/>
    <w:rsid w:val="000E1ABA"/>
    <w:rsid w:val="000E1F15"/>
    <w:rsid w:val="000E60B9"/>
    <w:rsid w:val="000F0D50"/>
    <w:rsid w:val="00107E1F"/>
    <w:rsid w:val="00112485"/>
    <w:rsid w:val="00122C48"/>
    <w:rsid w:val="001267E4"/>
    <w:rsid w:val="001276A6"/>
    <w:rsid w:val="0013186D"/>
    <w:rsid w:val="00133F4B"/>
    <w:rsid w:val="0013693C"/>
    <w:rsid w:val="001440BB"/>
    <w:rsid w:val="00156D73"/>
    <w:rsid w:val="00161041"/>
    <w:rsid w:val="00161138"/>
    <w:rsid w:val="001652C8"/>
    <w:rsid w:val="001714B2"/>
    <w:rsid w:val="001808E6"/>
    <w:rsid w:val="00187E2A"/>
    <w:rsid w:val="00191D93"/>
    <w:rsid w:val="00194FE6"/>
    <w:rsid w:val="001A03B5"/>
    <w:rsid w:val="001A12A7"/>
    <w:rsid w:val="001B4D7B"/>
    <w:rsid w:val="001C14C1"/>
    <w:rsid w:val="001C2B53"/>
    <w:rsid w:val="001C2E19"/>
    <w:rsid w:val="001D16A0"/>
    <w:rsid w:val="001D2FE3"/>
    <w:rsid w:val="001E03C4"/>
    <w:rsid w:val="001E300B"/>
    <w:rsid w:val="001E6023"/>
    <w:rsid w:val="001E76A4"/>
    <w:rsid w:val="001F1AB0"/>
    <w:rsid w:val="001F33D3"/>
    <w:rsid w:val="001F590B"/>
    <w:rsid w:val="001F6086"/>
    <w:rsid w:val="001F7791"/>
    <w:rsid w:val="00201FEB"/>
    <w:rsid w:val="00211EE1"/>
    <w:rsid w:val="00230439"/>
    <w:rsid w:val="0023175C"/>
    <w:rsid w:val="002326C6"/>
    <w:rsid w:val="00235258"/>
    <w:rsid w:val="00265B2F"/>
    <w:rsid w:val="002708C3"/>
    <w:rsid w:val="00271E81"/>
    <w:rsid w:val="00275AE5"/>
    <w:rsid w:val="002901D4"/>
    <w:rsid w:val="00290242"/>
    <w:rsid w:val="002A4307"/>
    <w:rsid w:val="002A75FF"/>
    <w:rsid w:val="002B6350"/>
    <w:rsid w:val="002D13E1"/>
    <w:rsid w:val="002D166B"/>
    <w:rsid w:val="002D2FED"/>
    <w:rsid w:val="002D7799"/>
    <w:rsid w:val="002E0DD5"/>
    <w:rsid w:val="002F0605"/>
    <w:rsid w:val="002F1757"/>
    <w:rsid w:val="002F17B7"/>
    <w:rsid w:val="002F1D9F"/>
    <w:rsid w:val="003007F8"/>
    <w:rsid w:val="003079F4"/>
    <w:rsid w:val="003249A0"/>
    <w:rsid w:val="00325CDB"/>
    <w:rsid w:val="00326828"/>
    <w:rsid w:val="0032715F"/>
    <w:rsid w:val="003273D5"/>
    <w:rsid w:val="00332031"/>
    <w:rsid w:val="00334C59"/>
    <w:rsid w:val="003424B8"/>
    <w:rsid w:val="003462D1"/>
    <w:rsid w:val="00346652"/>
    <w:rsid w:val="00367256"/>
    <w:rsid w:val="0037074B"/>
    <w:rsid w:val="00373DC0"/>
    <w:rsid w:val="00381DDF"/>
    <w:rsid w:val="00385B74"/>
    <w:rsid w:val="00385B8B"/>
    <w:rsid w:val="00386B99"/>
    <w:rsid w:val="00392996"/>
    <w:rsid w:val="00393EF7"/>
    <w:rsid w:val="00394A4C"/>
    <w:rsid w:val="003A3484"/>
    <w:rsid w:val="003B0ADF"/>
    <w:rsid w:val="003B5248"/>
    <w:rsid w:val="003B72AA"/>
    <w:rsid w:val="003C04A9"/>
    <w:rsid w:val="003C1CCC"/>
    <w:rsid w:val="003C69BE"/>
    <w:rsid w:val="003C6D39"/>
    <w:rsid w:val="003D76AF"/>
    <w:rsid w:val="003E09CF"/>
    <w:rsid w:val="003E7149"/>
    <w:rsid w:val="003E7497"/>
    <w:rsid w:val="00402612"/>
    <w:rsid w:val="00411F28"/>
    <w:rsid w:val="00416F45"/>
    <w:rsid w:val="0042053C"/>
    <w:rsid w:val="00421C55"/>
    <w:rsid w:val="004306F8"/>
    <w:rsid w:val="00432995"/>
    <w:rsid w:val="0043587A"/>
    <w:rsid w:val="0043623A"/>
    <w:rsid w:val="00436DBE"/>
    <w:rsid w:val="00446628"/>
    <w:rsid w:val="00454515"/>
    <w:rsid w:val="00460CB1"/>
    <w:rsid w:val="00462DE0"/>
    <w:rsid w:val="00463AAB"/>
    <w:rsid w:val="00463F46"/>
    <w:rsid w:val="00481023"/>
    <w:rsid w:val="0048150D"/>
    <w:rsid w:val="00481927"/>
    <w:rsid w:val="00486866"/>
    <w:rsid w:val="00492A2E"/>
    <w:rsid w:val="004956AB"/>
    <w:rsid w:val="004B3B47"/>
    <w:rsid w:val="004B4728"/>
    <w:rsid w:val="004B7623"/>
    <w:rsid w:val="004D4CB3"/>
    <w:rsid w:val="004E6647"/>
    <w:rsid w:val="00501C9F"/>
    <w:rsid w:val="005128B8"/>
    <w:rsid w:val="005155A7"/>
    <w:rsid w:val="005342BD"/>
    <w:rsid w:val="00535E91"/>
    <w:rsid w:val="005362F2"/>
    <w:rsid w:val="00536609"/>
    <w:rsid w:val="00542090"/>
    <w:rsid w:val="0054678D"/>
    <w:rsid w:val="00553444"/>
    <w:rsid w:val="0055566F"/>
    <w:rsid w:val="005704C7"/>
    <w:rsid w:val="00571CFD"/>
    <w:rsid w:val="00586841"/>
    <w:rsid w:val="00595650"/>
    <w:rsid w:val="005C7ADD"/>
    <w:rsid w:val="005D2DA0"/>
    <w:rsid w:val="005D5EC9"/>
    <w:rsid w:val="005E014F"/>
    <w:rsid w:val="005E091E"/>
    <w:rsid w:val="005E2B71"/>
    <w:rsid w:val="005F16BE"/>
    <w:rsid w:val="005F1E70"/>
    <w:rsid w:val="00602BCF"/>
    <w:rsid w:val="006071F5"/>
    <w:rsid w:val="0061023B"/>
    <w:rsid w:val="00613948"/>
    <w:rsid w:val="006145CD"/>
    <w:rsid w:val="0063250C"/>
    <w:rsid w:val="00637FCF"/>
    <w:rsid w:val="00643709"/>
    <w:rsid w:val="00650949"/>
    <w:rsid w:val="00651EE4"/>
    <w:rsid w:val="00657E4F"/>
    <w:rsid w:val="006678DF"/>
    <w:rsid w:val="00674FCC"/>
    <w:rsid w:val="00685D0C"/>
    <w:rsid w:val="00691CE8"/>
    <w:rsid w:val="006922BC"/>
    <w:rsid w:val="006A0F42"/>
    <w:rsid w:val="006A6C29"/>
    <w:rsid w:val="006A6FA5"/>
    <w:rsid w:val="006B720D"/>
    <w:rsid w:val="006D7424"/>
    <w:rsid w:val="006E0B85"/>
    <w:rsid w:val="006E2671"/>
    <w:rsid w:val="006F122F"/>
    <w:rsid w:val="006F196E"/>
    <w:rsid w:val="006F50B0"/>
    <w:rsid w:val="007018FC"/>
    <w:rsid w:val="00707A10"/>
    <w:rsid w:val="0071654E"/>
    <w:rsid w:val="00717C9F"/>
    <w:rsid w:val="00726C16"/>
    <w:rsid w:val="00746F29"/>
    <w:rsid w:val="00747A2E"/>
    <w:rsid w:val="0075586F"/>
    <w:rsid w:val="00756531"/>
    <w:rsid w:val="007674CF"/>
    <w:rsid w:val="00777617"/>
    <w:rsid w:val="00793407"/>
    <w:rsid w:val="007A0CCE"/>
    <w:rsid w:val="007B03C1"/>
    <w:rsid w:val="007B5B56"/>
    <w:rsid w:val="007C336E"/>
    <w:rsid w:val="007C56B4"/>
    <w:rsid w:val="007C6414"/>
    <w:rsid w:val="007D5B06"/>
    <w:rsid w:val="007D6593"/>
    <w:rsid w:val="007F5775"/>
    <w:rsid w:val="007F7334"/>
    <w:rsid w:val="00802236"/>
    <w:rsid w:val="00804651"/>
    <w:rsid w:val="0080794F"/>
    <w:rsid w:val="00807B39"/>
    <w:rsid w:val="00811E6A"/>
    <w:rsid w:val="00813AF2"/>
    <w:rsid w:val="00821906"/>
    <w:rsid w:val="0082267F"/>
    <w:rsid w:val="00824EE5"/>
    <w:rsid w:val="00826529"/>
    <w:rsid w:val="008270C5"/>
    <w:rsid w:val="008304D4"/>
    <w:rsid w:val="00840C15"/>
    <w:rsid w:val="00846D74"/>
    <w:rsid w:val="008522B7"/>
    <w:rsid w:val="00865861"/>
    <w:rsid w:val="00877FBB"/>
    <w:rsid w:val="00892FE7"/>
    <w:rsid w:val="00895C07"/>
    <w:rsid w:val="00897550"/>
    <w:rsid w:val="008C790D"/>
    <w:rsid w:val="008D45E1"/>
    <w:rsid w:val="008E4289"/>
    <w:rsid w:val="00900701"/>
    <w:rsid w:val="0090403C"/>
    <w:rsid w:val="00905A8F"/>
    <w:rsid w:val="00906EEC"/>
    <w:rsid w:val="0090761C"/>
    <w:rsid w:val="00912189"/>
    <w:rsid w:val="00913D9C"/>
    <w:rsid w:val="009142B8"/>
    <w:rsid w:val="00916723"/>
    <w:rsid w:val="00917037"/>
    <w:rsid w:val="0091718A"/>
    <w:rsid w:val="00922776"/>
    <w:rsid w:val="00923637"/>
    <w:rsid w:val="00924531"/>
    <w:rsid w:val="0092598C"/>
    <w:rsid w:val="0094397E"/>
    <w:rsid w:val="00944A2F"/>
    <w:rsid w:val="00950BB2"/>
    <w:rsid w:val="00957122"/>
    <w:rsid w:val="009732C6"/>
    <w:rsid w:val="009806AA"/>
    <w:rsid w:val="009842E6"/>
    <w:rsid w:val="00990643"/>
    <w:rsid w:val="00993F57"/>
    <w:rsid w:val="009A1353"/>
    <w:rsid w:val="009C0FAC"/>
    <w:rsid w:val="009C29BE"/>
    <w:rsid w:val="009C48C1"/>
    <w:rsid w:val="009C52C9"/>
    <w:rsid w:val="009C5905"/>
    <w:rsid w:val="009D22BF"/>
    <w:rsid w:val="009D3B8F"/>
    <w:rsid w:val="009E1BD2"/>
    <w:rsid w:val="009F18D4"/>
    <w:rsid w:val="00A054B3"/>
    <w:rsid w:val="00A163DA"/>
    <w:rsid w:val="00A16725"/>
    <w:rsid w:val="00A23E65"/>
    <w:rsid w:val="00A31BD8"/>
    <w:rsid w:val="00A35496"/>
    <w:rsid w:val="00A43B3B"/>
    <w:rsid w:val="00A4546C"/>
    <w:rsid w:val="00A51011"/>
    <w:rsid w:val="00A533DC"/>
    <w:rsid w:val="00A5372D"/>
    <w:rsid w:val="00A538C0"/>
    <w:rsid w:val="00A62EF9"/>
    <w:rsid w:val="00A65072"/>
    <w:rsid w:val="00A664C8"/>
    <w:rsid w:val="00A7385D"/>
    <w:rsid w:val="00A8124A"/>
    <w:rsid w:val="00A853DE"/>
    <w:rsid w:val="00A91FF5"/>
    <w:rsid w:val="00A931CD"/>
    <w:rsid w:val="00A935A3"/>
    <w:rsid w:val="00AA4F37"/>
    <w:rsid w:val="00AA50E6"/>
    <w:rsid w:val="00AB6915"/>
    <w:rsid w:val="00AC3866"/>
    <w:rsid w:val="00AC429B"/>
    <w:rsid w:val="00AD0931"/>
    <w:rsid w:val="00AE08C4"/>
    <w:rsid w:val="00AE4923"/>
    <w:rsid w:val="00AF3B90"/>
    <w:rsid w:val="00AF52B7"/>
    <w:rsid w:val="00B066D2"/>
    <w:rsid w:val="00B14019"/>
    <w:rsid w:val="00B16B9F"/>
    <w:rsid w:val="00B16F3D"/>
    <w:rsid w:val="00B20C8F"/>
    <w:rsid w:val="00B2251D"/>
    <w:rsid w:val="00B258DA"/>
    <w:rsid w:val="00B314DF"/>
    <w:rsid w:val="00B33368"/>
    <w:rsid w:val="00B46B5A"/>
    <w:rsid w:val="00B55208"/>
    <w:rsid w:val="00B65E14"/>
    <w:rsid w:val="00B67687"/>
    <w:rsid w:val="00B67AD9"/>
    <w:rsid w:val="00B703FC"/>
    <w:rsid w:val="00B770F6"/>
    <w:rsid w:val="00B83748"/>
    <w:rsid w:val="00B853ED"/>
    <w:rsid w:val="00B92120"/>
    <w:rsid w:val="00B960B1"/>
    <w:rsid w:val="00BA299D"/>
    <w:rsid w:val="00BA4578"/>
    <w:rsid w:val="00BD5CD5"/>
    <w:rsid w:val="00BE0123"/>
    <w:rsid w:val="00C02CF8"/>
    <w:rsid w:val="00C03E0A"/>
    <w:rsid w:val="00C1451B"/>
    <w:rsid w:val="00C1635D"/>
    <w:rsid w:val="00C205CF"/>
    <w:rsid w:val="00C2719A"/>
    <w:rsid w:val="00C31048"/>
    <w:rsid w:val="00C35C4D"/>
    <w:rsid w:val="00C37115"/>
    <w:rsid w:val="00C5015B"/>
    <w:rsid w:val="00C50311"/>
    <w:rsid w:val="00C5462F"/>
    <w:rsid w:val="00C54AAA"/>
    <w:rsid w:val="00C57FB1"/>
    <w:rsid w:val="00C63E09"/>
    <w:rsid w:val="00C7680C"/>
    <w:rsid w:val="00C77913"/>
    <w:rsid w:val="00C81DFB"/>
    <w:rsid w:val="00CA7F84"/>
    <w:rsid w:val="00CB0087"/>
    <w:rsid w:val="00CB00BE"/>
    <w:rsid w:val="00CB1F19"/>
    <w:rsid w:val="00CB2ED3"/>
    <w:rsid w:val="00CC704D"/>
    <w:rsid w:val="00CD11CD"/>
    <w:rsid w:val="00CD1BFD"/>
    <w:rsid w:val="00CF51BB"/>
    <w:rsid w:val="00CF5412"/>
    <w:rsid w:val="00D0134F"/>
    <w:rsid w:val="00D03BF3"/>
    <w:rsid w:val="00D13F70"/>
    <w:rsid w:val="00D16679"/>
    <w:rsid w:val="00D210AE"/>
    <w:rsid w:val="00D2244C"/>
    <w:rsid w:val="00D32A3D"/>
    <w:rsid w:val="00D51F99"/>
    <w:rsid w:val="00D56B3B"/>
    <w:rsid w:val="00D72827"/>
    <w:rsid w:val="00D80428"/>
    <w:rsid w:val="00D839BD"/>
    <w:rsid w:val="00D8770D"/>
    <w:rsid w:val="00D91039"/>
    <w:rsid w:val="00DB0261"/>
    <w:rsid w:val="00DC5DF7"/>
    <w:rsid w:val="00DD15B1"/>
    <w:rsid w:val="00DD1B29"/>
    <w:rsid w:val="00DD4335"/>
    <w:rsid w:val="00DD7419"/>
    <w:rsid w:val="00DE0773"/>
    <w:rsid w:val="00DE3319"/>
    <w:rsid w:val="00DE497F"/>
    <w:rsid w:val="00DF363C"/>
    <w:rsid w:val="00E0164F"/>
    <w:rsid w:val="00E07FDB"/>
    <w:rsid w:val="00E10970"/>
    <w:rsid w:val="00E15533"/>
    <w:rsid w:val="00E202A5"/>
    <w:rsid w:val="00E23448"/>
    <w:rsid w:val="00E3134D"/>
    <w:rsid w:val="00E3369A"/>
    <w:rsid w:val="00E5676A"/>
    <w:rsid w:val="00E61206"/>
    <w:rsid w:val="00E65B9A"/>
    <w:rsid w:val="00E76FE7"/>
    <w:rsid w:val="00E813FD"/>
    <w:rsid w:val="00E879B7"/>
    <w:rsid w:val="00E95BAC"/>
    <w:rsid w:val="00EB091E"/>
    <w:rsid w:val="00EB56BF"/>
    <w:rsid w:val="00EB69D3"/>
    <w:rsid w:val="00EB75AC"/>
    <w:rsid w:val="00EB78FB"/>
    <w:rsid w:val="00EB7DC9"/>
    <w:rsid w:val="00EC01DD"/>
    <w:rsid w:val="00EC43A9"/>
    <w:rsid w:val="00ED099B"/>
    <w:rsid w:val="00EE0329"/>
    <w:rsid w:val="00EF0B86"/>
    <w:rsid w:val="00EF23FF"/>
    <w:rsid w:val="00EF5FC6"/>
    <w:rsid w:val="00EF7DF4"/>
    <w:rsid w:val="00F111DF"/>
    <w:rsid w:val="00F12E93"/>
    <w:rsid w:val="00F15C63"/>
    <w:rsid w:val="00F15CD5"/>
    <w:rsid w:val="00F15F7D"/>
    <w:rsid w:val="00F16433"/>
    <w:rsid w:val="00F2084B"/>
    <w:rsid w:val="00F2111A"/>
    <w:rsid w:val="00F2168A"/>
    <w:rsid w:val="00F25548"/>
    <w:rsid w:val="00F309A7"/>
    <w:rsid w:val="00F31D81"/>
    <w:rsid w:val="00F46B1A"/>
    <w:rsid w:val="00F54E0A"/>
    <w:rsid w:val="00F664CE"/>
    <w:rsid w:val="00F706C7"/>
    <w:rsid w:val="00F77BEE"/>
    <w:rsid w:val="00F860BF"/>
    <w:rsid w:val="00FC45CA"/>
    <w:rsid w:val="00FC6EF8"/>
    <w:rsid w:val="00FD0F9F"/>
    <w:rsid w:val="00FD1FF4"/>
    <w:rsid w:val="00FD36E1"/>
    <w:rsid w:val="00FE1D59"/>
    <w:rsid w:val="00FF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957B8A"/>
  <w15:docId w15:val="{87F57BB5-A0BB-4416-AFD2-232B32C0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905"/>
    <w:rPr>
      <w:sz w:val="24"/>
      <w:szCs w:val="24"/>
      <w:lang w:val="ro-RO" w:eastAsia="en-US"/>
    </w:rPr>
  </w:style>
  <w:style w:type="paragraph" w:styleId="Heading1">
    <w:name w:val="heading 1"/>
    <w:basedOn w:val="Normal"/>
    <w:next w:val="Normal"/>
    <w:link w:val="Heading1Char"/>
    <w:uiPriority w:val="9"/>
    <w:qFormat/>
    <w:rsid w:val="00FD1F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948"/>
    <w:pPr>
      <w:tabs>
        <w:tab w:val="center" w:pos="4320"/>
        <w:tab w:val="right" w:pos="8640"/>
      </w:tabs>
    </w:pPr>
  </w:style>
  <w:style w:type="character" w:customStyle="1" w:styleId="HeaderChar">
    <w:name w:val="Header Char"/>
    <w:basedOn w:val="DefaultParagraphFont"/>
    <w:link w:val="Header"/>
    <w:uiPriority w:val="99"/>
    <w:rsid w:val="00613948"/>
  </w:style>
  <w:style w:type="paragraph" w:styleId="Footer">
    <w:name w:val="footer"/>
    <w:basedOn w:val="Normal"/>
    <w:link w:val="FooterChar"/>
    <w:uiPriority w:val="99"/>
    <w:unhideWhenUsed/>
    <w:rsid w:val="00613948"/>
    <w:pPr>
      <w:tabs>
        <w:tab w:val="center" w:pos="4320"/>
        <w:tab w:val="right" w:pos="8640"/>
      </w:tabs>
    </w:pPr>
  </w:style>
  <w:style w:type="character" w:customStyle="1" w:styleId="FooterChar">
    <w:name w:val="Footer Char"/>
    <w:basedOn w:val="DefaultParagraphFont"/>
    <w:link w:val="Footer"/>
    <w:uiPriority w:val="99"/>
    <w:rsid w:val="00613948"/>
  </w:style>
  <w:style w:type="paragraph" w:styleId="BalloonText">
    <w:name w:val="Balloon Text"/>
    <w:basedOn w:val="Normal"/>
    <w:link w:val="BalloonTextChar"/>
    <w:uiPriority w:val="99"/>
    <w:semiHidden/>
    <w:unhideWhenUsed/>
    <w:rsid w:val="00613948"/>
    <w:rPr>
      <w:rFonts w:ascii="Lucida Grande" w:hAnsi="Lucida Grande"/>
      <w:sz w:val="18"/>
      <w:szCs w:val="18"/>
    </w:rPr>
  </w:style>
  <w:style w:type="character" w:customStyle="1" w:styleId="BalloonTextChar">
    <w:name w:val="Balloon Text Char"/>
    <w:link w:val="BalloonText"/>
    <w:uiPriority w:val="99"/>
    <w:semiHidden/>
    <w:rsid w:val="00613948"/>
    <w:rPr>
      <w:rFonts w:ascii="Lucida Grande" w:hAnsi="Lucida Grande"/>
      <w:sz w:val="18"/>
      <w:szCs w:val="18"/>
    </w:rPr>
  </w:style>
  <w:style w:type="character" w:styleId="Hyperlink">
    <w:name w:val="Hyperlink"/>
    <w:uiPriority w:val="99"/>
    <w:unhideWhenUsed/>
    <w:rsid w:val="00912189"/>
    <w:rPr>
      <w:color w:val="0000FF"/>
      <w:u w:val="single"/>
    </w:rPr>
  </w:style>
  <w:style w:type="character" w:styleId="FollowedHyperlink">
    <w:name w:val="FollowedHyperlink"/>
    <w:uiPriority w:val="99"/>
    <w:semiHidden/>
    <w:unhideWhenUsed/>
    <w:rsid w:val="00912189"/>
    <w:rPr>
      <w:color w:val="800080"/>
      <w:u w:val="single"/>
    </w:rPr>
  </w:style>
  <w:style w:type="paragraph" w:customStyle="1" w:styleId="Default">
    <w:name w:val="Default"/>
    <w:rsid w:val="007C56B4"/>
    <w:pPr>
      <w:autoSpaceDE w:val="0"/>
      <w:autoSpaceDN w:val="0"/>
      <w:adjustRightInd w:val="0"/>
    </w:pPr>
    <w:rPr>
      <w:rFonts w:ascii="Times New Roman" w:eastAsia="Times New Roman" w:hAnsi="Times New Roman"/>
      <w:color w:val="000000"/>
      <w:sz w:val="24"/>
      <w:szCs w:val="24"/>
      <w:lang w:val="ro-RO" w:eastAsia="ro-RO"/>
    </w:rPr>
  </w:style>
  <w:style w:type="paragraph" w:styleId="ListParagraph">
    <w:name w:val="List Paragraph"/>
    <w:basedOn w:val="Normal"/>
    <w:uiPriority w:val="72"/>
    <w:qFormat/>
    <w:rsid w:val="004D4CB3"/>
    <w:pPr>
      <w:ind w:left="720"/>
      <w:contextualSpacing/>
    </w:pPr>
  </w:style>
  <w:style w:type="paragraph" w:styleId="NormalWeb">
    <w:name w:val="Normal (Web)"/>
    <w:basedOn w:val="Normal"/>
    <w:uiPriority w:val="99"/>
    <w:rsid w:val="00EF0B86"/>
    <w:rPr>
      <w:rFonts w:ascii="Times New Roman" w:eastAsia="Times New Roman" w:hAnsi="Times New Roman"/>
      <w:lang w:val="en-US"/>
    </w:rPr>
  </w:style>
  <w:style w:type="table" w:styleId="TableGrid">
    <w:name w:val="Table Grid"/>
    <w:basedOn w:val="TableNormal"/>
    <w:uiPriority w:val="59"/>
    <w:rsid w:val="00BA4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92FE7"/>
    <w:pPr>
      <w:widowControl w:val="0"/>
      <w:suppressAutoHyphens/>
    </w:pPr>
    <w:rPr>
      <w:rFonts w:ascii="Arial" w:eastAsia="Times New Roman" w:hAnsi="Arial"/>
      <w:sz w:val="28"/>
      <w:szCs w:val="20"/>
      <w:lang w:eastAsia="ar-SA"/>
    </w:rPr>
  </w:style>
  <w:style w:type="character" w:customStyle="1" w:styleId="BodyText3Char">
    <w:name w:val="Body Text 3 Char"/>
    <w:basedOn w:val="DefaultParagraphFont"/>
    <w:link w:val="BodyText3"/>
    <w:rsid w:val="00892FE7"/>
    <w:rPr>
      <w:rFonts w:ascii="Arial" w:eastAsia="Times New Roman" w:hAnsi="Arial"/>
      <w:sz w:val="28"/>
      <w:lang w:val="ro-RO" w:eastAsia="ar-SA"/>
    </w:rPr>
  </w:style>
  <w:style w:type="paragraph" w:customStyle="1" w:styleId="m-8445934995065784158p1">
    <w:name w:val="m_-8445934995065784158p1"/>
    <w:basedOn w:val="Normal"/>
    <w:rsid w:val="00A7385D"/>
    <w:pPr>
      <w:spacing w:before="100" w:beforeAutospacing="1" w:after="100" w:afterAutospacing="1"/>
    </w:pPr>
    <w:rPr>
      <w:rFonts w:ascii="Times New Roman" w:eastAsia="Times New Roman" w:hAnsi="Times New Roman"/>
      <w:lang w:val="en-US"/>
    </w:rPr>
  </w:style>
  <w:style w:type="character" w:customStyle="1" w:styleId="m-8445934995065784158s1">
    <w:name w:val="m_-8445934995065784158s1"/>
    <w:basedOn w:val="DefaultParagraphFont"/>
    <w:rsid w:val="00A7385D"/>
  </w:style>
  <w:style w:type="paragraph" w:customStyle="1" w:styleId="m-8445934995065784158p2">
    <w:name w:val="m_-8445934995065784158p2"/>
    <w:basedOn w:val="Normal"/>
    <w:rsid w:val="00A7385D"/>
    <w:pPr>
      <w:spacing w:before="100" w:beforeAutospacing="1" w:after="100" w:afterAutospacing="1"/>
    </w:pPr>
    <w:rPr>
      <w:rFonts w:ascii="Times New Roman" w:eastAsia="Times New Roman" w:hAnsi="Times New Roman"/>
      <w:lang w:val="en-US"/>
    </w:rPr>
  </w:style>
  <w:style w:type="character" w:styleId="UnresolvedMention">
    <w:name w:val="Unresolved Mention"/>
    <w:basedOn w:val="DefaultParagraphFont"/>
    <w:uiPriority w:val="99"/>
    <w:semiHidden/>
    <w:unhideWhenUsed/>
    <w:rsid w:val="005E014F"/>
    <w:rPr>
      <w:color w:val="605E5C"/>
      <w:shd w:val="clear" w:color="auto" w:fill="E1DFDD"/>
    </w:rPr>
  </w:style>
  <w:style w:type="character" w:customStyle="1" w:styleId="Heading1Char">
    <w:name w:val="Heading 1 Char"/>
    <w:basedOn w:val="DefaultParagraphFont"/>
    <w:link w:val="Heading1"/>
    <w:uiPriority w:val="9"/>
    <w:rsid w:val="00FD1FF4"/>
    <w:rPr>
      <w:rFonts w:asciiTheme="majorHAnsi" w:eastAsiaTheme="majorEastAsia" w:hAnsiTheme="majorHAnsi" w:cstheme="majorBidi"/>
      <w:color w:val="2E74B5" w:themeColor="accent1" w:themeShade="BF"/>
      <w:sz w:val="32"/>
      <w:szCs w:val="3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7757">
      <w:bodyDiv w:val="1"/>
      <w:marLeft w:val="0"/>
      <w:marRight w:val="0"/>
      <w:marTop w:val="0"/>
      <w:marBottom w:val="0"/>
      <w:divBdr>
        <w:top w:val="none" w:sz="0" w:space="0" w:color="auto"/>
        <w:left w:val="none" w:sz="0" w:space="0" w:color="auto"/>
        <w:bottom w:val="none" w:sz="0" w:space="0" w:color="auto"/>
        <w:right w:val="none" w:sz="0" w:space="0" w:color="auto"/>
      </w:divBdr>
    </w:div>
    <w:div w:id="390272400">
      <w:bodyDiv w:val="1"/>
      <w:marLeft w:val="0"/>
      <w:marRight w:val="0"/>
      <w:marTop w:val="0"/>
      <w:marBottom w:val="0"/>
      <w:divBdr>
        <w:top w:val="none" w:sz="0" w:space="0" w:color="auto"/>
        <w:left w:val="none" w:sz="0" w:space="0" w:color="auto"/>
        <w:bottom w:val="none" w:sz="0" w:space="0" w:color="auto"/>
        <w:right w:val="none" w:sz="0" w:space="0" w:color="auto"/>
      </w:divBdr>
    </w:div>
    <w:div w:id="420105396">
      <w:bodyDiv w:val="1"/>
      <w:marLeft w:val="0"/>
      <w:marRight w:val="0"/>
      <w:marTop w:val="0"/>
      <w:marBottom w:val="0"/>
      <w:divBdr>
        <w:top w:val="none" w:sz="0" w:space="0" w:color="auto"/>
        <w:left w:val="none" w:sz="0" w:space="0" w:color="auto"/>
        <w:bottom w:val="none" w:sz="0" w:space="0" w:color="auto"/>
        <w:right w:val="none" w:sz="0" w:space="0" w:color="auto"/>
      </w:divBdr>
    </w:div>
    <w:div w:id="1131358453">
      <w:bodyDiv w:val="1"/>
      <w:marLeft w:val="0"/>
      <w:marRight w:val="0"/>
      <w:marTop w:val="0"/>
      <w:marBottom w:val="0"/>
      <w:divBdr>
        <w:top w:val="none" w:sz="0" w:space="0" w:color="auto"/>
        <w:left w:val="none" w:sz="0" w:space="0" w:color="auto"/>
        <w:bottom w:val="none" w:sz="0" w:space="0" w:color="auto"/>
        <w:right w:val="none" w:sz="0" w:space="0" w:color="auto"/>
      </w:divBdr>
    </w:div>
    <w:div w:id="1364750063">
      <w:bodyDiv w:val="1"/>
      <w:marLeft w:val="0"/>
      <w:marRight w:val="0"/>
      <w:marTop w:val="0"/>
      <w:marBottom w:val="0"/>
      <w:divBdr>
        <w:top w:val="none" w:sz="0" w:space="0" w:color="auto"/>
        <w:left w:val="none" w:sz="0" w:space="0" w:color="auto"/>
        <w:bottom w:val="none" w:sz="0" w:space="0" w:color="auto"/>
        <w:right w:val="none" w:sz="0" w:space="0" w:color="auto"/>
      </w:divBdr>
    </w:div>
    <w:div w:id="20008845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us.baican\Desktop\Antet%20EPM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BC17-BAF1-44D9-BB84-9124F086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EPMC</Template>
  <TotalTime>119</TotalTime>
  <Pages>5</Pages>
  <Words>1440</Words>
  <Characters>8353</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9774</CharactersWithSpaces>
  <SharedDoc>false</SharedDoc>
  <HLinks>
    <vt:vector size="6" baseType="variant">
      <vt:variant>
        <vt:i4>6422577</vt:i4>
      </vt:variant>
      <vt:variant>
        <vt:i4>0</vt:i4>
      </vt:variant>
      <vt:variant>
        <vt:i4>0</vt:i4>
      </vt:variant>
      <vt:variant>
        <vt:i4>5</vt:i4>
      </vt:variant>
      <vt:variant>
        <vt:lpwstr>http://www.epmc.ro/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Baican</dc:creator>
  <cp:lastModifiedBy>Dragos Luntraru</cp:lastModifiedBy>
  <cp:revision>4</cp:revision>
  <cp:lastPrinted>2020-11-12T07:20:00Z</cp:lastPrinted>
  <dcterms:created xsi:type="dcterms:W3CDTF">2023-11-28T22:20:00Z</dcterms:created>
  <dcterms:modified xsi:type="dcterms:W3CDTF">2023-11-29T10:58:00Z</dcterms:modified>
</cp:coreProperties>
</file>