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0A" w:rsidRPr="00B03B20" w:rsidRDefault="00EB4529" w:rsidP="00A36B0A">
      <w:pPr>
        <w:pStyle w:val="Header"/>
        <w:tabs>
          <w:tab w:val="left" w:pos="9000"/>
        </w:tabs>
        <w:jc w:val="center"/>
        <w:rPr>
          <w:rFonts w:ascii="Times New Roman" w:hAnsi="Times New Roman"/>
          <w:color w:val="00214E"/>
          <w:sz w:val="32"/>
          <w:szCs w:val="32"/>
        </w:rPr>
      </w:pPr>
      <w:r>
        <w:rPr>
          <w:rFonts w:ascii="Times New Roman" w:hAnsi="Times New Roman"/>
          <w:b/>
          <w:noProof/>
          <w:color w:val="00214E"/>
          <w:sz w:val="32"/>
          <w:szCs w:val="32"/>
          <w:lang w:val="en-US" w:eastAsia="en-US"/>
        </w:rPr>
        <w:drawing>
          <wp:anchor distT="0" distB="0" distL="114300" distR="114300" simplePos="0" relativeHeight="251655168" behindDoc="0" locked="0" layoutInCell="1" allowOverlap="1">
            <wp:simplePos x="0" y="0"/>
            <wp:positionH relativeFrom="column">
              <wp:posOffset>-330200</wp:posOffset>
            </wp:positionH>
            <wp:positionV relativeFrom="paragraph">
              <wp:posOffset>-94615</wp:posOffset>
            </wp:positionV>
            <wp:extent cx="669925" cy="68643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A36B0A" w:rsidRPr="00B03B20">
        <w:rPr>
          <w:rFonts w:ascii="Times New Roman" w:hAnsi="Times New Roman"/>
          <w:b/>
          <w:color w:val="00214E"/>
          <w:sz w:val="32"/>
          <w:szCs w:val="32"/>
        </w:rPr>
        <w:t>Ministerul Mediului</w:t>
      </w:r>
      <w:r w:rsidR="009F1D6A">
        <w:rPr>
          <w:rFonts w:ascii="Times New Roman" w:hAnsi="Times New Roman"/>
          <w:b/>
          <w:color w:val="00214E"/>
          <w:sz w:val="32"/>
          <w:szCs w:val="32"/>
        </w:rPr>
        <w:t xml:space="preserve">, Apelor </w:t>
      </w:r>
      <w:r w:rsidR="00A36B0A" w:rsidRPr="00B03B20">
        <w:rPr>
          <w:rFonts w:ascii="Times New Roman" w:hAnsi="Times New Roman"/>
          <w:b/>
          <w:color w:val="00214E"/>
          <w:sz w:val="32"/>
          <w:szCs w:val="32"/>
        </w:rPr>
        <w:t xml:space="preserve">şi </w:t>
      </w:r>
      <w:r w:rsidR="009F1D6A">
        <w:rPr>
          <w:rFonts w:ascii="Times New Roman" w:hAnsi="Times New Roman"/>
          <w:b/>
          <w:color w:val="00214E"/>
          <w:sz w:val="32"/>
          <w:szCs w:val="32"/>
        </w:rPr>
        <w:t>Pădurilor</w:t>
      </w:r>
    </w:p>
    <w:p w:rsidR="00A36B0A" w:rsidRPr="00B03B20" w:rsidRDefault="0014101D" w:rsidP="00A36B0A">
      <w:pPr>
        <w:tabs>
          <w:tab w:val="left" w:pos="3270"/>
        </w:tabs>
        <w:jc w:val="center"/>
        <w:rPr>
          <w:rFonts w:ascii="Times New Roman" w:hAnsi="Times New Roman"/>
          <w:sz w:val="36"/>
          <w:szCs w:val="36"/>
        </w:rPr>
      </w:pPr>
      <w:r w:rsidRPr="0014101D">
        <w:rPr>
          <w:rFonts w:ascii="Times New Roman" w:hAnsi="Times New Roman"/>
          <w:b/>
          <w:noProof/>
          <w:color w:val="00214E"/>
          <w:sz w:val="36"/>
          <w:szCs w:val="3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12.75pt;margin-top:-15.6pt;width:52pt;height:43.8pt;z-index:-251660288">
            <v:imagedata r:id="rId9" o:title=""/>
          </v:shape>
          <o:OLEObject Type="Embed" ProgID="CorelDRAW.Graphic.13" ShapeID="_x0000_s1039" DrawAspect="Content" ObjectID="_1543915880" r:id="rId10"/>
        </w:pict>
      </w:r>
      <w:r w:rsidR="00A36B0A" w:rsidRPr="00B03B20">
        <w:rPr>
          <w:rFonts w:ascii="Times New Roman" w:hAnsi="Times New Roman"/>
          <w:b/>
          <w:color w:val="00214E"/>
          <w:sz w:val="36"/>
          <w:szCs w:val="36"/>
        </w:rPr>
        <w:t>Agenţia Naţională pentru Protecţia Mediului</w:t>
      </w:r>
    </w:p>
    <w:p w:rsidR="0011307E" w:rsidRPr="00DB6E0B" w:rsidRDefault="00A36B0A" w:rsidP="0011307E">
      <w:pPr>
        <w:jc w:val="center"/>
        <w:rPr>
          <w:rFonts w:ascii="Garamond" w:hAnsi="Garamond"/>
          <w:sz w:val="28"/>
          <w:szCs w:val="28"/>
        </w:rPr>
      </w:pPr>
      <w:r>
        <w:rPr>
          <w:rFonts w:ascii="Garamond" w:hAnsi="Garamond"/>
          <w:sz w:val="28"/>
          <w:szCs w:val="28"/>
        </w:rPr>
        <w:t xml:space="preserve"> </w:t>
      </w:r>
    </w:p>
    <w:tbl>
      <w:tblPr>
        <w:tblW w:w="0" w:type="auto"/>
        <w:tblBorders>
          <w:top w:val="single" w:sz="8" w:space="0" w:color="000000"/>
          <w:bottom w:val="single" w:sz="8" w:space="0" w:color="000000"/>
        </w:tblBorders>
        <w:shd w:val="clear" w:color="auto" w:fill="DBE5F1"/>
        <w:tblLook w:val="04A0"/>
      </w:tblPr>
      <w:tblGrid>
        <w:gridCol w:w="9287"/>
      </w:tblGrid>
      <w:tr w:rsidR="00E2712A" w:rsidRPr="00996543" w:rsidTr="00AC5ADA">
        <w:tc>
          <w:tcPr>
            <w:tcW w:w="9287" w:type="dxa"/>
            <w:tcBorders>
              <w:top w:val="single" w:sz="8" w:space="0" w:color="000000"/>
              <w:bottom w:val="single" w:sz="8" w:space="0" w:color="000000"/>
            </w:tcBorders>
            <w:shd w:val="clear" w:color="auto" w:fill="DBE5F1"/>
          </w:tcPr>
          <w:p w:rsidR="00E2712A" w:rsidRPr="00996543" w:rsidRDefault="00E2712A" w:rsidP="00E1369B">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Neamţ</w:t>
            </w:r>
          </w:p>
        </w:tc>
      </w:tr>
    </w:tbl>
    <w:p w:rsid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 xml:space="preserve">Decizie nr. </w:t>
      </w:r>
      <w:r w:rsidR="0033645F">
        <w:rPr>
          <w:rFonts w:ascii="Times New Roman" w:hAnsi="Times New Roman"/>
          <w:b/>
          <w:sz w:val="28"/>
          <w:szCs w:val="28"/>
        </w:rPr>
        <w:t>8</w:t>
      </w:r>
      <w:r w:rsidR="007D0EBB">
        <w:rPr>
          <w:rFonts w:ascii="Times New Roman" w:hAnsi="Times New Roman"/>
          <w:b/>
          <w:sz w:val="28"/>
          <w:szCs w:val="28"/>
        </w:rPr>
        <w:t>597</w:t>
      </w:r>
      <w:r w:rsidRPr="00AC5ADA">
        <w:rPr>
          <w:rFonts w:ascii="Times New Roman" w:hAnsi="Times New Roman"/>
          <w:b/>
          <w:sz w:val="28"/>
          <w:szCs w:val="28"/>
        </w:rPr>
        <w:t xml:space="preserve"> din </w:t>
      </w:r>
      <w:r w:rsidR="007D0EBB">
        <w:rPr>
          <w:rFonts w:ascii="Times New Roman" w:hAnsi="Times New Roman"/>
          <w:b/>
          <w:sz w:val="28"/>
          <w:szCs w:val="28"/>
        </w:rPr>
        <w:t>29</w:t>
      </w:r>
      <w:r w:rsidRPr="00AC5ADA">
        <w:rPr>
          <w:rFonts w:ascii="Times New Roman" w:hAnsi="Times New Roman"/>
          <w:b/>
          <w:sz w:val="28"/>
          <w:szCs w:val="28"/>
        </w:rPr>
        <w:t>.</w:t>
      </w:r>
      <w:r w:rsidR="00576BB6">
        <w:rPr>
          <w:rFonts w:ascii="Times New Roman" w:hAnsi="Times New Roman"/>
          <w:b/>
          <w:sz w:val="28"/>
          <w:szCs w:val="28"/>
        </w:rPr>
        <w:t>1</w:t>
      </w:r>
      <w:r w:rsidR="0033645F">
        <w:rPr>
          <w:rFonts w:ascii="Times New Roman" w:hAnsi="Times New Roman"/>
          <w:b/>
          <w:sz w:val="28"/>
          <w:szCs w:val="28"/>
        </w:rPr>
        <w:t>1</w:t>
      </w:r>
      <w:r w:rsidRPr="00AC5ADA">
        <w:rPr>
          <w:rFonts w:ascii="Times New Roman" w:hAnsi="Times New Roman"/>
          <w:b/>
          <w:sz w:val="28"/>
          <w:szCs w:val="28"/>
        </w:rPr>
        <w:t xml:space="preserve">.2016 </w:t>
      </w:r>
    </w:p>
    <w:p w:rsidR="00AC5ADA" w:rsidRDefault="00AC5ADA" w:rsidP="00AC5ADA">
      <w:pPr>
        <w:tabs>
          <w:tab w:val="left" w:pos="3240"/>
        </w:tabs>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Urmare cererii adresate de</w:t>
      </w:r>
      <w:r w:rsidR="00576BB6">
        <w:rPr>
          <w:rFonts w:ascii="Times New Roman" w:hAnsi="Times New Roman"/>
          <w:sz w:val="28"/>
          <w:szCs w:val="28"/>
        </w:rPr>
        <w:t xml:space="preserve"> </w:t>
      </w:r>
      <w:r w:rsidR="00367A05">
        <w:rPr>
          <w:rFonts w:ascii="Times New Roman" w:hAnsi="Times New Roman"/>
          <w:b/>
          <w:sz w:val="28"/>
          <w:szCs w:val="28"/>
        </w:rPr>
        <w:t xml:space="preserve">S.C. </w:t>
      </w:r>
      <w:r w:rsidR="007D0EBB">
        <w:rPr>
          <w:rFonts w:ascii="Times New Roman" w:hAnsi="Times New Roman"/>
          <w:b/>
          <w:sz w:val="28"/>
          <w:szCs w:val="28"/>
        </w:rPr>
        <w:t>BALCOS TURISM</w:t>
      </w:r>
      <w:r w:rsidR="0033645F">
        <w:rPr>
          <w:rFonts w:ascii="Times New Roman" w:hAnsi="Times New Roman"/>
          <w:b/>
          <w:sz w:val="28"/>
          <w:szCs w:val="28"/>
        </w:rPr>
        <w:t xml:space="preserve"> </w:t>
      </w:r>
      <w:r w:rsidR="00367A05">
        <w:rPr>
          <w:rFonts w:ascii="Times New Roman" w:hAnsi="Times New Roman"/>
          <w:b/>
          <w:sz w:val="28"/>
          <w:szCs w:val="28"/>
        </w:rPr>
        <w:t>S.</w:t>
      </w:r>
      <w:r w:rsidR="007D0EBB">
        <w:rPr>
          <w:rFonts w:ascii="Times New Roman" w:hAnsi="Times New Roman"/>
          <w:b/>
          <w:sz w:val="28"/>
          <w:szCs w:val="28"/>
        </w:rPr>
        <w:t>R.L</w:t>
      </w:r>
      <w:r w:rsidR="00367A05">
        <w:rPr>
          <w:rFonts w:ascii="Times New Roman" w:hAnsi="Times New Roman"/>
          <w:b/>
          <w:sz w:val="28"/>
          <w:szCs w:val="28"/>
        </w:rPr>
        <w:t>.</w:t>
      </w:r>
      <w:r w:rsidRPr="00AC5ADA">
        <w:rPr>
          <w:rFonts w:ascii="Times New Roman" w:hAnsi="Times New Roman"/>
          <w:sz w:val="28"/>
          <w:szCs w:val="28"/>
        </w:rPr>
        <w:t xml:space="preserve">, cu sediul în </w:t>
      </w:r>
      <w:r w:rsidR="007D0EBB">
        <w:rPr>
          <w:rFonts w:ascii="Times New Roman" w:hAnsi="Times New Roman"/>
          <w:sz w:val="28"/>
          <w:szCs w:val="28"/>
        </w:rPr>
        <w:t>Piatra Neamț</w:t>
      </w:r>
      <w:r w:rsidR="0033645F">
        <w:rPr>
          <w:rFonts w:ascii="Times New Roman" w:hAnsi="Times New Roman"/>
          <w:sz w:val="28"/>
          <w:szCs w:val="28"/>
        </w:rPr>
        <w:t xml:space="preserve">, </w:t>
      </w:r>
      <w:r w:rsidR="007D0EBB">
        <w:rPr>
          <w:rFonts w:ascii="Times New Roman" w:hAnsi="Times New Roman"/>
          <w:sz w:val="28"/>
          <w:szCs w:val="28"/>
        </w:rPr>
        <w:t>str. Mărăței</w:t>
      </w:r>
      <w:r w:rsidR="0033645F">
        <w:rPr>
          <w:rFonts w:ascii="Times New Roman" w:hAnsi="Times New Roman"/>
          <w:sz w:val="28"/>
          <w:szCs w:val="28"/>
        </w:rPr>
        <w:t>, nr.</w:t>
      </w:r>
      <w:r w:rsidR="007D0EBB">
        <w:rPr>
          <w:rFonts w:ascii="Times New Roman" w:hAnsi="Times New Roman"/>
          <w:sz w:val="28"/>
          <w:szCs w:val="28"/>
        </w:rPr>
        <w:t>11</w:t>
      </w:r>
      <w:r w:rsidR="0033645F">
        <w:rPr>
          <w:rFonts w:ascii="Times New Roman" w:hAnsi="Times New Roman"/>
          <w:sz w:val="28"/>
          <w:szCs w:val="28"/>
        </w:rPr>
        <w:t>2</w:t>
      </w:r>
      <w:r w:rsidR="00F96AED">
        <w:rPr>
          <w:rFonts w:ascii="Times New Roman" w:hAnsi="Times New Roman"/>
          <w:sz w:val="28"/>
          <w:szCs w:val="28"/>
        </w:rPr>
        <w:t>,</w:t>
      </w:r>
      <w:r w:rsidR="00576BB6">
        <w:rPr>
          <w:rFonts w:ascii="Times New Roman" w:hAnsi="Times New Roman"/>
          <w:sz w:val="28"/>
          <w:szCs w:val="28"/>
        </w:rPr>
        <w:t xml:space="preserve"> </w:t>
      </w:r>
      <w:r w:rsidRPr="00AC5ADA">
        <w:rPr>
          <w:rFonts w:ascii="Times New Roman" w:hAnsi="Times New Roman"/>
          <w:sz w:val="28"/>
          <w:szCs w:val="28"/>
        </w:rPr>
        <w:t xml:space="preserve">judeţul Neamţ, înregistrată la Agenţia pentru Protecţia Mediului Neamţ cu nr. </w:t>
      </w:r>
      <w:r w:rsidR="007D0EBB">
        <w:rPr>
          <w:rFonts w:ascii="Times New Roman" w:hAnsi="Times New Roman"/>
          <w:sz w:val="28"/>
          <w:szCs w:val="28"/>
        </w:rPr>
        <w:t>7908</w:t>
      </w:r>
      <w:r w:rsidR="0033645F">
        <w:rPr>
          <w:rFonts w:ascii="Times New Roman" w:hAnsi="Times New Roman"/>
          <w:sz w:val="28"/>
          <w:szCs w:val="28"/>
        </w:rPr>
        <w:t xml:space="preserve"> </w:t>
      </w:r>
      <w:r w:rsidRPr="00AC5ADA">
        <w:rPr>
          <w:rFonts w:ascii="Times New Roman" w:hAnsi="Times New Roman"/>
          <w:sz w:val="28"/>
          <w:szCs w:val="28"/>
        </w:rPr>
        <w:t xml:space="preserve">din </w:t>
      </w:r>
      <w:r w:rsidR="007D0EBB">
        <w:rPr>
          <w:rFonts w:ascii="Times New Roman" w:hAnsi="Times New Roman"/>
          <w:sz w:val="28"/>
          <w:szCs w:val="28"/>
        </w:rPr>
        <w:t>25</w:t>
      </w:r>
      <w:r w:rsidRPr="00AC5ADA">
        <w:rPr>
          <w:rFonts w:ascii="Times New Roman" w:hAnsi="Times New Roman"/>
          <w:sz w:val="28"/>
          <w:szCs w:val="28"/>
        </w:rPr>
        <w:t>.</w:t>
      </w:r>
      <w:r w:rsidR="0033645F">
        <w:rPr>
          <w:rFonts w:ascii="Times New Roman" w:hAnsi="Times New Roman"/>
          <w:sz w:val="28"/>
          <w:szCs w:val="28"/>
        </w:rPr>
        <w:t>1</w:t>
      </w:r>
      <w:r w:rsidR="007D0EBB">
        <w:rPr>
          <w:rFonts w:ascii="Times New Roman" w:hAnsi="Times New Roman"/>
          <w:sz w:val="28"/>
          <w:szCs w:val="28"/>
        </w:rPr>
        <w:t>0</w:t>
      </w:r>
      <w:r w:rsidRPr="00AC5ADA">
        <w:rPr>
          <w:rFonts w:ascii="Times New Roman" w:hAnsi="Times New Roman"/>
          <w:sz w:val="28"/>
          <w:szCs w:val="28"/>
        </w:rPr>
        <w:t>.2016,  în baza Hotărârii Guvernului nr. 1000 /2012 privind organizarea şi funcţionarea Agenţiei Naţionale pentru Protecţia Mediului şi a instituţiilor publice aflate în subordinea acesteia, a Ordonanţei de Urgenţă a Guvernului nr. 195 /2005 privind protecţia mediului, aprobată cu modificările şi completările ulterioare şi a Ordinului MMDD nr. 1798 /2007 pentru aprobarea Procedurii de emitere</w:t>
      </w:r>
      <w:r>
        <w:rPr>
          <w:rFonts w:ascii="Times New Roman" w:hAnsi="Times New Roman"/>
          <w:sz w:val="28"/>
          <w:szCs w:val="28"/>
        </w:rPr>
        <w:t xml:space="preserve"> </w:t>
      </w:r>
      <w:r w:rsidRPr="00AC5ADA">
        <w:rPr>
          <w:rFonts w:ascii="Times New Roman" w:hAnsi="Times New Roman"/>
          <w:sz w:val="28"/>
          <w:szCs w:val="28"/>
        </w:rPr>
        <w:t>a autorizaţiei de mediu, cu modificările şi completările ulterioare, Agenţia pentru Protecţia Mediului Neamţ</w:t>
      </w:r>
    </w:p>
    <w:p w:rsidR="00AC5ADA" w:rsidRPr="00AC5ADA" w:rsidRDefault="00AC5ADA" w:rsidP="00AC5ADA">
      <w:pPr>
        <w:tabs>
          <w:tab w:val="left" w:pos="3240"/>
        </w:tabs>
        <w:jc w:val="both"/>
        <w:rPr>
          <w:rFonts w:ascii="Times New Roman" w:hAnsi="Times New Roman"/>
          <w:sz w:val="28"/>
          <w:szCs w:val="28"/>
        </w:rPr>
      </w:pPr>
    </w:p>
    <w:p w:rsid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DECIDE</w:t>
      </w:r>
    </w:p>
    <w:p w:rsidR="00AC5ADA" w:rsidRPr="00AC5ADA" w:rsidRDefault="00AC5ADA" w:rsidP="00AC5ADA">
      <w:pPr>
        <w:tabs>
          <w:tab w:val="left" w:pos="3240"/>
        </w:tabs>
        <w:jc w:val="center"/>
        <w:rPr>
          <w:rFonts w:ascii="Times New Roman" w:hAnsi="Times New Roman"/>
          <w:b/>
          <w:sz w:val="28"/>
          <w:szCs w:val="28"/>
        </w:rPr>
      </w:pPr>
    </w:p>
    <w:p w:rsidR="00AC5ADA" w:rsidRPr="007D0EBB" w:rsidRDefault="00AC5ADA" w:rsidP="00AC5ADA">
      <w:pPr>
        <w:tabs>
          <w:tab w:val="left" w:pos="3240"/>
        </w:tabs>
        <w:jc w:val="both"/>
        <w:rPr>
          <w:rFonts w:ascii="Times New Roman" w:hAnsi="Times New Roman"/>
          <w:sz w:val="28"/>
          <w:szCs w:val="28"/>
          <w:lang w:val="en-US"/>
        </w:rPr>
      </w:pPr>
      <w:r w:rsidRPr="00AC5ADA">
        <w:rPr>
          <w:rFonts w:ascii="Times New Roman" w:hAnsi="Times New Roman"/>
          <w:sz w:val="28"/>
          <w:szCs w:val="28"/>
        </w:rPr>
        <w:t xml:space="preserve">Emiterea autorizaţiei de mediu pentru activitatea de </w:t>
      </w:r>
      <w:r w:rsidRPr="00AC5ADA">
        <w:rPr>
          <w:rFonts w:ascii="Times New Roman" w:hAnsi="Times New Roman"/>
          <w:b/>
          <w:sz w:val="28"/>
          <w:szCs w:val="28"/>
        </w:rPr>
        <w:t>“</w:t>
      </w:r>
      <w:r w:rsidR="007D0EBB">
        <w:rPr>
          <w:rFonts w:ascii="Times New Roman" w:hAnsi="Times New Roman"/>
          <w:b/>
          <w:sz w:val="28"/>
          <w:szCs w:val="28"/>
        </w:rPr>
        <w:t>Acvacultură în ape dulci</w:t>
      </w:r>
      <w:r w:rsidRPr="00AC5ADA">
        <w:rPr>
          <w:rFonts w:ascii="Times New Roman" w:hAnsi="Times New Roman"/>
          <w:b/>
          <w:sz w:val="28"/>
          <w:szCs w:val="28"/>
        </w:rPr>
        <w:t>”</w:t>
      </w:r>
      <w:r w:rsidRPr="00AC5ADA">
        <w:rPr>
          <w:rFonts w:ascii="Times New Roman" w:hAnsi="Times New Roman"/>
          <w:sz w:val="28"/>
          <w:szCs w:val="28"/>
        </w:rPr>
        <w:t>, cod CAEN rev. 2 0</w:t>
      </w:r>
      <w:r w:rsidR="007D0EBB">
        <w:rPr>
          <w:rFonts w:ascii="Times New Roman" w:hAnsi="Times New Roman"/>
          <w:sz w:val="28"/>
          <w:szCs w:val="28"/>
        </w:rPr>
        <w:t>32</w:t>
      </w:r>
      <w:r w:rsidRPr="00AC5ADA">
        <w:rPr>
          <w:rFonts w:ascii="Times New Roman" w:hAnsi="Times New Roman"/>
          <w:sz w:val="28"/>
          <w:szCs w:val="28"/>
        </w:rPr>
        <w:t>2, conform Ordinului I.N.S. nr. 337 /2007</w:t>
      </w:r>
      <w:r w:rsidR="00576BB6">
        <w:rPr>
          <w:rFonts w:ascii="Times New Roman" w:hAnsi="Times New Roman"/>
          <w:sz w:val="28"/>
          <w:szCs w:val="28"/>
        </w:rPr>
        <w:t>, desfăşurată în comun</w:t>
      </w:r>
      <w:r w:rsidR="0033645F">
        <w:rPr>
          <w:rFonts w:ascii="Times New Roman" w:hAnsi="Times New Roman"/>
          <w:sz w:val="28"/>
          <w:szCs w:val="28"/>
        </w:rPr>
        <w:t xml:space="preserve">a </w:t>
      </w:r>
      <w:r w:rsidR="007D0EBB">
        <w:rPr>
          <w:rFonts w:ascii="Times New Roman" w:hAnsi="Times New Roman"/>
          <w:sz w:val="28"/>
          <w:szCs w:val="28"/>
        </w:rPr>
        <w:t>Girov</w:t>
      </w:r>
      <w:r w:rsidR="0033645F">
        <w:rPr>
          <w:rFonts w:ascii="Times New Roman" w:hAnsi="Times New Roman"/>
          <w:sz w:val="28"/>
          <w:szCs w:val="28"/>
        </w:rPr>
        <w:t xml:space="preserve">, </w:t>
      </w:r>
      <w:r w:rsidR="007D0EBB">
        <w:rPr>
          <w:rFonts w:ascii="Times New Roman" w:hAnsi="Times New Roman"/>
          <w:sz w:val="28"/>
          <w:szCs w:val="28"/>
        </w:rPr>
        <w:t>tarlaua „</w:t>
      </w:r>
      <w:r w:rsidR="007D0EBB">
        <w:rPr>
          <w:rFonts w:ascii="Times New Roman" w:hAnsi="Times New Roman"/>
          <w:sz w:val="28"/>
          <w:szCs w:val="28"/>
          <w:lang w:val="en-US"/>
        </w:rPr>
        <w:t>Pășune Dănești”</w:t>
      </w:r>
    </w:p>
    <w:p w:rsidR="00AC5ADA" w:rsidRPr="00AC5ADA" w:rsidRDefault="00AC5ADA" w:rsidP="00AC5ADA">
      <w:pPr>
        <w:tabs>
          <w:tab w:val="left" w:pos="3240"/>
        </w:tabs>
        <w:jc w:val="both"/>
        <w:rPr>
          <w:rFonts w:ascii="Times New Roman" w:hAnsi="Times New Roman"/>
          <w:sz w:val="28"/>
          <w:szCs w:val="28"/>
        </w:rPr>
      </w:pPr>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Motivele care au stat la baza deciziei sunt următoarele: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xml:space="preserve">- Parcurgerea procedurii s-a realizat în conformitate cu prevederile </w:t>
      </w:r>
      <w:r>
        <w:rPr>
          <w:rFonts w:ascii="Times New Roman" w:hAnsi="Times New Roman"/>
          <w:sz w:val="28"/>
          <w:szCs w:val="28"/>
        </w:rPr>
        <w:t xml:space="preserve">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O</w:t>
      </w:r>
      <w:r w:rsidRPr="00AC5ADA">
        <w:rPr>
          <w:rFonts w:ascii="Times New Roman" w:hAnsi="Times New Roman"/>
          <w:sz w:val="28"/>
          <w:szCs w:val="28"/>
        </w:rPr>
        <w:t>rdinului M.M.D.D. nr.</w:t>
      </w:r>
      <w:r>
        <w:rPr>
          <w:rFonts w:ascii="Times New Roman" w:hAnsi="Times New Roman"/>
          <w:sz w:val="28"/>
          <w:szCs w:val="28"/>
        </w:rPr>
        <w:t xml:space="preserve"> </w:t>
      </w:r>
      <w:r w:rsidRPr="00AC5ADA">
        <w:rPr>
          <w:rFonts w:ascii="Times New Roman" w:hAnsi="Times New Roman"/>
          <w:sz w:val="28"/>
          <w:szCs w:val="28"/>
        </w:rPr>
        <w:t xml:space="preserve">1798 din 19 noiembrie 2007 pentru aprobarea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Procedurii de emitere a autorizaţiei de mediu, cu modificările şi </w:t>
      </w:r>
      <w:r>
        <w:rPr>
          <w:rFonts w:ascii="Times New Roman" w:hAnsi="Times New Roman"/>
          <w:sz w:val="28"/>
          <w:szCs w:val="28"/>
        </w:rPr>
        <w:t>com-</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pletările ulterioare;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Decizia poate fi contestată în termen de </w:t>
      </w:r>
      <w:r w:rsidRPr="00AC5ADA">
        <w:rPr>
          <w:rFonts w:ascii="Times New Roman" w:hAnsi="Times New Roman"/>
          <w:b/>
          <w:sz w:val="28"/>
          <w:szCs w:val="28"/>
        </w:rPr>
        <w:t>15 zile lucrătoare</w:t>
      </w:r>
      <w:r w:rsidRPr="00AC5ADA">
        <w:rPr>
          <w:rFonts w:ascii="Times New Roman" w:hAnsi="Times New Roman"/>
          <w:sz w:val="28"/>
          <w:szCs w:val="28"/>
        </w:rPr>
        <w:t xml:space="preserve"> de la data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afişării. La expirarea </w:t>
      </w:r>
      <w:r>
        <w:rPr>
          <w:rFonts w:ascii="Times New Roman" w:hAnsi="Times New Roman"/>
          <w:sz w:val="28"/>
          <w:szCs w:val="28"/>
        </w:rPr>
        <w:t>ace</w:t>
      </w:r>
      <w:r w:rsidRPr="00AC5ADA">
        <w:rPr>
          <w:rFonts w:ascii="Times New Roman" w:hAnsi="Times New Roman"/>
          <w:sz w:val="28"/>
          <w:szCs w:val="28"/>
        </w:rPr>
        <w:t>stui termen, A.P.M. Neamţ eliberează</w:t>
      </w:r>
      <w:r>
        <w:rPr>
          <w:rFonts w:ascii="Times New Roman" w:hAnsi="Times New Roman"/>
          <w:sz w:val="28"/>
          <w:szCs w:val="28"/>
        </w:rPr>
        <w:t xml:space="preserve"> auto-</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rizaţia</w:t>
      </w:r>
      <w:r>
        <w:rPr>
          <w:rFonts w:ascii="Times New Roman" w:hAnsi="Times New Roman"/>
          <w:sz w:val="28"/>
          <w:szCs w:val="28"/>
        </w:rPr>
        <w:t xml:space="preserve"> </w:t>
      </w:r>
      <w:r w:rsidRPr="00AC5ADA">
        <w:rPr>
          <w:rFonts w:ascii="Times New Roman" w:hAnsi="Times New Roman"/>
          <w:sz w:val="28"/>
          <w:szCs w:val="28"/>
        </w:rPr>
        <w:t>de mediu.</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Proiectul autorizaţiei de mediu se află postat pe site – ul A.P.M. Neamţ,</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la adresa web</w:t>
      </w:r>
      <w:r>
        <w:rPr>
          <w:rFonts w:ascii="Times New Roman" w:hAnsi="Times New Roman"/>
          <w:sz w:val="28"/>
          <w:szCs w:val="28"/>
        </w:rPr>
        <w:t xml:space="preserve"> </w:t>
      </w:r>
      <w:hyperlink r:id="rId11" w:history="1">
        <w:r w:rsidRPr="00AC5ADA">
          <w:rPr>
            <w:rStyle w:val="Hyperlink"/>
            <w:rFonts w:ascii="Times New Roman" w:hAnsi="Times New Roman"/>
            <w:sz w:val="28"/>
            <w:szCs w:val="28"/>
          </w:rPr>
          <w:t>http://apmnt.anpm.ro</w:t>
        </w:r>
      </w:hyperlink>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Menţiuni despre procedura de contestare administrativă şi contencios administrativ:</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Prezenta decizie poate fi contestată cu respectarea prevederilor Legii</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w:t>
      </w:r>
      <w:r>
        <w:rPr>
          <w:rFonts w:ascii="Times New Roman" w:hAnsi="Times New Roman"/>
          <w:sz w:val="28"/>
          <w:szCs w:val="28"/>
        </w:rPr>
        <w:t>c</w:t>
      </w:r>
      <w:r w:rsidRPr="00AC5ADA">
        <w:rPr>
          <w:rFonts w:ascii="Times New Roman" w:hAnsi="Times New Roman"/>
          <w:sz w:val="28"/>
          <w:szCs w:val="28"/>
        </w:rPr>
        <w:t>ontenciosului</w:t>
      </w:r>
      <w:r>
        <w:rPr>
          <w:rFonts w:ascii="Times New Roman" w:hAnsi="Times New Roman"/>
          <w:sz w:val="28"/>
          <w:szCs w:val="28"/>
        </w:rPr>
        <w:t xml:space="preserve"> </w:t>
      </w:r>
      <w:r w:rsidRPr="00AC5ADA">
        <w:rPr>
          <w:rFonts w:ascii="Times New Roman" w:hAnsi="Times New Roman"/>
          <w:sz w:val="28"/>
          <w:szCs w:val="28"/>
        </w:rPr>
        <w:t>administrativ nr. 554 /2004, cu modificările ulterioare</w:t>
      </w:r>
      <w:r>
        <w:rPr>
          <w:rFonts w:ascii="Times New Roman" w:hAnsi="Times New Roman"/>
          <w:sz w:val="28"/>
          <w:szCs w:val="28"/>
        </w:rPr>
        <w:t>.</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w:t>
      </w:r>
    </w:p>
    <w:p w:rsidR="00AC5ADA" w:rsidRP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D</w:t>
      </w:r>
      <w:r>
        <w:rPr>
          <w:rFonts w:ascii="Times New Roman" w:hAnsi="Times New Roman"/>
          <w:b/>
          <w:sz w:val="28"/>
          <w:szCs w:val="28"/>
        </w:rPr>
        <w:t>irector</w:t>
      </w:r>
      <w:r w:rsidRPr="00AC5ADA">
        <w:rPr>
          <w:rFonts w:ascii="Times New Roman" w:hAnsi="Times New Roman"/>
          <w:b/>
          <w:sz w:val="28"/>
          <w:szCs w:val="28"/>
        </w:rPr>
        <w:t xml:space="preserve"> E</w:t>
      </w:r>
      <w:r>
        <w:rPr>
          <w:rFonts w:ascii="Times New Roman" w:hAnsi="Times New Roman"/>
          <w:b/>
          <w:sz w:val="28"/>
          <w:szCs w:val="28"/>
        </w:rPr>
        <w:t>xecutiv</w:t>
      </w:r>
      <w:r w:rsidRPr="00AC5ADA">
        <w:rPr>
          <w:rFonts w:ascii="Times New Roman" w:hAnsi="Times New Roman"/>
          <w:b/>
          <w:sz w:val="28"/>
          <w:szCs w:val="28"/>
        </w:rPr>
        <w:t>,</w:t>
      </w:r>
    </w:p>
    <w:p w:rsidR="00AC5ADA" w:rsidRPr="006A7CF4" w:rsidRDefault="006A7CF4" w:rsidP="00576BB6">
      <w:pPr>
        <w:tabs>
          <w:tab w:val="left" w:pos="3240"/>
        </w:tabs>
        <w:jc w:val="center"/>
        <w:rPr>
          <w:rFonts w:ascii="Times New Roman" w:hAnsi="Times New Roman"/>
          <w:b/>
          <w:bCs/>
          <w:color w:val="00214E"/>
          <w:sz w:val="28"/>
          <w:szCs w:val="28"/>
        </w:rPr>
      </w:pPr>
      <w:r>
        <w:rPr>
          <w:rFonts w:ascii="Times New Roman" w:hAnsi="Times New Roman"/>
          <w:b/>
          <w:bCs/>
          <w:color w:val="00214E"/>
          <w:sz w:val="28"/>
          <w:szCs w:val="28"/>
        </w:rPr>
        <w:t>Ștefan GAL PAL</w:t>
      </w:r>
    </w:p>
    <w:p w:rsidR="00AC5ADA" w:rsidRDefault="00AC5ADA" w:rsidP="00026255">
      <w:pPr>
        <w:pStyle w:val="Header"/>
        <w:jc w:val="both"/>
        <w:rPr>
          <w:rFonts w:ascii="Times New Roman" w:hAnsi="Times New Roman"/>
          <w:b/>
          <w:bCs/>
          <w:color w:val="00214E"/>
          <w:sz w:val="28"/>
          <w:szCs w:val="28"/>
          <w:lang w:val="pt-BR"/>
        </w:rPr>
      </w:pPr>
    </w:p>
    <w:p w:rsidR="001F5EF6" w:rsidRPr="00702379" w:rsidRDefault="0014101D" w:rsidP="001F5EF6">
      <w:pPr>
        <w:pStyle w:val="Header"/>
        <w:rPr>
          <w:rFonts w:ascii="Times New Roman" w:hAnsi="Times New Roman"/>
          <w:b/>
          <w:color w:val="00214E"/>
        </w:rPr>
      </w:pPr>
      <w:r w:rsidRPr="0014101D">
        <w:rPr>
          <w:rFonts w:ascii="Times New Roman" w:hAnsi="Times New Roman"/>
          <w:noProof/>
        </w:rPr>
        <w:pict>
          <v:shape id="_x0000_s1064" type="#_x0000_t75" style="position:absolute;margin-left:-46.65pt;margin-top:-33.6pt;width:41.9pt;height:34.45pt;z-index:-251659264">
            <v:imagedata r:id="rId9" o:title=""/>
          </v:shape>
          <o:OLEObject Type="Embed" ProgID="CorelDRAW.Graphic.13" ShapeID="_x0000_s1064" DrawAspect="Content" ObjectID="_1543915881" r:id="rId12"/>
        </w:pict>
      </w:r>
      <w:r w:rsidRPr="0014101D">
        <w:rPr>
          <w:rFonts w:ascii="Times New Roman" w:hAnsi="Times New Roman"/>
          <w:noProof/>
        </w:rPr>
        <w:pict>
          <v:shapetype id="_x0000_t32" coordsize="21600,21600" o:spt="32" o:oned="t" path="m,l21600,21600e" filled="f">
            <v:path arrowok="t" fillok="f" o:connecttype="none"/>
            <o:lock v:ext="edit" shapetype="t"/>
          </v:shapetype>
          <v:shape id="_x0000_s1065" type="#_x0000_t32" style="position:absolute;margin-left:-11.25pt;margin-top:-2.75pt;width:492pt;height:.05pt;z-index:251658240" o:connectortype="straight" strokecolor="#00214e" strokeweight="1.5pt"/>
        </w:pict>
      </w:r>
      <w:r w:rsidR="001F5EF6">
        <w:rPr>
          <w:rFonts w:ascii="Times New Roman" w:hAnsi="Times New Roman"/>
          <w:b/>
          <w:color w:val="00214E"/>
        </w:rPr>
        <w:t xml:space="preserve">                             </w:t>
      </w:r>
      <w:r w:rsidR="001F5EF6" w:rsidRPr="00C639A0">
        <w:rPr>
          <w:rFonts w:ascii="Times New Roman" w:hAnsi="Times New Roman"/>
          <w:b/>
          <w:color w:val="00214E"/>
        </w:rPr>
        <w:t>A</w:t>
      </w:r>
      <w:r w:rsidR="001F5EF6" w:rsidRPr="00702379">
        <w:rPr>
          <w:rFonts w:ascii="Times New Roman" w:hAnsi="Times New Roman"/>
          <w:b/>
          <w:color w:val="00214E"/>
        </w:rPr>
        <w:t xml:space="preserve">GENŢIA PENTRU PROTECŢIA MEDIULUI </w:t>
      </w:r>
      <w:r w:rsidR="001F5EF6">
        <w:rPr>
          <w:rFonts w:ascii="Times New Roman" w:hAnsi="Times New Roman"/>
          <w:b/>
          <w:color w:val="00214E"/>
        </w:rPr>
        <w:t>NEAMŢ</w:t>
      </w:r>
    </w:p>
    <w:p w:rsidR="001F5EF6" w:rsidRPr="00702379" w:rsidRDefault="001F5EF6" w:rsidP="001F5EF6">
      <w:pPr>
        <w:pStyle w:val="Header"/>
        <w:jc w:val="center"/>
        <w:rPr>
          <w:rFonts w:ascii="Times New Roman" w:hAnsi="Times New Roman"/>
          <w:color w:val="00214E"/>
        </w:rPr>
      </w:pPr>
      <w:r>
        <w:rPr>
          <w:rFonts w:ascii="Garamond" w:hAnsi="Garamond"/>
          <w:color w:val="00214E"/>
        </w:rPr>
        <w:t>Piaţa 22 Decembrie nr.5</w:t>
      </w:r>
      <w:r>
        <w:rPr>
          <w:rFonts w:ascii="Times New Roman" w:hAnsi="Times New Roman"/>
          <w:color w:val="00214E"/>
        </w:rPr>
        <w:t>, Piatra Neamţ, cod 610007</w:t>
      </w:r>
    </w:p>
    <w:p w:rsidR="00E8031A" w:rsidRDefault="001F5EF6" w:rsidP="00632D45">
      <w:pPr>
        <w:pStyle w:val="Header"/>
        <w:jc w:val="center"/>
        <w:rPr>
          <w:rFonts w:ascii="Garamond" w:hAnsi="Garamond" w:cs="Arial"/>
          <w:b/>
          <w:bCs/>
          <w:color w:val="00214E"/>
          <w:sz w:val="28"/>
          <w:szCs w:val="28"/>
          <w:lang w:val="pt-BR"/>
        </w:rPr>
      </w:pPr>
      <w:r w:rsidRPr="00702379">
        <w:rPr>
          <w:rFonts w:ascii="Times New Roman" w:hAnsi="Times New Roman"/>
          <w:color w:val="00214E"/>
        </w:rPr>
        <w:t xml:space="preserve">E-mail: </w:t>
      </w:r>
      <w:smartTag w:uri="urn:schemas-microsoft-com:office:smarttags" w:element="PersonName">
        <w:r>
          <w:rPr>
            <w:rFonts w:ascii="Garamond" w:hAnsi="Garamond"/>
            <w:color w:val="00214E"/>
            <w:lang w:val="it-IT"/>
          </w:rPr>
          <w:t>office@apmnt.anpm.ro</w:t>
        </w:r>
      </w:smartTag>
      <w:r w:rsidRPr="00702379">
        <w:rPr>
          <w:rFonts w:ascii="Times New Roman" w:hAnsi="Times New Roman"/>
          <w:color w:val="00214E"/>
        </w:rPr>
        <w:t>; Tel</w:t>
      </w:r>
      <w:r>
        <w:rPr>
          <w:rFonts w:ascii="Times New Roman" w:hAnsi="Times New Roman"/>
          <w:color w:val="00214E"/>
        </w:rPr>
        <w:t xml:space="preserve"> </w:t>
      </w:r>
      <w:r>
        <w:rPr>
          <w:rFonts w:ascii="Garamond" w:hAnsi="Garamond"/>
          <w:color w:val="00214E"/>
          <w:lang w:val="it-IT"/>
        </w:rPr>
        <w:t xml:space="preserve">0233/219695 </w:t>
      </w:r>
      <w:r>
        <w:rPr>
          <w:rFonts w:ascii="Times New Roman" w:hAnsi="Times New Roman"/>
          <w:color w:val="00214E"/>
        </w:rPr>
        <w:t>Fax.</w:t>
      </w:r>
      <w:r w:rsidRPr="00AA7760">
        <w:rPr>
          <w:rFonts w:ascii="Garamond" w:hAnsi="Garamond"/>
          <w:color w:val="00214E"/>
          <w:lang w:val="it-IT"/>
        </w:rPr>
        <w:t xml:space="preserve"> </w:t>
      </w:r>
      <w:r>
        <w:rPr>
          <w:rFonts w:ascii="Garamond" w:hAnsi="Garamond"/>
          <w:color w:val="00214E"/>
          <w:lang w:val="it-IT"/>
        </w:rPr>
        <w:t>0233/215049</w:t>
      </w:r>
    </w:p>
    <w:p w:rsidR="00E8031A" w:rsidRDefault="00E8031A" w:rsidP="00C950DB">
      <w:pPr>
        <w:pStyle w:val="Header"/>
        <w:rPr>
          <w:rFonts w:ascii="Garamond" w:hAnsi="Garamond" w:cs="Arial"/>
          <w:b/>
          <w:bCs/>
          <w:color w:val="00214E"/>
          <w:sz w:val="28"/>
          <w:szCs w:val="28"/>
          <w:lang w:val="pt-BR"/>
        </w:rPr>
      </w:pPr>
    </w:p>
    <w:p w:rsidR="001B61C1" w:rsidRPr="00B03B20" w:rsidRDefault="0014101D" w:rsidP="001B61C1">
      <w:pPr>
        <w:pStyle w:val="Header"/>
        <w:tabs>
          <w:tab w:val="left" w:pos="9000"/>
        </w:tabs>
        <w:jc w:val="center"/>
        <w:rPr>
          <w:rFonts w:ascii="Times New Roman" w:hAnsi="Times New Roman"/>
          <w:color w:val="00214E"/>
          <w:sz w:val="32"/>
          <w:szCs w:val="32"/>
        </w:rPr>
      </w:pPr>
      <w:r w:rsidRPr="0014101D">
        <w:rPr>
          <w:rFonts w:ascii="Calibri" w:hAnsi="Calibri"/>
          <w:noProof/>
          <w:sz w:val="22"/>
          <w:szCs w:val="22"/>
        </w:rPr>
        <w:lastRenderedPageBreak/>
        <w:pict>
          <v:shape id="_x0000_s1066" type="#_x0000_t75" style="position:absolute;left:0;text-align:left;margin-left:434pt;margin-top:17.15pt;width:52pt;height:43.8pt;z-index:-251655168">
            <v:imagedata r:id="rId9" o:title=""/>
          </v:shape>
          <o:OLEObject Type="Embed" ProgID="CorelDRAW.Graphic.13" ShapeID="_x0000_s1066" DrawAspect="Content" ObjectID="_1543915882" r:id="rId13"/>
        </w:pict>
      </w:r>
      <w:r w:rsidR="001B61C1">
        <w:rPr>
          <w:noProof/>
          <w:lang w:val="en-US" w:eastAsia="en-US"/>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1B61C1" w:rsidRPr="00B03B20">
        <w:rPr>
          <w:rFonts w:ascii="Times New Roman" w:hAnsi="Times New Roman"/>
          <w:b/>
          <w:color w:val="00214E"/>
          <w:sz w:val="32"/>
          <w:szCs w:val="32"/>
        </w:rPr>
        <w:t xml:space="preserve">Ministerul Mediului </w:t>
      </w:r>
      <w:r w:rsidR="001B61C1">
        <w:rPr>
          <w:rFonts w:ascii="Times New Roman" w:hAnsi="Times New Roman"/>
          <w:b/>
          <w:color w:val="00214E"/>
          <w:sz w:val="32"/>
          <w:szCs w:val="32"/>
        </w:rPr>
        <w:t xml:space="preserve">Apelor </w:t>
      </w:r>
      <w:r w:rsidR="001B61C1" w:rsidRPr="00B03B20">
        <w:rPr>
          <w:rFonts w:ascii="Times New Roman" w:hAnsi="Times New Roman"/>
          <w:b/>
          <w:color w:val="00214E"/>
          <w:sz w:val="32"/>
          <w:szCs w:val="32"/>
        </w:rPr>
        <w:t xml:space="preserve">şi </w:t>
      </w:r>
      <w:r w:rsidR="001B61C1">
        <w:rPr>
          <w:rFonts w:ascii="Times New Roman" w:hAnsi="Times New Roman"/>
          <w:b/>
          <w:color w:val="00214E"/>
          <w:sz w:val="32"/>
          <w:szCs w:val="32"/>
        </w:rPr>
        <w:t>Pădurilor</w:t>
      </w:r>
    </w:p>
    <w:p w:rsidR="001B61C1" w:rsidRDefault="001B61C1" w:rsidP="001B61C1">
      <w:pPr>
        <w:tabs>
          <w:tab w:val="left" w:pos="3270"/>
        </w:tabs>
        <w:jc w:val="center"/>
        <w:rPr>
          <w:rFonts w:ascii="Times New Roman" w:hAnsi="Times New Roman"/>
          <w:b/>
          <w:color w:val="00214E"/>
          <w:sz w:val="36"/>
          <w:szCs w:val="36"/>
        </w:rPr>
      </w:pPr>
      <w:r w:rsidRPr="00B03B20">
        <w:rPr>
          <w:rFonts w:ascii="Times New Roman" w:hAnsi="Times New Roman"/>
          <w:b/>
          <w:color w:val="00214E"/>
          <w:sz w:val="36"/>
          <w:szCs w:val="36"/>
        </w:rPr>
        <w:t>Agenţia Naţională pentru Protecţia Mediului</w:t>
      </w:r>
    </w:p>
    <w:p w:rsidR="001B61C1" w:rsidRPr="00B03B20" w:rsidRDefault="001B61C1" w:rsidP="001B61C1">
      <w:pPr>
        <w:tabs>
          <w:tab w:val="left" w:pos="3270"/>
        </w:tabs>
        <w:jc w:val="center"/>
        <w:rPr>
          <w:rFonts w:ascii="Times New Roman" w:hAnsi="Times New Roman"/>
          <w:sz w:val="36"/>
          <w:szCs w:val="36"/>
        </w:rPr>
      </w:pPr>
    </w:p>
    <w:tbl>
      <w:tblPr>
        <w:tblW w:w="0" w:type="auto"/>
        <w:tblBorders>
          <w:top w:val="single" w:sz="8" w:space="0" w:color="000000"/>
          <w:bottom w:val="single" w:sz="8" w:space="0" w:color="000000"/>
        </w:tblBorders>
        <w:shd w:val="clear" w:color="auto" w:fill="DAEEF3"/>
        <w:tblLook w:val="0000"/>
      </w:tblPr>
      <w:tblGrid>
        <w:gridCol w:w="9287"/>
      </w:tblGrid>
      <w:tr w:rsidR="001B61C1" w:rsidRPr="00C63F5E" w:rsidTr="000C1C06">
        <w:trPr>
          <w:trHeight w:val="226"/>
        </w:trPr>
        <w:tc>
          <w:tcPr>
            <w:tcW w:w="9676" w:type="dxa"/>
            <w:shd w:val="clear" w:color="auto" w:fill="DAEEF3"/>
          </w:tcPr>
          <w:p w:rsidR="001B61C1" w:rsidRPr="00C63F5E" w:rsidRDefault="001B61C1" w:rsidP="000C1C06">
            <w:pPr>
              <w:pStyle w:val="Header"/>
              <w:spacing w:before="120"/>
              <w:jc w:val="center"/>
              <w:rPr>
                <w:rFonts w:ascii="Garamond" w:hAnsi="Garamond"/>
                <w:b/>
                <w:bCs/>
                <w:color w:val="00214E"/>
                <w:sz w:val="36"/>
                <w:szCs w:val="36"/>
              </w:rPr>
            </w:pPr>
            <w:r w:rsidRPr="00C63F5E">
              <w:rPr>
                <w:rFonts w:ascii="Times New Roman" w:hAnsi="Times New Roman"/>
                <w:b/>
                <w:bCs/>
                <w:color w:val="00214E"/>
                <w:sz w:val="36"/>
                <w:szCs w:val="36"/>
              </w:rPr>
              <w:t xml:space="preserve">Agenţia pentru Protecţia Mediului </w:t>
            </w:r>
            <w:r>
              <w:rPr>
                <w:rFonts w:ascii="Times New Roman" w:hAnsi="Times New Roman"/>
                <w:b/>
                <w:bCs/>
                <w:color w:val="00214E"/>
                <w:sz w:val="36"/>
                <w:szCs w:val="36"/>
              </w:rPr>
              <w:t>Neamţ</w:t>
            </w:r>
          </w:p>
        </w:tc>
      </w:tr>
    </w:tbl>
    <w:p w:rsidR="001B61C1" w:rsidRPr="00977985" w:rsidRDefault="001B61C1" w:rsidP="001B61C1">
      <w:pPr>
        <w:pStyle w:val="Header"/>
        <w:spacing w:before="120"/>
        <w:jc w:val="center"/>
        <w:rPr>
          <w:rFonts w:ascii="Times New Roman" w:hAnsi="Times New Roman"/>
          <w:b/>
          <w:bCs/>
          <w:color w:val="FFFFFF"/>
          <w:sz w:val="28"/>
          <w:szCs w:val="28"/>
          <w:lang w:val="fr-FR"/>
        </w:rPr>
      </w:pPr>
    </w:p>
    <w:p w:rsidR="001B61C1" w:rsidRDefault="001B61C1" w:rsidP="001B61C1">
      <w:pPr>
        <w:jc w:val="center"/>
        <w:rPr>
          <w:rFonts w:ascii="Times New Roman" w:hAnsi="Times New Roman"/>
          <w:b/>
          <w:bCs/>
          <w:sz w:val="28"/>
          <w:szCs w:val="28"/>
        </w:rPr>
      </w:pPr>
      <w:r w:rsidRPr="00B67525">
        <w:rPr>
          <w:rFonts w:ascii="Times New Roman" w:hAnsi="Times New Roman"/>
          <w:b/>
          <w:bCs/>
          <w:sz w:val="28"/>
          <w:szCs w:val="28"/>
        </w:rPr>
        <w:t>AUTORIZAŢIE DE MEDIU</w:t>
      </w:r>
    </w:p>
    <w:p w:rsidR="001B61C1" w:rsidRDefault="001B61C1" w:rsidP="001B61C1">
      <w:pPr>
        <w:jc w:val="center"/>
        <w:rPr>
          <w:rFonts w:ascii="Times New Roman" w:hAnsi="Times New Roman"/>
          <w:b/>
          <w:bCs/>
          <w:sz w:val="28"/>
          <w:szCs w:val="28"/>
        </w:rPr>
      </w:pPr>
      <w:r w:rsidRPr="00AF6BB7">
        <w:rPr>
          <w:rFonts w:ascii="Times New Roman" w:hAnsi="Times New Roman"/>
          <w:b/>
          <w:bCs/>
          <w:sz w:val="28"/>
          <w:szCs w:val="28"/>
        </w:rPr>
        <w:t xml:space="preserve">Nr.  din  </w:t>
      </w:r>
    </w:p>
    <w:p w:rsidR="0063590E" w:rsidRDefault="001B61C1" w:rsidP="001B61C1">
      <w:pPr>
        <w:jc w:val="center"/>
        <w:rPr>
          <w:rFonts w:ascii="Times New Roman" w:hAnsi="Times New Roman"/>
          <w:b/>
          <w:bCs/>
          <w:sz w:val="28"/>
          <w:szCs w:val="28"/>
        </w:rPr>
      </w:pPr>
      <w:r>
        <w:rPr>
          <w:rFonts w:ascii="Times New Roman" w:hAnsi="Times New Roman"/>
          <w:b/>
          <w:bCs/>
          <w:sz w:val="28"/>
          <w:szCs w:val="28"/>
        </w:rPr>
        <w:t>PROIECT</w:t>
      </w:r>
    </w:p>
    <w:p w:rsidR="0063590E" w:rsidRPr="00AF6BB7" w:rsidRDefault="0063590E" w:rsidP="001B61C1">
      <w:pPr>
        <w:jc w:val="center"/>
        <w:rPr>
          <w:rFonts w:ascii="Times New Roman" w:hAnsi="Times New Roman"/>
          <w:b/>
          <w:bCs/>
          <w:sz w:val="28"/>
          <w:szCs w:val="28"/>
        </w:rPr>
      </w:pPr>
    </w:p>
    <w:p w:rsidR="0063590E" w:rsidRDefault="001B61C1" w:rsidP="0063590E">
      <w:pPr>
        <w:jc w:val="both"/>
        <w:rPr>
          <w:rFonts w:ascii="Times New Roman" w:hAnsi="Times New Roman"/>
          <w:sz w:val="28"/>
          <w:szCs w:val="28"/>
        </w:rPr>
      </w:pPr>
      <w:r>
        <w:rPr>
          <w:rFonts w:ascii="Times New Roman" w:hAnsi="Times New Roman"/>
          <w:b/>
          <w:bCs/>
          <w:sz w:val="28"/>
          <w:szCs w:val="28"/>
        </w:rPr>
        <w:t xml:space="preserve">         </w:t>
      </w:r>
      <w:r w:rsidR="0063590E">
        <w:rPr>
          <w:rFonts w:ascii="Times New Roman" w:hAnsi="Times New Roman"/>
          <w:b/>
          <w:bCs/>
          <w:sz w:val="28"/>
          <w:szCs w:val="28"/>
        </w:rPr>
        <w:t xml:space="preserve">         </w:t>
      </w:r>
      <w:r>
        <w:rPr>
          <w:rFonts w:ascii="Times New Roman" w:hAnsi="Times New Roman"/>
          <w:b/>
          <w:bCs/>
          <w:sz w:val="28"/>
          <w:szCs w:val="28"/>
        </w:rPr>
        <w:t xml:space="preserve"> </w:t>
      </w:r>
      <w:r w:rsidR="0063590E" w:rsidRPr="00B67525">
        <w:rPr>
          <w:rFonts w:ascii="Times New Roman" w:hAnsi="Times New Roman"/>
          <w:sz w:val="28"/>
          <w:szCs w:val="28"/>
        </w:rPr>
        <w:t xml:space="preserve">Ca urmare a cererii adresate de </w:t>
      </w:r>
      <w:r w:rsidR="0063590E">
        <w:rPr>
          <w:rFonts w:ascii="Times New Roman" w:hAnsi="Times New Roman"/>
          <w:b/>
          <w:sz w:val="28"/>
          <w:szCs w:val="28"/>
        </w:rPr>
        <w:t xml:space="preserve">S.C. BALCOS TURISM S.R.L. </w:t>
      </w:r>
      <w:r w:rsidR="0063590E">
        <w:rPr>
          <w:rFonts w:ascii="Times New Roman" w:hAnsi="Times New Roman"/>
          <w:sz w:val="28"/>
          <w:szCs w:val="28"/>
        </w:rPr>
        <w:t>c</w:t>
      </w:r>
      <w:r w:rsidR="0063590E" w:rsidRPr="00B67525">
        <w:rPr>
          <w:rFonts w:ascii="Times New Roman" w:hAnsi="Times New Roman"/>
          <w:sz w:val="28"/>
          <w:szCs w:val="28"/>
        </w:rPr>
        <w:t xml:space="preserve">u sediul în judeţul </w:t>
      </w:r>
      <w:r w:rsidR="0063590E">
        <w:rPr>
          <w:rFonts w:ascii="Times New Roman" w:hAnsi="Times New Roman"/>
          <w:sz w:val="28"/>
          <w:szCs w:val="28"/>
        </w:rPr>
        <w:t xml:space="preserve">Neamț, Piatra Neamț, str. Mărăței, nr. 112, telefon 0745 /138907, </w:t>
      </w:r>
      <w:r w:rsidR="0063590E" w:rsidRPr="00B67525">
        <w:rPr>
          <w:rFonts w:ascii="Times New Roman" w:hAnsi="Times New Roman"/>
          <w:sz w:val="28"/>
          <w:szCs w:val="28"/>
        </w:rPr>
        <w:t xml:space="preserve">înregistrată la numărul </w:t>
      </w:r>
      <w:r w:rsidR="0063590E">
        <w:rPr>
          <w:rFonts w:ascii="Times New Roman" w:hAnsi="Times New Roman"/>
          <w:sz w:val="28"/>
          <w:szCs w:val="28"/>
        </w:rPr>
        <w:t xml:space="preserve">7908 </w:t>
      </w:r>
      <w:r w:rsidR="0063590E" w:rsidRPr="00B67525">
        <w:rPr>
          <w:rFonts w:ascii="Times New Roman" w:hAnsi="Times New Roman"/>
          <w:sz w:val="28"/>
          <w:szCs w:val="28"/>
        </w:rPr>
        <w:t>/</w:t>
      </w:r>
      <w:r w:rsidR="0063590E">
        <w:rPr>
          <w:rFonts w:ascii="Times New Roman" w:hAnsi="Times New Roman"/>
          <w:sz w:val="28"/>
          <w:szCs w:val="28"/>
        </w:rPr>
        <w:t>25</w:t>
      </w:r>
      <w:r w:rsidR="0063590E" w:rsidRPr="00B67525">
        <w:rPr>
          <w:rFonts w:ascii="Times New Roman" w:hAnsi="Times New Roman"/>
          <w:sz w:val="28"/>
          <w:szCs w:val="28"/>
        </w:rPr>
        <w:t>.</w:t>
      </w:r>
      <w:r w:rsidR="0063590E">
        <w:rPr>
          <w:rFonts w:ascii="Times New Roman" w:hAnsi="Times New Roman"/>
          <w:sz w:val="28"/>
          <w:szCs w:val="28"/>
        </w:rPr>
        <w:t>10</w:t>
      </w:r>
      <w:r w:rsidR="0063590E" w:rsidRPr="00B67525">
        <w:rPr>
          <w:rFonts w:ascii="Times New Roman" w:hAnsi="Times New Roman"/>
          <w:sz w:val="28"/>
          <w:szCs w:val="28"/>
        </w:rPr>
        <w:t>.20</w:t>
      </w:r>
      <w:r w:rsidR="0063590E">
        <w:rPr>
          <w:rFonts w:ascii="Times New Roman" w:hAnsi="Times New Roman"/>
          <w:sz w:val="28"/>
          <w:szCs w:val="28"/>
        </w:rPr>
        <w:t>16</w:t>
      </w:r>
    </w:p>
    <w:p w:rsidR="0063590E" w:rsidRPr="00B67525" w:rsidRDefault="0063590E" w:rsidP="0063590E">
      <w:pPr>
        <w:jc w:val="both"/>
        <w:rPr>
          <w:rFonts w:ascii="Times New Roman" w:hAnsi="Times New Roman"/>
          <w:sz w:val="28"/>
          <w:szCs w:val="28"/>
        </w:rPr>
      </w:pPr>
      <w:r w:rsidRPr="00B67525">
        <w:rPr>
          <w:rFonts w:ascii="Times New Roman" w:hAnsi="Times New Roman"/>
          <w:sz w:val="28"/>
          <w:szCs w:val="28"/>
        </w:rPr>
        <w:t xml:space="preserve">                  în urma analizării documentelor transmise şi a verificării în baza Hotărârii Guvernului nr.</w:t>
      </w:r>
      <w:r>
        <w:rPr>
          <w:rFonts w:ascii="Times New Roman" w:hAnsi="Times New Roman"/>
          <w:sz w:val="28"/>
          <w:szCs w:val="28"/>
        </w:rPr>
        <w:t xml:space="preserve"> 38 </w:t>
      </w:r>
      <w:r w:rsidRPr="00B67525">
        <w:rPr>
          <w:rFonts w:ascii="Times New Roman" w:hAnsi="Times New Roman"/>
          <w:sz w:val="28"/>
          <w:szCs w:val="28"/>
        </w:rPr>
        <w:t>/20</w:t>
      </w:r>
      <w:r>
        <w:rPr>
          <w:rFonts w:ascii="Times New Roman" w:hAnsi="Times New Roman"/>
          <w:sz w:val="28"/>
          <w:szCs w:val="28"/>
        </w:rPr>
        <w:t>15</w:t>
      </w:r>
      <w:r w:rsidRPr="00B67525">
        <w:rPr>
          <w:rFonts w:ascii="Times New Roman" w:hAnsi="Times New Roman"/>
          <w:sz w:val="28"/>
          <w:szCs w:val="28"/>
        </w:rPr>
        <w:t xml:space="preserve"> privind organizarea şi funcţionarea Ministerului Mediului</w:t>
      </w:r>
      <w:r>
        <w:rPr>
          <w:rFonts w:ascii="Times New Roman" w:hAnsi="Times New Roman"/>
          <w:sz w:val="28"/>
          <w:szCs w:val="28"/>
        </w:rPr>
        <w:t xml:space="preserve"> Apelor</w:t>
      </w:r>
      <w:r w:rsidRPr="00B67525">
        <w:rPr>
          <w:rFonts w:ascii="Times New Roman" w:hAnsi="Times New Roman"/>
          <w:sz w:val="28"/>
          <w:szCs w:val="28"/>
        </w:rPr>
        <w:t xml:space="preserve"> şi </w:t>
      </w:r>
      <w:r>
        <w:rPr>
          <w:rFonts w:ascii="Times New Roman" w:hAnsi="Times New Roman"/>
          <w:sz w:val="28"/>
          <w:szCs w:val="28"/>
        </w:rPr>
        <w:t>Pădurilor</w:t>
      </w:r>
      <w:r w:rsidRPr="00B67525">
        <w:rPr>
          <w:rFonts w:ascii="Times New Roman" w:hAnsi="Times New Roman"/>
          <w:sz w:val="28"/>
          <w:szCs w:val="28"/>
        </w:rPr>
        <w:t>, a Ordonanţei de Urgenţă a Guvernului nr.195 /2005 privind protecţia mediului, aprobată cu modificări şi completări prin Legea nr.265 /2006, cu modificările şi completările ulterioare şi ale Ordinului MMDD nr.1798 /2007 se emite</w:t>
      </w:r>
    </w:p>
    <w:p w:rsidR="0063590E" w:rsidRPr="00B67525" w:rsidRDefault="0063590E" w:rsidP="0063590E">
      <w:pPr>
        <w:jc w:val="both"/>
        <w:rPr>
          <w:rFonts w:ascii="Times New Roman" w:hAnsi="Times New Roman"/>
          <w:sz w:val="28"/>
          <w:szCs w:val="28"/>
        </w:rPr>
      </w:pPr>
    </w:p>
    <w:p w:rsidR="0063590E" w:rsidRPr="00B67525" w:rsidRDefault="0063590E" w:rsidP="0063590E">
      <w:pPr>
        <w:jc w:val="both"/>
        <w:rPr>
          <w:rFonts w:ascii="Times New Roman" w:hAnsi="Times New Roman"/>
          <w:b/>
          <w:sz w:val="28"/>
          <w:szCs w:val="28"/>
        </w:rPr>
      </w:pPr>
      <w:r w:rsidRPr="00B67525">
        <w:rPr>
          <w:rFonts w:ascii="Times New Roman" w:hAnsi="Times New Roman"/>
          <w:b/>
          <w:sz w:val="28"/>
          <w:szCs w:val="28"/>
        </w:rPr>
        <w:t xml:space="preserve">                                         AUTORIZAŢIA DE MEDIU</w:t>
      </w:r>
    </w:p>
    <w:p w:rsidR="0063590E" w:rsidRPr="00B67525" w:rsidRDefault="0063590E" w:rsidP="0063590E">
      <w:pPr>
        <w:jc w:val="both"/>
        <w:rPr>
          <w:rFonts w:ascii="Times New Roman" w:hAnsi="Times New Roman"/>
          <w:sz w:val="28"/>
          <w:szCs w:val="28"/>
        </w:rPr>
      </w:pPr>
    </w:p>
    <w:p w:rsidR="0063590E" w:rsidRPr="009278C9" w:rsidRDefault="0063590E" w:rsidP="0063590E">
      <w:pPr>
        <w:jc w:val="both"/>
        <w:rPr>
          <w:rFonts w:ascii="Times New Roman" w:hAnsi="Times New Roman"/>
          <w:b/>
          <w:sz w:val="28"/>
          <w:szCs w:val="28"/>
        </w:rPr>
      </w:pPr>
      <w:r w:rsidRPr="00B67525">
        <w:rPr>
          <w:rFonts w:ascii="Times New Roman" w:hAnsi="Times New Roman"/>
          <w:sz w:val="28"/>
          <w:szCs w:val="28"/>
        </w:rPr>
        <w:t xml:space="preserve">pentru </w:t>
      </w:r>
      <w:r>
        <w:rPr>
          <w:rFonts w:ascii="Times New Roman" w:hAnsi="Times New Roman"/>
          <w:b/>
          <w:sz w:val="28"/>
          <w:szCs w:val="28"/>
        </w:rPr>
        <w:t xml:space="preserve">S.C. BALCOS TURISM S.R.L. </w:t>
      </w:r>
    </w:p>
    <w:p w:rsidR="0063590E" w:rsidRDefault="0063590E" w:rsidP="0063590E">
      <w:pPr>
        <w:jc w:val="both"/>
        <w:rPr>
          <w:rFonts w:ascii="Times New Roman" w:hAnsi="Times New Roman"/>
          <w:sz w:val="28"/>
          <w:szCs w:val="28"/>
        </w:rPr>
      </w:pPr>
      <w:r>
        <w:rPr>
          <w:rFonts w:ascii="Times New Roman" w:hAnsi="Times New Roman"/>
          <w:sz w:val="28"/>
          <w:szCs w:val="28"/>
        </w:rPr>
        <w:t>cu punct de lucru în</w:t>
      </w:r>
      <w:r w:rsidRPr="00B67525">
        <w:rPr>
          <w:rFonts w:ascii="Times New Roman" w:hAnsi="Times New Roman"/>
          <w:sz w:val="28"/>
          <w:szCs w:val="28"/>
        </w:rPr>
        <w:t xml:space="preserve"> </w:t>
      </w:r>
      <w:r>
        <w:rPr>
          <w:rFonts w:ascii="Times New Roman" w:hAnsi="Times New Roman"/>
          <w:sz w:val="28"/>
          <w:szCs w:val="28"/>
        </w:rPr>
        <w:t xml:space="preserve">comuna Girov, extravilan, tarla "Pășune Dănești"  </w:t>
      </w:r>
    </w:p>
    <w:p w:rsidR="0063590E" w:rsidRPr="00B67525" w:rsidRDefault="0063590E" w:rsidP="0063590E">
      <w:pPr>
        <w:jc w:val="both"/>
        <w:rPr>
          <w:rFonts w:ascii="Times New Roman" w:hAnsi="Times New Roman"/>
          <w:b/>
          <w:sz w:val="28"/>
          <w:szCs w:val="28"/>
        </w:rPr>
      </w:pPr>
      <w:r>
        <w:rPr>
          <w:rFonts w:ascii="Times New Roman" w:hAnsi="Times New Roman"/>
          <w:sz w:val="28"/>
          <w:szCs w:val="28"/>
        </w:rPr>
        <w:t>c</w:t>
      </w:r>
      <w:r w:rsidRPr="00B67525">
        <w:rPr>
          <w:rFonts w:ascii="Times New Roman" w:hAnsi="Times New Roman"/>
          <w:sz w:val="28"/>
          <w:szCs w:val="28"/>
        </w:rPr>
        <w:t xml:space="preserve">are prevede : </w:t>
      </w:r>
      <w:r w:rsidRPr="00B67525">
        <w:rPr>
          <w:rFonts w:ascii="Times New Roman" w:hAnsi="Times New Roman"/>
          <w:b/>
          <w:sz w:val="28"/>
          <w:szCs w:val="28"/>
        </w:rPr>
        <w:t>desfăşurare</w:t>
      </w:r>
      <w:r>
        <w:rPr>
          <w:rFonts w:ascii="Times New Roman" w:hAnsi="Times New Roman"/>
          <w:b/>
          <w:sz w:val="28"/>
          <w:szCs w:val="28"/>
        </w:rPr>
        <w:t>a</w:t>
      </w:r>
      <w:r w:rsidRPr="00B67525">
        <w:rPr>
          <w:rFonts w:ascii="Times New Roman" w:hAnsi="Times New Roman"/>
          <w:b/>
          <w:sz w:val="28"/>
          <w:szCs w:val="28"/>
        </w:rPr>
        <w:t xml:space="preserve"> activităţi</w:t>
      </w:r>
      <w:r>
        <w:rPr>
          <w:rFonts w:ascii="Times New Roman" w:hAnsi="Times New Roman"/>
          <w:b/>
          <w:sz w:val="28"/>
          <w:szCs w:val="28"/>
        </w:rPr>
        <w:t xml:space="preserve">i acvacultură în ape dulci (cod CAEN 0322) </w:t>
      </w:r>
      <w:r w:rsidRPr="00B67525">
        <w:rPr>
          <w:rFonts w:ascii="Times New Roman" w:hAnsi="Times New Roman"/>
          <w:b/>
          <w:sz w:val="28"/>
          <w:szCs w:val="28"/>
        </w:rPr>
        <w:t xml:space="preserve"> </w:t>
      </w:r>
    </w:p>
    <w:p w:rsidR="0063590E" w:rsidRPr="00B67525" w:rsidRDefault="0063590E" w:rsidP="0063590E">
      <w:pPr>
        <w:jc w:val="both"/>
        <w:rPr>
          <w:rFonts w:ascii="Times New Roman" w:hAnsi="Times New Roman"/>
          <w:sz w:val="28"/>
          <w:szCs w:val="28"/>
        </w:rPr>
      </w:pPr>
      <w:r w:rsidRPr="00B67525">
        <w:rPr>
          <w:rFonts w:ascii="Times New Roman" w:hAnsi="Times New Roman"/>
          <w:sz w:val="28"/>
          <w:szCs w:val="28"/>
        </w:rPr>
        <w:t xml:space="preserve">Documentaţia conţine : fişa de prezentare şi declaraţie  </w:t>
      </w:r>
    </w:p>
    <w:p w:rsidR="0063590E" w:rsidRDefault="0063590E" w:rsidP="0063590E">
      <w:pPr>
        <w:jc w:val="both"/>
        <w:rPr>
          <w:rFonts w:ascii="Times New Roman" w:hAnsi="Times New Roman"/>
          <w:sz w:val="28"/>
          <w:szCs w:val="28"/>
        </w:rPr>
      </w:pPr>
      <w:r>
        <w:rPr>
          <w:rFonts w:ascii="Times New Roman" w:hAnsi="Times New Roman"/>
          <w:sz w:val="28"/>
          <w:szCs w:val="28"/>
        </w:rPr>
        <w:t xml:space="preserve">elaborată de : COSMA MIHAI </w:t>
      </w:r>
    </w:p>
    <w:p w:rsidR="0063590E" w:rsidRPr="00DC0CDE" w:rsidRDefault="0063590E" w:rsidP="0063590E">
      <w:pPr>
        <w:jc w:val="both"/>
        <w:rPr>
          <w:rFonts w:ascii="Times New Roman" w:hAnsi="Times New Roman"/>
          <w:sz w:val="28"/>
          <w:szCs w:val="28"/>
        </w:rPr>
      </w:pPr>
      <w:r w:rsidRPr="00B67525">
        <w:rPr>
          <w:rFonts w:ascii="Times New Roman" w:hAnsi="Times New Roman"/>
          <w:sz w:val="28"/>
          <w:szCs w:val="28"/>
          <w:lang w:val="fr-FR"/>
        </w:rPr>
        <w:t>Proces ver</w:t>
      </w:r>
      <w:r w:rsidRPr="00B67525">
        <w:rPr>
          <w:rFonts w:ascii="Times New Roman" w:hAnsi="Times New Roman"/>
          <w:sz w:val="28"/>
          <w:szCs w:val="28"/>
        </w:rPr>
        <w:t>bal de verificare</w:t>
      </w:r>
      <w:r w:rsidRPr="00B67525">
        <w:rPr>
          <w:rFonts w:ascii="Times New Roman" w:hAnsi="Times New Roman"/>
          <w:color w:val="FF0000"/>
          <w:sz w:val="28"/>
          <w:szCs w:val="28"/>
        </w:rPr>
        <w:t xml:space="preserve"> </w:t>
      </w:r>
      <w:r>
        <w:rPr>
          <w:rFonts w:ascii="Times New Roman" w:hAnsi="Times New Roman"/>
          <w:sz w:val="28"/>
          <w:szCs w:val="28"/>
        </w:rPr>
        <w:t xml:space="preserve">amplasament nr. 7908 </w:t>
      </w:r>
      <w:r w:rsidRPr="00B67525">
        <w:rPr>
          <w:rFonts w:ascii="Times New Roman" w:hAnsi="Times New Roman"/>
          <w:sz w:val="28"/>
          <w:szCs w:val="28"/>
        </w:rPr>
        <w:t>/</w:t>
      </w:r>
      <w:r>
        <w:rPr>
          <w:rFonts w:ascii="Times New Roman" w:hAnsi="Times New Roman"/>
          <w:sz w:val="28"/>
          <w:szCs w:val="28"/>
        </w:rPr>
        <w:t>10</w:t>
      </w:r>
      <w:r w:rsidRPr="00B67525">
        <w:rPr>
          <w:rFonts w:ascii="Times New Roman" w:hAnsi="Times New Roman"/>
          <w:sz w:val="28"/>
          <w:szCs w:val="28"/>
        </w:rPr>
        <w:t>.</w:t>
      </w:r>
      <w:r>
        <w:rPr>
          <w:rFonts w:ascii="Times New Roman" w:hAnsi="Times New Roman"/>
          <w:sz w:val="28"/>
          <w:szCs w:val="28"/>
        </w:rPr>
        <w:t>11</w:t>
      </w:r>
      <w:r w:rsidRPr="00B67525">
        <w:rPr>
          <w:rFonts w:ascii="Times New Roman" w:hAnsi="Times New Roman"/>
          <w:sz w:val="28"/>
          <w:szCs w:val="28"/>
        </w:rPr>
        <w:t>.20</w:t>
      </w:r>
      <w:r>
        <w:rPr>
          <w:rFonts w:ascii="Times New Roman" w:hAnsi="Times New Roman"/>
          <w:sz w:val="28"/>
          <w:szCs w:val="28"/>
        </w:rPr>
        <w:t>16</w:t>
      </w:r>
      <w:r w:rsidRPr="00B67525">
        <w:rPr>
          <w:rFonts w:ascii="Times New Roman" w:hAnsi="Times New Roman"/>
          <w:sz w:val="28"/>
          <w:szCs w:val="28"/>
        </w:rPr>
        <w:t>; Ziarul „</w:t>
      </w:r>
      <w:r>
        <w:rPr>
          <w:rFonts w:ascii="Times New Roman" w:hAnsi="Times New Roman"/>
          <w:sz w:val="28"/>
          <w:szCs w:val="28"/>
        </w:rPr>
        <w:t>Monitorul de Neamț”</w:t>
      </w:r>
      <w:r w:rsidRPr="00B67525">
        <w:rPr>
          <w:rFonts w:ascii="Times New Roman" w:hAnsi="Times New Roman"/>
          <w:sz w:val="28"/>
          <w:szCs w:val="28"/>
        </w:rPr>
        <w:t xml:space="preserve"> din </w:t>
      </w:r>
      <w:r>
        <w:rPr>
          <w:rFonts w:ascii="Times New Roman" w:hAnsi="Times New Roman"/>
          <w:sz w:val="28"/>
          <w:szCs w:val="28"/>
        </w:rPr>
        <w:t>26</w:t>
      </w:r>
      <w:r w:rsidRPr="00B67525">
        <w:rPr>
          <w:rFonts w:ascii="Times New Roman" w:hAnsi="Times New Roman"/>
          <w:sz w:val="28"/>
          <w:szCs w:val="28"/>
        </w:rPr>
        <w:t>.</w:t>
      </w:r>
      <w:r>
        <w:rPr>
          <w:rFonts w:ascii="Times New Roman" w:hAnsi="Times New Roman"/>
          <w:sz w:val="28"/>
          <w:szCs w:val="28"/>
        </w:rPr>
        <w:t>10</w:t>
      </w:r>
      <w:r w:rsidRPr="00B67525">
        <w:rPr>
          <w:rFonts w:ascii="Times New Roman" w:hAnsi="Times New Roman"/>
          <w:sz w:val="28"/>
          <w:szCs w:val="28"/>
        </w:rPr>
        <w:t>.20</w:t>
      </w:r>
      <w:r>
        <w:rPr>
          <w:rFonts w:ascii="Times New Roman" w:hAnsi="Times New Roman"/>
          <w:sz w:val="28"/>
          <w:szCs w:val="28"/>
        </w:rPr>
        <w:t>16</w:t>
      </w:r>
      <w:r w:rsidRPr="00B67525">
        <w:rPr>
          <w:rFonts w:ascii="Times New Roman" w:hAnsi="Times New Roman"/>
          <w:sz w:val="28"/>
          <w:szCs w:val="28"/>
        </w:rPr>
        <w:t xml:space="preserve">; </w:t>
      </w:r>
      <w:r w:rsidRPr="00723D75">
        <w:rPr>
          <w:rFonts w:ascii="Times New Roman" w:hAnsi="Times New Roman"/>
          <w:sz w:val="28"/>
          <w:szCs w:val="28"/>
        </w:rPr>
        <w:t xml:space="preserve">Anunţ decizie emitere autorizaţie de mediu A.P.M. Neamţ nr. </w:t>
      </w:r>
      <w:r>
        <w:rPr>
          <w:rFonts w:ascii="Times New Roman" w:hAnsi="Times New Roman"/>
          <w:sz w:val="28"/>
          <w:szCs w:val="28"/>
        </w:rPr>
        <w:t xml:space="preserve">8597 din 29.11.2016 </w:t>
      </w:r>
      <w:r w:rsidRPr="00723D75">
        <w:rPr>
          <w:rFonts w:ascii="Times New Roman" w:hAnsi="Times New Roman"/>
          <w:sz w:val="28"/>
          <w:szCs w:val="28"/>
        </w:rPr>
        <w:t>şi postare pe pagina de internet a A.P.M. Neamţ</w:t>
      </w:r>
      <w:r>
        <w:rPr>
          <w:rFonts w:ascii="Times New Roman" w:hAnsi="Times New Roman"/>
          <w:sz w:val="28"/>
          <w:szCs w:val="28"/>
        </w:rPr>
        <w:t>;</w:t>
      </w:r>
      <w:r w:rsidRPr="00B67525">
        <w:rPr>
          <w:rFonts w:ascii="Times New Roman" w:hAnsi="Times New Roman"/>
          <w:sz w:val="28"/>
          <w:szCs w:val="28"/>
        </w:rPr>
        <w:t xml:space="preserve"> </w:t>
      </w:r>
      <w:r>
        <w:rPr>
          <w:rFonts w:ascii="Times New Roman" w:hAnsi="Times New Roman"/>
          <w:sz w:val="28"/>
          <w:szCs w:val="28"/>
        </w:rPr>
        <w:t>Ordin de plată</w:t>
      </w:r>
      <w:r w:rsidRPr="00B67525">
        <w:rPr>
          <w:rFonts w:ascii="Times New Roman" w:hAnsi="Times New Roman"/>
          <w:sz w:val="28"/>
          <w:szCs w:val="28"/>
        </w:rPr>
        <w:t xml:space="preserve"> nr.</w:t>
      </w:r>
      <w:r>
        <w:rPr>
          <w:rFonts w:ascii="Times New Roman" w:hAnsi="Times New Roman"/>
          <w:sz w:val="28"/>
          <w:szCs w:val="28"/>
        </w:rPr>
        <w:t xml:space="preserve">10 </w:t>
      </w:r>
      <w:r w:rsidRPr="00B67525">
        <w:rPr>
          <w:rFonts w:ascii="Times New Roman" w:hAnsi="Times New Roman"/>
          <w:sz w:val="28"/>
          <w:szCs w:val="28"/>
        </w:rPr>
        <w:t>/</w:t>
      </w:r>
      <w:r>
        <w:rPr>
          <w:rFonts w:ascii="Times New Roman" w:hAnsi="Times New Roman"/>
          <w:sz w:val="28"/>
          <w:szCs w:val="28"/>
        </w:rPr>
        <w:t>20</w:t>
      </w:r>
      <w:r w:rsidRPr="00B67525">
        <w:rPr>
          <w:rFonts w:ascii="Times New Roman" w:hAnsi="Times New Roman"/>
          <w:sz w:val="28"/>
          <w:szCs w:val="28"/>
        </w:rPr>
        <w:t>.</w:t>
      </w:r>
      <w:r>
        <w:rPr>
          <w:rFonts w:ascii="Times New Roman" w:hAnsi="Times New Roman"/>
          <w:sz w:val="28"/>
          <w:szCs w:val="28"/>
        </w:rPr>
        <w:t>10</w:t>
      </w:r>
      <w:r w:rsidRPr="00B67525">
        <w:rPr>
          <w:rFonts w:ascii="Times New Roman" w:hAnsi="Times New Roman"/>
          <w:sz w:val="28"/>
          <w:szCs w:val="28"/>
        </w:rPr>
        <w:t>.20</w:t>
      </w:r>
      <w:r>
        <w:rPr>
          <w:rFonts w:ascii="Times New Roman" w:hAnsi="Times New Roman"/>
          <w:sz w:val="28"/>
          <w:szCs w:val="28"/>
        </w:rPr>
        <w:t>16; Plan de situaţie şi plan de încadrare în zonă</w:t>
      </w:r>
    </w:p>
    <w:p w:rsidR="0063590E" w:rsidRDefault="0063590E" w:rsidP="0063590E">
      <w:pPr>
        <w:jc w:val="both"/>
        <w:rPr>
          <w:rFonts w:ascii="Times New Roman" w:hAnsi="Times New Roman"/>
          <w:sz w:val="28"/>
          <w:szCs w:val="28"/>
          <w:lang w:val="fr-FR"/>
        </w:rPr>
      </w:pPr>
      <w:r w:rsidRPr="00B67525">
        <w:rPr>
          <w:rFonts w:ascii="Times New Roman" w:hAnsi="Times New Roman"/>
          <w:sz w:val="28"/>
          <w:szCs w:val="28"/>
          <w:lang w:val="fr-FR"/>
        </w:rPr>
        <w:t xml:space="preserve">şi următoarele acte de reglementare emise de alte autorităţi : Certificat de înregistrare nr. </w:t>
      </w:r>
      <w:r>
        <w:rPr>
          <w:rFonts w:ascii="Times New Roman" w:hAnsi="Times New Roman"/>
          <w:sz w:val="28"/>
          <w:szCs w:val="28"/>
          <w:lang w:val="fr-FR"/>
        </w:rPr>
        <w:t xml:space="preserve">J27 </w:t>
      </w:r>
      <w:r w:rsidRPr="00B67525">
        <w:rPr>
          <w:rFonts w:ascii="Times New Roman" w:hAnsi="Times New Roman"/>
          <w:sz w:val="28"/>
          <w:szCs w:val="28"/>
          <w:lang w:val="fr-FR"/>
        </w:rPr>
        <w:t>/</w:t>
      </w:r>
      <w:r>
        <w:rPr>
          <w:rFonts w:ascii="Times New Roman" w:hAnsi="Times New Roman"/>
          <w:sz w:val="28"/>
          <w:szCs w:val="28"/>
          <w:lang w:val="fr-FR"/>
        </w:rPr>
        <w:t xml:space="preserve">474 </w:t>
      </w:r>
      <w:r w:rsidRPr="00B67525">
        <w:rPr>
          <w:rFonts w:ascii="Times New Roman" w:hAnsi="Times New Roman"/>
          <w:sz w:val="28"/>
          <w:szCs w:val="28"/>
          <w:lang w:val="fr-FR"/>
        </w:rPr>
        <w:t>/</w:t>
      </w:r>
      <w:r>
        <w:rPr>
          <w:rFonts w:ascii="Times New Roman" w:hAnsi="Times New Roman"/>
          <w:sz w:val="28"/>
          <w:szCs w:val="28"/>
          <w:lang w:val="fr-FR"/>
        </w:rPr>
        <w:t>15</w:t>
      </w:r>
      <w:r w:rsidRPr="00B67525">
        <w:rPr>
          <w:rFonts w:ascii="Times New Roman" w:hAnsi="Times New Roman"/>
          <w:sz w:val="28"/>
          <w:szCs w:val="28"/>
          <w:lang w:val="fr-FR"/>
        </w:rPr>
        <w:t>.</w:t>
      </w:r>
      <w:r>
        <w:rPr>
          <w:rFonts w:ascii="Times New Roman" w:hAnsi="Times New Roman"/>
          <w:sz w:val="28"/>
          <w:szCs w:val="28"/>
          <w:lang w:val="fr-FR"/>
        </w:rPr>
        <w:t>06</w:t>
      </w:r>
      <w:r w:rsidRPr="00B67525">
        <w:rPr>
          <w:rFonts w:ascii="Times New Roman" w:hAnsi="Times New Roman"/>
          <w:sz w:val="28"/>
          <w:szCs w:val="28"/>
          <w:lang w:val="fr-FR"/>
        </w:rPr>
        <w:t>.</w:t>
      </w:r>
      <w:r>
        <w:rPr>
          <w:rFonts w:ascii="Times New Roman" w:hAnsi="Times New Roman"/>
          <w:sz w:val="28"/>
          <w:szCs w:val="28"/>
          <w:lang w:val="fr-FR"/>
        </w:rPr>
        <w:t xml:space="preserve">2009 </w:t>
      </w:r>
      <w:r w:rsidRPr="00B67525">
        <w:rPr>
          <w:rFonts w:ascii="Times New Roman" w:hAnsi="Times New Roman"/>
          <w:sz w:val="28"/>
          <w:szCs w:val="28"/>
          <w:lang w:val="fr-FR"/>
        </w:rPr>
        <w:t>(cod unic de</w:t>
      </w:r>
      <w:r>
        <w:rPr>
          <w:sz w:val="28"/>
          <w:szCs w:val="28"/>
          <w:lang w:val="fr-FR"/>
        </w:rPr>
        <w:t xml:space="preserve"> </w:t>
      </w:r>
      <w:r w:rsidRPr="00B67525">
        <w:rPr>
          <w:rFonts w:ascii="Times New Roman" w:hAnsi="Times New Roman"/>
          <w:sz w:val="28"/>
          <w:szCs w:val="28"/>
          <w:lang w:val="fr-FR"/>
        </w:rPr>
        <w:t xml:space="preserve">înregistrare </w:t>
      </w:r>
      <w:r>
        <w:rPr>
          <w:rFonts w:ascii="Times New Roman" w:hAnsi="Times New Roman"/>
          <w:sz w:val="28"/>
          <w:szCs w:val="28"/>
          <w:lang w:val="fr-FR"/>
        </w:rPr>
        <w:t>25666951); Certificat constatator nr. 30119 /24.11.2016; Act constitutiv autentificat sub nr. 144 /16.04.2013; Hotărârea Adunării Generale a Asociaților nr. 1 /10.04.2013; Contract de vânzare cumpărare autentificat sub nr. 1051 /06.05.2011;  Contract de constituire a dreptului de superficie autentificat sub nr. 458 /25.04.2013; Autorizaţie de construire nr. 91 /17.10.2014; Decizia etapei de încadrare</w:t>
      </w:r>
      <w:r w:rsidRPr="00173763">
        <w:rPr>
          <w:rFonts w:ascii="Times New Roman" w:hAnsi="Times New Roman"/>
          <w:sz w:val="28"/>
          <w:szCs w:val="28"/>
          <w:lang w:val="fr-FR"/>
        </w:rPr>
        <w:t xml:space="preserve"> nr. </w:t>
      </w:r>
      <w:r>
        <w:rPr>
          <w:rFonts w:ascii="Times New Roman" w:hAnsi="Times New Roman"/>
          <w:sz w:val="28"/>
          <w:szCs w:val="28"/>
          <w:lang w:val="fr-FR"/>
        </w:rPr>
        <w:t>5102</w:t>
      </w:r>
      <w:r w:rsidRPr="00173763">
        <w:rPr>
          <w:rFonts w:ascii="Times New Roman" w:hAnsi="Times New Roman"/>
          <w:sz w:val="28"/>
          <w:szCs w:val="28"/>
          <w:lang w:val="fr-FR"/>
        </w:rPr>
        <w:t xml:space="preserve"> /</w:t>
      </w:r>
      <w:r>
        <w:rPr>
          <w:rFonts w:ascii="Times New Roman" w:hAnsi="Times New Roman"/>
          <w:sz w:val="28"/>
          <w:szCs w:val="28"/>
          <w:lang w:val="fr-FR"/>
        </w:rPr>
        <w:t>03</w:t>
      </w:r>
      <w:r w:rsidRPr="00173763">
        <w:rPr>
          <w:rFonts w:ascii="Times New Roman" w:hAnsi="Times New Roman"/>
          <w:sz w:val="28"/>
          <w:szCs w:val="28"/>
          <w:lang w:val="fr-FR"/>
        </w:rPr>
        <w:t>.</w:t>
      </w:r>
      <w:r>
        <w:rPr>
          <w:rFonts w:ascii="Times New Roman" w:hAnsi="Times New Roman"/>
          <w:sz w:val="28"/>
          <w:szCs w:val="28"/>
          <w:lang w:val="fr-FR"/>
        </w:rPr>
        <w:t>10</w:t>
      </w:r>
      <w:r w:rsidRPr="00173763">
        <w:rPr>
          <w:rFonts w:ascii="Times New Roman" w:hAnsi="Times New Roman"/>
          <w:sz w:val="28"/>
          <w:szCs w:val="28"/>
          <w:lang w:val="fr-FR"/>
        </w:rPr>
        <w:t>.201</w:t>
      </w:r>
      <w:r>
        <w:rPr>
          <w:rFonts w:ascii="Times New Roman" w:hAnsi="Times New Roman"/>
          <w:sz w:val="28"/>
          <w:szCs w:val="28"/>
          <w:lang w:val="fr-FR"/>
        </w:rPr>
        <w:t xml:space="preserve">4 emisă de A.P.M. Neamţ; </w:t>
      </w:r>
      <w:r>
        <w:rPr>
          <w:rFonts w:ascii="Times New Roman" w:hAnsi="Times New Roman"/>
          <w:sz w:val="28"/>
          <w:szCs w:val="28"/>
        </w:rPr>
        <w:t xml:space="preserve"> </w:t>
      </w:r>
      <w:r>
        <w:rPr>
          <w:rFonts w:ascii="Times New Roman" w:hAnsi="Times New Roman"/>
          <w:sz w:val="28"/>
          <w:szCs w:val="28"/>
          <w:lang w:val="fr-FR"/>
        </w:rPr>
        <w:t xml:space="preserve"> Autorizaţie de gospodărire a apelor nr. 67 /29.11.2016; Contract de prestări servicii nr. 1225 /05.12.2016 încheiat cu Sistemul de Management Integrat al Deșeurilor în județul Neamț; Contract de furnizare a energiei electrice nr. 3011398274 /17.11.2015. </w:t>
      </w:r>
    </w:p>
    <w:p w:rsidR="0063590E" w:rsidRDefault="0063590E" w:rsidP="0063590E">
      <w:pPr>
        <w:jc w:val="both"/>
        <w:rPr>
          <w:rFonts w:ascii="Times New Roman" w:hAnsi="Times New Roman"/>
          <w:sz w:val="28"/>
          <w:szCs w:val="28"/>
        </w:rPr>
      </w:pPr>
      <w:r w:rsidRPr="00B67525">
        <w:rPr>
          <w:rFonts w:ascii="Times New Roman" w:hAnsi="Times New Roman"/>
          <w:sz w:val="28"/>
          <w:szCs w:val="28"/>
        </w:rPr>
        <w:t>Prezenta autorizaţie se emite cu următoarele condiţii impuse :</w:t>
      </w:r>
    </w:p>
    <w:p w:rsidR="0063590E" w:rsidRDefault="0063590E" w:rsidP="0063590E">
      <w:pPr>
        <w:jc w:val="both"/>
        <w:rPr>
          <w:rFonts w:ascii="Times New Roman" w:hAnsi="Times New Roman"/>
          <w:sz w:val="28"/>
          <w:szCs w:val="28"/>
        </w:rPr>
      </w:pPr>
    </w:p>
    <w:p w:rsidR="0063590E" w:rsidRDefault="0063590E" w:rsidP="0063590E">
      <w:pPr>
        <w:jc w:val="both"/>
        <w:rPr>
          <w:rFonts w:ascii="Times New Roman" w:hAnsi="Times New Roman"/>
          <w:sz w:val="28"/>
          <w:szCs w:val="28"/>
        </w:rPr>
      </w:pPr>
    </w:p>
    <w:p w:rsidR="0063590E" w:rsidRPr="00E34875" w:rsidRDefault="0063590E" w:rsidP="0063590E">
      <w:pPr>
        <w:jc w:val="center"/>
        <w:rPr>
          <w:rFonts w:ascii="Times New Roman" w:hAnsi="Times New Roman"/>
          <w:b/>
          <w:sz w:val="28"/>
          <w:szCs w:val="28"/>
        </w:rPr>
      </w:pPr>
      <w:r>
        <w:rPr>
          <w:rFonts w:ascii="Times New Roman" w:hAnsi="Times New Roman"/>
          <w:b/>
          <w:sz w:val="28"/>
          <w:szCs w:val="28"/>
        </w:rPr>
        <w:t>- 2 -</w:t>
      </w:r>
    </w:p>
    <w:p w:rsidR="0063590E" w:rsidRDefault="0063590E" w:rsidP="0063590E">
      <w:pPr>
        <w:jc w:val="both"/>
        <w:rPr>
          <w:rFonts w:ascii="Times New Roman" w:hAnsi="Times New Roman"/>
          <w:sz w:val="28"/>
          <w:szCs w:val="28"/>
        </w:rPr>
      </w:pPr>
    </w:p>
    <w:p w:rsidR="0063590E" w:rsidRDefault="0063590E" w:rsidP="0063590E">
      <w:pPr>
        <w:jc w:val="both"/>
        <w:rPr>
          <w:rFonts w:ascii="Times New Roman" w:hAnsi="Times New Roman"/>
          <w:sz w:val="28"/>
          <w:szCs w:val="28"/>
        </w:rPr>
      </w:pPr>
      <w:r>
        <w:rPr>
          <w:rFonts w:ascii="Times New Roman" w:hAnsi="Times New Roman"/>
          <w:sz w:val="28"/>
          <w:szCs w:val="28"/>
        </w:rPr>
        <w:t>1.</w:t>
      </w:r>
      <w:r w:rsidRPr="00B67525">
        <w:rPr>
          <w:rFonts w:ascii="Times New Roman" w:hAnsi="Times New Roman"/>
          <w:sz w:val="28"/>
          <w:szCs w:val="28"/>
        </w:rPr>
        <w:t xml:space="preserve"> Orice modificare a condiţiilor în baza cărora s-a emis autorizaţia de mediu</w:t>
      </w:r>
      <w:r>
        <w:rPr>
          <w:rFonts w:ascii="Times New Roman" w:hAnsi="Times New Roman"/>
          <w:sz w:val="28"/>
          <w:szCs w:val="28"/>
        </w:rPr>
        <w:t xml:space="preserve"> implică s</w:t>
      </w:r>
      <w:r w:rsidRPr="00B67525">
        <w:rPr>
          <w:rFonts w:ascii="Times New Roman" w:hAnsi="Times New Roman"/>
          <w:sz w:val="28"/>
          <w:szCs w:val="28"/>
        </w:rPr>
        <w:t>olicitarea unei noi autorizaţii.</w:t>
      </w:r>
    </w:p>
    <w:p w:rsidR="0063590E" w:rsidRDefault="0063590E" w:rsidP="0063590E">
      <w:pPr>
        <w:jc w:val="both"/>
        <w:rPr>
          <w:rFonts w:ascii="Times New Roman" w:hAnsi="Times New Roman"/>
          <w:sz w:val="28"/>
          <w:szCs w:val="28"/>
        </w:rPr>
      </w:pPr>
      <w:r w:rsidRPr="00B67525">
        <w:rPr>
          <w:rFonts w:ascii="Times New Roman" w:hAnsi="Times New Roman"/>
          <w:sz w:val="28"/>
          <w:szCs w:val="28"/>
        </w:rPr>
        <w:t xml:space="preserve">2. Cu </w:t>
      </w:r>
      <w:r w:rsidRPr="00B67525">
        <w:rPr>
          <w:rFonts w:ascii="Times New Roman" w:hAnsi="Times New Roman"/>
          <w:b/>
          <w:sz w:val="28"/>
          <w:szCs w:val="28"/>
        </w:rPr>
        <w:t>45</w:t>
      </w:r>
      <w:r w:rsidRPr="00B67525">
        <w:rPr>
          <w:rFonts w:ascii="Times New Roman" w:hAnsi="Times New Roman"/>
          <w:sz w:val="28"/>
          <w:szCs w:val="28"/>
        </w:rPr>
        <w:t xml:space="preserve"> </w:t>
      </w:r>
      <w:r w:rsidRPr="00B67525">
        <w:rPr>
          <w:rFonts w:ascii="Times New Roman" w:hAnsi="Times New Roman"/>
          <w:b/>
          <w:sz w:val="28"/>
          <w:szCs w:val="28"/>
        </w:rPr>
        <w:t>zile</w:t>
      </w:r>
      <w:r w:rsidRPr="00B67525">
        <w:rPr>
          <w:rFonts w:ascii="Times New Roman" w:hAnsi="Times New Roman"/>
          <w:sz w:val="28"/>
          <w:szCs w:val="28"/>
        </w:rPr>
        <w:t xml:space="preserve"> înaintea expirării termenului de valabilitate al prezentei autorizaţii trebuie să solicitaţi o nouă autorizaţie.</w:t>
      </w:r>
    </w:p>
    <w:p w:rsidR="0063590E" w:rsidRDefault="0063590E" w:rsidP="0063590E">
      <w:pPr>
        <w:jc w:val="both"/>
        <w:rPr>
          <w:rFonts w:ascii="Times New Roman" w:hAnsi="Times New Roman"/>
          <w:b/>
          <w:sz w:val="28"/>
          <w:szCs w:val="28"/>
        </w:rPr>
      </w:pPr>
      <w:r w:rsidRPr="00602570">
        <w:rPr>
          <w:rFonts w:ascii="Times New Roman" w:hAnsi="Times New Roman"/>
          <w:b/>
          <w:sz w:val="28"/>
          <w:szCs w:val="28"/>
        </w:rPr>
        <w:t xml:space="preserve">3. Verificarea conformării cu prevederile prezentului act se face de către Garda Naţională de Mediu – Comisariatul Judeţean Neamţ.                         </w:t>
      </w:r>
    </w:p>
    <w:p w:rsidR="0063590E" w:rsidRPr="00602570" w:rsidRDefault="0063590E" w:rsidP="0063590E">
      <w:pPr>
        <w:jc w:val="both"/>
        <w:rPr>
          <w:rFonts w:ascii="Times New Roman" w:hAnsi="Times New Roman"/>
          <w:b/>
          <w:sz w:val="28"/>
          <w:szCs w:val="28"/>
        </w:rPr>
      </w:pPr>
      <w:r>
        <w:rPr>
          <w:rFonts w:ascii="Times New Roman" w:hAnsi="Times New Roman"/>
          <w:b/>
          <w:sz w:val="28"/>
          <w:szCs w:val="28"/>
        </w:rPr>
        <w:t>4. Contractele ce au stat la baza emiterii prezentei autorizaţii se vor reînnoi în cazul expirării termenelor de valabilitate ale acestora.</w:t>
      </w:r>
    </w:p>
    <w:p w:rsidR="0063590E" w:rsidRDefault="0063590E" w:rsidP="0063590E">
      <w:pPr>
        <w:jc w:val="both"/>
        <w:rPr>
          <w:rFonts w:ascii="Times New Roman" w:hAnsi="Times New Roman"/>
          <w:sz w:val="28"/>
          <w:szCs w:val="28"/>
        </w:rPr>
      </w:pPr>
      <w:r>
        <w:rPr>
          <w:rFonts w:ascii="Times New Roman" w:hAnsi="Times New Roman"/>
          <w:sz w:val="28"/>
          <w:szCs w:val="28"/>
        </w:rPr>
        <w:t>5</w:t>
      </w:r>
      <w:r w:rsidRPr="00B67525">
        <w:rPr>
          <w:rFonts w:ascii="Times New Roman" w:hAnsi="Times New Roman"/>
          <w:sz w:val="28"/>
          <w:szCs w:val="28"/>
        </w:rPr>
        <w:t xml:space="preserve">. Achitarea anual a taxei datorate </w:t>
      </w:r>
      <w:smartTag w:uri="urn:schemas-microsoft-com:office:smarttags" w:element="PersonName">
        <w:smartTagPr>
          <w:attr w:name="ProductID" w:val="la Fondul"/>
        </w:smartTagPr>
        <w:r w:rsidRPr="00B67525">
          <w:rPr>
            <w:rFonts w:ascii="Times New Roman" w:hAnsi="Times New Roman"/>
            <w:sz w:val="28"/>
            <w:szCs w:val="28"/>
          </w:rPr>
          <w:t>la Fondul</w:t>
        </w:r>
      </w:smartTag>
      <w:r w:rsidRPr="00B67525">
        <w:rPr>
          <w:rFonts w:ascii="Times New Roman" w:hAnsi="Times New Roman"/>
          <w:sz w:val="28"/>
          <w:szCs w:val="28"/>
        </w:rPr>
        <w:t xml:space="preserve"> de mediu conform O.U.G.nr.196 /2005.</w:t>
      </w:r>
    </w:p>
    <w:p w:rsidR="0063590E" w:rsidRDefault="0063590E" w:rsidP="0063590E">
      <w:pPr>
        <w:jc w:val="both"/>
        <w:rPr>
          <w:rFonts w:ascii="Times New Roman" w:hAnsi="Times New Roman"/>
          <w:sz w:val="28"/>
          <w:szCs w:val="28"/>
        </w:rPr>
      </w:pPr>
      <w:r>
        <w:rPr>
          <w:rFonts w:ascii="Times New Roman" w:hAnsi="Times New Roman"/>
          <w:sz w:val="28"/>
          <w:szCs w:val="28"/>
        </w:rPr>
        <w:t>6. Titularul activităţii informează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63590E" w:rsidRDefault="0063590E" w:rsidP="0063590E">
      <w:pPr>
        <w:jc w:val="both"/>
        <w:rPr>
          <w:rFonts w:ascii="Times New Roman" w:hAnsi="Times New Roman"/>
          <w:sz w:val="28"/>
          <w:szCs w:val="28"/>
        </w:rPr>
      </w:pPr>
      <w:r>
        <w:rPr>
          <w:rFonts w:ascii="Times New Roman" w:hAnsi="Times New Roman"/>
          <w:sz w:val="28"/>
          <w:szCs w:val="28"/>
        </w:rPr>
        <w:t>7. În situaţia în care actele de reglementare emise de alte autorităţi, ce au stat la baza emiterii prezentei autorizaţii, îşi pierd valabilitatea titularul are obligaţia reînnoirii acestora.</w:t>
      </w:r>
    </w:p>
    <w:p w:rsidR="0063590E" w:rsidRDefault="0063590E" w:rsidP="0063590E">
      <w:pPr>
        <w:jc w:val="both"/>
        <w:rPr>
          <w:rFonts w:ascii="Times New Roman" w:hAnsi="Times New Roman"/>
          <w:sz w:val="28"/>
          <w:szCs w:val="28"/>
          <w:lang w:val="fr-FR"/>
        </w:rPr>
      </w:pPr>
      <w:r>
        <w:rPr>
          <w:rFonts w:ascii="Times New Roman" w:hAnsi="Times New Roman"/>
          <w:sz w:val="28"/>
          <w:szCs w:val="28"/>
          <w:lang w:val="fr-FR"/>
        </w:rPr>
        <w:t>8. Deșeurile și ambalajele rezultate vor fi depozitate (pe categorii) în spații special amenajate, urmând a fi predate periodic la Societăți autorizate.</w:t>
      </w:r>
    </w:p>
    <w:p w:rsidR="0063590E" w:rsidRDefault="0063590E" w:rsidP="0063590E">
      <w:pPr>
        <w:jc w:val="both"/>
        <w:rPr>
          <w:rFonts w:ascii="Times New Roman" w:hAnsi="Times New Roman"/>
          <w:sz w:val="28"/>
          <w:szCs w:val="28"/>
          <w:lang w:val="fr-FR"/>
        </w:rPr>
      </w:pPr>
      <w:r w:rsidRPr="00B67525">
        <w:rPr>
          <w:rFonts w:ascii="Times New Roman" w:hAnsi="Times New Roman"/>
          <w:sz w:val="28"/>
          <w:szCs w:val="28"/>
          <w:lang w:val="fr-FR"/>
        </w:rPr>
        <w:t xml:space="preserve">Prezenta autorizaţie este valabilă </w:t>
      </w:r>
      <w:r>
        <w:rPr>
          <w:rFonts w:ascii="Times New Roman" w:hAnsi="Times New Roman"/>
          <w:sz w:val="28"/>
          <w:szCs w:val="28"/>
          <w:lang w:val="fr-FR"/>
        </w:rPr>
        <w:t>5</w:t>
      </w:r>
      <w:r w:rsidRPr="00B67525">
        <w:rPr>
          <w:rFonts w:ascii="Times New Roman" w:hAnsi="Times New Roman"/>
          <w:sz w:val="28"/>
          <w:szCs w:val="28"/>
          <w:lang w:val="fr-FR"/>
        </w:rPr>
        <w:t xml:space="preserve"> ani de la</w:t>
      </w:r>
      <w:r>
        <w:rPr>
          <w:rFonts w:ascii="Times New Roman" w:hAnsi="Times New Roman"/>
          <w:sz w:val="28"/>
          <w:szCs w:val="28"/>
          <w:lang w:val="fr-FR"/>
        </w:rPr>
        <w:t xml:space="preserve">                 </w:t>
      </w:r>
      <w:r w:rsidRPr="00B67525">
        <w:rPr>
          <w:rFonts w:ascii="Times New Roman" w:hAnsi="Times New Roman"/>
          <w:sz w:val="28"/>
          <w:szCs w:val="28"/>
          <w:lang w:val="fr-FR"/>
        </w:rPr>
        <w:t>data eliberării până la</w:t>
      </w:r>
    </w:p>
    <w:p w:rsidR="0063590E" w:rsidRPr="00A06976" w:rsidRDefault="0063590E" w:rsidP="0063590E">
      <w:pPr>
        <w:jc w:val="both"/>
        <w:rPr>
          <w:rFonts w:ascii="Times New Roman" w:hAnsi="Times New Roman"/>
          <w:b/>
          <w:sz w:val="28"/>
          <w:szCs w:val="28"/>
          <w:lang w:val="fr-FR"/>
        </w:rPr>
      </w:pPr>
    </w:p>
    <w:p w:rsidR="0063590E" w:rsidRDefault="0063590E" w:rsidP="0063590E">
      <w:pPr>
        <w:jc w:val="both"/>
        <w:rPr>
          <w:rFonts w:ascii="Times New Roman" w:hAnsi="Times New Roman"/>
          <w:sz w:val="28"/>
          <w:szCs w:val="28"/>
        </w:rPr>
      </w:pPr>
      <w:r w:rsidRPr="00B67525">
        <w:rPr>
          <w:rFonts w:ascii="Times New Roman" w:hAnsi="Times New Roman"/>
          <w:sz w:val="28"/>
          <w:szCs w:val="28"/>
        </w:rPr>
        <w:t xml:space="preserve">Nerespectarea prevederilor </w:t>
      </w:r>
      <w:r>
        <w:rPr>
          <w:rFonts w:ascii="Times New Roman" w:hAnsi="Times New Roman"/>
          <w:sz w:val="28"/>
          <w:szCs w:val="28"/>
        </w:rPr>
        <w:t xml:space="preserve">prezentei </w:t>
      </w:r>
      <w:r w:rsidRPr="00B67525">
        <w:rPr>
          <w:rFonts w:ascii="Times New Roman" w:hAnsi="Times New Roman"/>
          <w:sz w:val="28"/>
          <w:szCs w:val="28"/>
        </w:rPr>
        <w:t xml:space="preserve">autorizaţii </w:t>
      </w:r>
      <w:r>
        <w:rPr>
          <w:rFonts w:ascii="Times New Roman" w:hAnsi="Times New Roman"/>
          <w:sz w:val="28"/>
          <w:szCs w:val="28"/>
        </w:rPr>
        <w:t>se sancționează conform prevederilor legale în vigoare</w:t>
      </w:r>
      <w:r w:rsidRPr="00B67525">
        <w:rPr>
          <w:rFonts w:ascii="Times New Roman" w:hAnsi="Times New Roman"/>
          <w:sz w:val="28"/>
          <w:szCs w:val="28"/>
        </w:rPr>
        <w:t>.</w:t>
      </w:r>
    </w:p>
    <w:p w:rsidR="0063590E" w:rsidRDefault="0063590E" w:rsidP="0063590E">
      <w:pPr>
        <w:jc w:val="both"/>
        <w:rPr>
          <w:rFonts w:ascii="Times New Roman" w:hAnsi="Times New Roman"/>
          <w:b/>
          <w:bCs/>
          <w:sz w:val="28"/>
          <w:szCs w:val="28"/>
        </w:rPr>
      </w:pPr>
    </w:p>
    <w:p w:rsidR="0063590E" w:rsidRPr="00B67525" w:rsidRDefault="0063590E" w:rsidP="0063590E">
      <w:pPr>
        <w:jc w:val="both"/>
        <w:rPr>
          <w:rFonts w:ascii="Times New Roman" w:hAnsi="Times New Roman"/>
          <w:b/>
          <w:bCs/>
          <w:sz w:val="28"/>
          <w:szCs w:val="28"/>
        </w:rPr>
      </w:pPr>
      <w:r w:rsidRPr="00B67525">
        <w:rPr>
          <w:rFonts w:ascii="Times New Roman" w:hAnsi="Times New Roman"/>
          <w:b/>
          <w:bCs/>
          <w:sz w:val="28"/>
          <w:szCs w:val="28"/>
        </w:rPr>
        <w:t xml:space="preserve">I. </w:t>
      </w:r>
      <w:r w:rsidRPr="00B67525">
        <w:rPr>
          <w:rFonts w:ascii="Times New Roman" w:hAnsi="Times New Roman"/>
          <w:b/>
          <w:bCs/>
          <w:sz w:val="28"/>
          <w:szCs w:val="28"/>
          <w:u w:val="single"/>
        </w:rPr>
        <w:t>Activitatea autorizată</w:t>
      </w:r>
      <w:r w:rsidRPr="00B67525">
        <w:rPr>
          <w:rFonts w:ascii="Times New Roman" w:hAnsi="Times New Roman"/>
          <w:b/>
          <w:bCs/>
          <w:sz w:val="28"/>
          <w:szCs w:val="28"/>
        </w:rPr>
        <w:t xml:space="preserve"> </w:t>
      </w:r>
    </w:p>
    <w:p w:rsidR="0063590E" w:rsidRDefault="0063590E" w:rsidP="0063590E">
      <w:pPr>
        <w:jc w:val="both"/>
        <w:rPr>
          <w:rFonts w:ascii="Times New Roman" w:hAnsi="Times New Roman"/>
          <w:sz w:val="28"/>
          <w:szCs w:val="28"/>
        </w:rPr>
      </w:pPr>
      <w:r w:rsidRPr="00B67525">
        <w:rPr>
          <w:rFonts w:ascii="Times New Roman" w:hAnsi="Times New Roman"/>
          <w:b/>
          <w:sz w:val="28"/>
          <w:szCs w:val="28"/>
        </w:rPr>
        <w:t>1. Dotări</w:t>
      </w:r>
      <w:r>
        <w:rPr>
          <w:rFonts w:ascii="Times New Roman" w:hAnsi="Times New Roman"/>
          <w:sz w:val="28"/>
          <w:szCs w:val="28"/>
        </w:rPr>
        <w:t>:</w:t>
      </w:r>
      <w:r w:rsidRPr="00B67525">
        <w:rPr>
          <w:rFonts w:ascii="Times New Roman" w:hAnsi="Times New Roman"/>
          <w:sz w:val="28"/>
          <w:szCs w:val="28"/>
        </w:rPr>
        <w:t xml:space="preserve"> </w:t>
      </w:r>
      <w:r>
        <w:rPr>
          <w:rFonts w:ascii="Times New Roman" w:hAnsi="Times New Roman"/>
          <w:sz w:val="28"/>
          <w:szCs w:val="28"/>
        </w:rPr>
        <w:t xml:space="preserve">a. </w:t>
      </w:r>
      <w:r>
        <w:rPr>
          <w:rFonts w:ascii="Times New Roman" w:hAnsi="Times New Roman"/>
          <w:sz w:val="28"/>
          <w:szCs w:val="28"/>
          <w:u w:val="single"/>
        </w:rPr>
        <w:t>Alimentare cu apă</w:t>
      </w:r>
      <w:r>
        <w:rPr>
          <w:rFonts w:ascii="Times New Roman" w:hAnsi="Times New Roman"/>
          <w:sz w:val="28"/>
          <w:szCs w:val="28"/>
        </w:rPr>
        <w:t>: sursa de alimentare cu apă este pânza freatică; iaz cu suprafața luciului de apă de max. 114000 mp la nivelul maxim corespunzător cotei 298,65 m; înălțime maximă a apei = 2,5 m; cotă coronament dig contur = 301,90 mdMN; nivelul normal de retenție este la cota 298,65 mdMN; debitul de primenire a apei = 2,5 – 3 l /s /ha.</w:t>
      </w:r>
    </w:p>
    <w:p w:rsidR="0063590E" w:rsidRDefault="0063590E" w:rsidP="0063590E">
      <w:pPr>
        <w:jc w:val="both"/>
        <w:rPr>
          <w:rFonts w:ascii="Times New Roman" w:hAnsi="Times New Roman"/>
          <w:sz w:val="28"/>
          <w:szCs w:val="28"/>
        </w:rPr>
      </w:pPr>
      <w:r>
        <w:rPr>
          <w:rFonts w:ascii="Times New Roman" w:hAnsi="Times New Roman"/>
          <w:sz w:val="28"/>
          <w:szCs w:val="28"/>
          <w:u w:val="single"/>
        </w:rPr>
        <w:t>Dig de protecție la inundație</w:t>
      </w:r>
      <w:r>
        <w:rPr>
          <w:rFonts w:ascii="Times New Roman" w:hAnsi="Times New Roman"/>
          <w:sz w:val="28"/>
          <w:szCs w:val="28"/>
        </w:rPr>
        <w:t xml:space="preserve">  din pământ compactat (L=1575 m, H=1 ÷ 3,75 m, lăţime coronament=2,5 m, lățimea la bază 5 ÷ 12 m), taluz protejat prin înierbare (panta 1:2); protecție dig la viituri pe latura dinspre pârâu, parțial pe latura perpendicular pe pârâu în amonte și pe latura din aval cu gabioane (1 x 1 x 2 m) montate pe saltea (0,5 x 2 x 4 m).</w:t>
      </w:r>
    </w:p>
    <w:p w:rsidR="0063590E" w:rsidRDefault="0063590E" w:rsidP="0063590E">
      <w:pPr>
        <w:jc w:val="both"/>
        <w:rPr>
          <w:rFonts w:ascii="Times New Roman" w:hAnsi="Times New Roman"/>
          <w:sz w:val="28"/>
          <w:szCs w:val="28"/>
        </w:rPr>
      </w:pPr>
      <w:r>
        <w:rPr>
          <w:rFonts w:ascii="Times New Roman" w:hAnsi="Times New Roman"/>
          <w:sz w:val="28"/>
          <w:szCs w:val="28"/>
        </w:rPr>
        <w:t xml:space="preserve">b. </w:t>
      </w:r>
      <w:r>
        <w:rPr>
          <w:rFonts w:ascii="Times New Roman" w:hAnsi="Times New Roman"/>
          <w:sz w:val="28"/>
          <w:szCs w:val="28"/>
          <w:u w:val="single"/>
        </w:rPr>
        <w:t>Evacuarea apei</w:t>
      </w:r>
      <w:r>
        <w:rPr>
          <w:rFonts w:ascii="Times New Roman" w:hAnsi="Times New Roman"/>
          <w:sz w:val="28"/>
          <w:szCs w:val="28"/>
        </w:rPr>
        <w:t xml:space="preserve"> prin </w:t>
      </w:r>
      <w:r w:rsidRPr="009257E6">
        <w:rPr>
          <w:rFonts w:ascii="Times New Roman" w:hAnsi="Times New Roman"/>
          <w:sz w:val="28"/>
          <w:szCs w:val="28"/>
        </w:rPr>
        <w:t>golire de fund tip călugăr</w:t>
      </w:r>
      <w:r>
        <w:rPr>
          <w:rFonts w:ascii="Times New Roman" w:hAnsi="Times New Roman"/>
          <w:sz w:val="28"/>
          <w:szCs w:val="28"/>
        </w:rPr>
        <w:t xml:space="preserve"> amplasat în zona aval heleșteu cu rolul de evacuare a debitelor din apa de ploaie, apa de primenire și a celor infiltrate în caz de viitură pe pârâul Cracău – (secțiunea interioară 1,4 x 0,8 m, înălțimea 5,6 m; 3 goluri pentru admisie cu secțiunea 60 x 20 cm, amplasate pe 3 nivele); conductă de golire în acviferul freatic din zonă, din PVC 315 cu L=39 m.</w:t>
      </w:r>
    </w:p>
    <w:p w:rsidR="0063590E" w:rsidRPr="004B542D" w:rsidRDefault="0063590E" w:rsidP="0063590E">
      <w:pPr>
        <w:jc w:val="both"/>
        <w:rPr>
          <w:rFonts w:ascii="Times New Roman" w:hAnsi="Times New Roman"/>
          <w:sz w:val="28"/>
          <w:szCs w:val="28"/>
        </w:rPr>
      </w:pPr>
      <w:r>
        <w:rPr>
          <w:rFonts w:ascii="Times New Roman" w:hAnsi="Times New Roman"/>
          <w:sz w:val="28"/>
          <w:szCs w:val="28"/>
        </w:rPr>
        <w:t xml:space="preserve">c. </w:t>
      </w:r>
      <w:r>
        <w:rPr>
          <w:rFonts w:ascii="Times New Roman" w:hAnsi="Times New Roman"/>
          <w:sz w:val="28"/>
          <w:szCs w:val="28"/>
          <w:u w:val="single"/>
        </w:rPr>
        <w:t xml:space="preserve">Spațiu tehnic </w:t>
      </w:r>
      <w:r>
        <w:rPr>
          <w:rFonts w:ascii="Times New Roman" w:hAnsi="Times New Roman"/>
          <w:sz w:val="28"/>
          <w:szCs w:val="28"/>
        </w:rPr>
        <w:t>: S</w:t>
      </w:r>
      <w:r>
        <w:rPr>
          <w:rFonts w:ascii="Times New Roman" w:hAnsi="Times New Roman"/>
          <w:sz w:val="28"/>
          <w:szCs w:val="28"/>
          <w:vertAlign w:val="subscript"/>
        </w:rPr>
        <w:t>construită</w:t>
      </w:r>
      <w:r>
        <w:rPr>
          <w:rFonts w:ascii="Times New Roman" w:hAnsi="Times New Roman"/>
          <w:sz w:val="28"/>
          <w:szCs w:val="28"/>
        </w:rPr>
        <w:t>=60 mp, H=5,1 m pentru amplasare 2 cântare platformă și 2 oxigenometre portabile destinate asigurării oxigenului suplimentar necesar asigurării u</w:t>
      </w:r>
      <w:r w:rsidRPr="004B542D">
        <w:rPr>
          <w:rFonts w:ascii="Times New Roman" w:hAnsi="Times New Roman"/>
          <w:sz w:val="28"/>
          <w:szCs w:val="28"/>
        </w:rPr>
        <w:t>nui</w:t>
      </w:r>
      <w:r>
        <w:rPr>
          <w:rFonts w:ascii="Times New Roman" w:hAnsi="Times New Roman"/>
          <w:sz w:val="28"/>
          <w:szCs w:val="28"/>
        </w:rPr>
        <w:t xml:space="preserve"> aport nutritiv de calitate.</w:t>
      </w:r>
      <w:r w:rsidRPr="004B542D">
        <w:rPr>
          <w:rFonts w:ascii="Times New Roman" w:hAnsi="Times New Roman"/>
          <w:sz w:val="28"/>
          <w:szCs w:val="28"/>
        </w:rPr>
        <w:t xml:space="preserve"> </w:t>
      </w:r>
    </w:p>
    <w:p w:rsidR="0063590E" w:rsidRDefault="0063590E" w:rsidP="0063590E">
      <w:pPr>
        <w:jc w:val="center"/>
        <w:rPr>
          <w:rFonts w:ascii="Times New Roman" w:hAnsi="Times New Roman"/>
          <w:b/>
          <w:sz w:val="28"/>
          <w:szCs w:val="28"/>
        </w:rPr>
      </w:pPr>
      <w:r>
        <w:rPr>
          <w:rFonts w:ascii="Times New Roman" w:hAnsi="Times New Roman"/>
          <w:b/>
          <w:sz w:val="28"/>
          <w:szCs w:val="28"/>
        </w:rPr>
        <w:t>- 3 -</w:t>
      </w:r>
    </w:p>
    <w:p w:rsidR="0063590E" w:rsidRDefault="0063590E" w:rsidP="0063590E">
      <w:pPr>
        <w:jc w:val="both"/>
        <w:rPr>
          <w:rFonts w:ascii="Times New Roman" w:hAnsi="Times New Roman"/>
          <w:b/>
          <w:sz w:val="28"/>
          <w:szCs w:val="28"/>
        </w:rPr>
      </w:pPr>
    </w:p>
    <w:p w:rsidR="0063590E" w:rsidRDefault="0063590E" w:rsidP="0063590E">
      <w:pPr>
        <w:jc w:val="both"/>
        <w:rPr>
          <w:rFonts w:ascii="Times New Roman" w:hAnsi="Times New Roman"/>
          <w:sz w:val="28"/>
          <w:szCs w:val="28"/>
        </w:rPr>
      </w:pPr>
      <w:r>
        <w:rPr>
          <w:rFonts w:ascii="Times New Roman" w:hAnsi="Times New Roman"/>
          <w:b/>
          <w:sz w:val="28"/>
          <w:szCs w:val="28"/>
        </w:rPr>
        <w:t>Utilaje</w:t>
      </w:r>
      <w:r>
        <w:rPr>
          <w:rFonts w:ascii="Times New Roman" w:hAnsi="Times New Roman"/>
          <w:sz w:val="28"/>
          <w:szCs w:val="28"/>
        </w:rPr>
        <w:t xml:space="preserve">: 2 cântare platformă și 2 oxigenometre portabile. </w:t>
      </w:r>
    </w:p>
    <w:p w:rsidR="0063590E" w:rsidRPr="000C410C" w:rsidRDefault="0063590E" w:rsidP="0063590E">
      <w:pPr>
        <w:jc w:val="both"/>
        <w:rPr>
          <w:rFonts w:ascii="Times New Roman" w:hAnsi="Times New Roman"/>
          <w:sz w:val="28"/>
          <w:szCs w:val="28"/>
        </w:rPr>
      </w:pPr>
      <w:r w:rsidRPr="00B67525">
        <w:rPr>
          <w:rFonts w:ascii="Times New Roman" w:hAnsi="Times New Roman"/>
          <w:b/>
          <w:sz w:val="28"/>
          <w:szCs w:val="28"/>
        </w:rPr>
        <w:t xml:space="preserve">2. Materii prime, auxiliare, combustibili şi ambalaje folosite – mod de ambalare, de depozitare, cantităţi </w:t>
      </w:r>
      <w:r w:rsidRPr="00567774">
        <w:rPr>
          <w:rFonts w:ascii="Times New Roman" w:hAnsi="Times New Roman"/>
          <w:b/>
          <w:sz w:val="28"/>
          <w:szCs w:val="28"/>
        </w:rPr>
        <w:t xml:space="preserve">:  </w:t>
      </w:r>
      <w:r>
        <w:rPr>
          <w:rFonts w:ascii="Times New Roman" w:hAnsi="Times New Roman"/>
          <w:sz w:val="28"/>
          <w:szCs w:val="28"/>
        </w:rPr>
        <w:t>puiet peşte; făină și spărturi de cereale .</w:t>
      </w:r>
    </w:p>
    <w:p w:rsidR="0063590E" w:rsidRDefault="0063590E" w:rsidP="0063590E">
      <w:pPr>
        <w:jc w:val="both"/>
        <w:rPr>
          <w:rFonts w:ascii="Times New Roman" w:hAnsi="Times New Roman"/>
          <w:b/>
          <w:sz w:val="28"/>
          <w:szCs w:val="28"/>
        </w:rPr>
      </w:pPr>
      <w:r w:rsidRPr="00B67525">
        <w:rPr>
          <w:rFonts w:ascii="Times New Roman" w:hAnsi="Times New Roman"/>
          <w:b/>
          <w:sz w:val="28"/>
          <w:szCs w:val="28"/>
        </w:rPr>
        <w:t>3. Utilităţi – apă, canalizare, energie (surse, cantităţi, volume)</w:t>
      </w:r>
      <w:r w:rsidRPr="00567774">
        <w:rPr>
          <w:rFonts w:ascii="Times New Roman" w:hAnsi="Times New Roman"/>
          <w:b/>
          <w:sz w:val="28"/>
          <w:szCs w:val="28"/>
        </w:rPr>
        <w:t>:</w:t>
      </w:r>
    </w:p>
    <w:p w:rsidR="0063590E" w:rsidRDefault="0063590E" w:rsidP="0063590E">
      <w:pPr>
        <w:jc w:val="both"/>
        <w:rPr>
          <w:rFonts w:ascii="Times New Roman" w:hAnsi="Times New Roman"/>
          <w:sz w:val="28"/>
          <w:szCs w:val="28"/>
        </w:rPr>
      </w:pPr>
      <w:r>
        <w:rPr>
          <w:rFonts w:ascii="Times New Roman" w:hAnsi="Times New Roman"/>
          <w:sz w:val="28"/>
          <w:szCs w:val="28"/>
        </w:rPr>
        <w:t xml:space="preserve">- alimentare cu apă potabilă în recipiente preambalate. </w:t>
      </w:r>
    </w:p>
    <w:p w:rsidR="0063590E" w:rsidRPr="003A209E" w:rsidRDefault="0063590E" w:rsidP="0063590E">
      <w:pPr>
        <w:jc w:val="both"/>
        <w:rPr>
          <w:rFonts w:ascii="Times New Roman" w:hAnsi="Times New Roman"/>
          <w:b/>
          <w:sz w:val="28"/>
          <w:szCs w:val="28"/>
        </w:rPr>
      </w:pPr>
      <w:r w:rsidRPr="00B67525">
        <w:rPr>
          <w:rFonts w:ascii="Times New Roman" w:hAnsi="Times New Roman"/>
          <w:b/>
          <w:sz w:val="28"/>
          <w:szCs w:val="28"/>
        </w:rPr>
        <w:t xml:space="preserve">4. </w:t>
      </w:r>
      <w:r w:rsidRPr="003A209E">
        <w:rPr>
          <w:rFonts w:ascii="Times New Roman" w:hAnsi="Times New Roman"/>
          <w:b/>
          <w:sz w:val="28"/>
          <w:szCs w:val="28"/>
        </w:rPr>
        <w:t>Descrierea principalelor faze ale procesului tehnologic sau ale activităţii :</w:t>
      </w:r>
    </w:p>
    <w:p w:rsidR="0063590E" w:rsidRDefault="0063590E" w:rsidP="0063590E">
      <w:pPr>
        <w:jc w:val="both"/>
        <w:rPr>
          <w:rFonts w:ascii="Times New Roman" w:hAnsi="Times New Roman"/>
          <w:sz w:val="28"/>
          <w:szCs w:val="28"/>
        </w:rPr>
      </w:pPr>
      <w:r w:rsidRPr="003A209E">
        <w:rPr>
          <w:rFonts w:ascii="Times New Roman" w:hAnsi="Times New Roman"/>
          <w:sz w:val="28"/>
          <w:szCs w:val="28"/>
        </w:rPr>
        <w:t>-</w:t>
      </w:r>
      <w:r>
        <w:rPr>
          <w:rFonts w:ascii="Times New Roman" w:hAnsi="Times New Roman"/>
          <w:sz w:val="28"/>
          <w:szCs w:val="28"/>
        </w:rPr>
        <w:t xml:space="preserve"> pregătirea heleșteului şi popularea cu puiet; creşterea şi dezvoltarea puietului; pescuirea; distribuţia peştelui.</w:t>
      </w:r>
    </w:p>
    <w:p w:rsidR="0063590E" w:rsidRDefault="0063590E" w:rsidP="0063590E">
      <w:pPr>
        <w:jc w:val="both"/>
        <w:rPr>
          <w:rFonts w:ascii="Times New Roman" w:hAnsi="Times New Roman"/>
          <w:b/>
          <w:sz w:val="28"/>
          <w:szCs w:val="28"/>
        </w:rPr>
      </w:pPr>
      <w:r w:rsidRPr="00B67525">
        <w:rPr>
          <w:rFonts w:ascii="Times New Roman" w:hAnsi="Times New Roman"/>
          <w:b/>
          <w:sz w:val="28"/>
          <w:szCs w:val="28"/>
        </w:rPr>
        <w:t xml:space="preserve">5. Produsele şi subprodusele obţinute – cantităţi, destinaţie /an : </w:t>
      </w:r>
    </w:p>
    <w:p w:rsidR="0063590E" w:rsidRDefault="0063590E" w:rsidP="0063590E">
      <w:pPr>
        <w:jc w:val="both"/>
        <w:rPr>
          <w:rFonts w:ascii="Times New Roman" w:hAnsi="Times New Roman"/>
          <w:sz w:val="28"/>
          <w:szCs w:val="28"/>
        </w:rPr>
      </w:pPr>
      <w:r>
        <w:rPr>
          <w:rFonts w:ascii="Times New Roman" w:hAnsi="Times New Roman"/>
          <w:sz w:val="28"/>
          <w:szCs w:val="28"/>
        </w:rPr>
        <w:t>- peşte proaspăt.</w:t>
      </w:r>
    </w:p>
    <w:p w:rsidR="0063590E" w:rsidRDefault="0063590E" w:rsidP="0063590E">
      <w:pPr>
        <w:jc w:val="both"/>
        <w:rPr>
          <w:rFonts w:ascii="Times New Roman" w:hAnsi="Times New Roman"/>
          <w:b/>
          <w:sz w:val="28"/>
          <w:szCs w:val="28"/>
        </w:rPr>
      </w:pPr>
      <w:r w:rsidRPr="00B67525">
        <w:rPr>
          <w:rFonts w:ascii="Times New Roman" w:hAnsi="Times New Roman"/>
          <w:b/>
          <w:sz w:val="28"/>
          <w:szCs w:val="28"/>
        </w:rPr>
        <w:t>6. Date referitoare la centrala termică proprie – dotare, combustibili,</w:t>
      </w:r>
      <w:r>
        <w:rPr>
          <w:rFonts w:ascii="Times New Roman" w:hAnsi="Times New Roman"/>
          <w:b/>
          <w:sz w:val="28"/>
          <w:szCs w:val="28"/>
        </w:rPr>
        <w:t xml:space="preserve"> </w:t>
      </w:r>
    </w:p>
    <w:p w:rsidR="0063590E" w:rsidRDefault="0063590E" w:rsidP="0063590E">
      <w:pPr>
        <w:jc w:val="both"/>
        <w:rPr>
          <w:rFonts w:ascii="Times New Roman" w:hAnsi="Times New Roman"/>
          <w:sz w:val="28"/>
          <w:szCs w:val="28"/>
        </w:rPr>
      </w:pPr>
      <w:r w:rsidRPr="00B67525">
        <w:rPr>
          <w:rFonts w:ascii="Times New Roman" w:hAnsi="Times New Roman"/>
          <w:b/>
          <w:sz w:val="28"/>
          <w:szCs w:val="28"/>
        </w:rPr>
        <w:t>utilizaţi (compoziţie,cantităţi), producţie:</w:t>
      </w:r>
      <w:r w:rsidRPr="000C410C">
        <w:rPr>
          <w:rFonts w:ascii="Times New Roman" w:hAnsi="Times New Roman"/>
          <w:sz w:val="28"/>
          <w:szCs w:val="28"/>
        </w:rPr>
        <w:t xml:space="preserve"> </w:t>
      </w:r>
      <w:r>
        <w:rPr>
          <w:rFonts w:ascii="Times New Roman" w:hAnsi="Times New Roman"/>
          <w:sz w:val="28"/>
          <w:szCs w:val="28"/>
        </w:rPr>
        <w:t>nu are în dotare.</w:t>
      </w:r>
    </w:p>
    <w:p w:rsidR="0063590E" w:rsidRDefault="0063590E" w:rsidP="0063590E">
      <w:pPr>
        <w:jc w:val="both"/>
        <w:rPr>
          <w:rFonts w:ascii="Times New Roman" w:hAnsi="Times New Roman"/>
          <w:b/>
          <w:sz w:val="28"/>
          <w:szCs w:val="28"/>
        </w:rPr>
      </w:pPr>
      <w:r w:rsidRPr="00B67525">
        <w:rPr>
          <w:rFonts w:ascii="Times New Roman" w:hAnsi="Times New Roman"/>
          <w:b/>
          <w:sz w:val="28"/>
          <w:szCs w:val="28"/>
        </w:rPr>
        <w:t>7. Alte date specifice activităţii :</w:t>
      </w:r>
    </w:p>
    <w:p w:rsidR="0063590E" w:rsidRDefault="0063590E" w:rsidP="0063590E">
      <w:pPr>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Ordinului</w:t>
      </w:r>
    </w:p>
    <w:p w:rsidR="0063590E" w:rsidRDefault="0063590E" w:rsidP="0063590E">
      <w:pPr>
        <w:jc w:val="both"/>
        <w:rPr>
          <w:rFonts w:ascii="Times New Roman" w:hAnsi="Times New Roman"/>
          <w:sz w:val="28"/>
          <w:szCs w:val="28"/>
        </w:rPr>
      </w:pPr>
      <w:r>
        <w:rPr>
          <w:rFonts w:ascii="Times New Roman" w:hAnsi="Times New Roman"/>
          <w:sz w:val="28"/>
          <w:szCs w:val="28"/>
        </w:rPr>
        <w:t xml:space="preserve">M.M.D.D. nr.1798 /2007: nu sunt. </w:t>
      </w:r>
    </w:p>
    <w:p w:rsidR="0063590E" w:rsidRDefault="0063590E" w:rsidP="0063590E">
      <w:pPr>
        <w:jc w:val="both"/>
        <w:rPr>
          <w:rFonts w:ascii="Times New Roman" w:hAnsi="Times New Roman"/>
          <w:sz w:val="28"/>
          <w:szCs w:val="28"/>
        </w:rPr>
      </w:pPr>
      <w:r w:rsidRPr="00B67525">
        <w:rPr>
          <w:rFonts w:ascii="Times New Roman" w:hAnsi="Times New Roman"/>
          <w:b/>
          <w:sz w:val="28"/>
          <w:szCs w:val="28"/>
        </w:rPr>
        <w:t>8. Programul de funcţionare – ore /zi, zile /săptămână, zile /an :</w:t>
      </w:r>
      <w:r w:rsidRPr="00B67525">
        <w:rPr>
          <w:rFonts w:ascii="Times New Roman" w:hAnsi="Times New Roman"/>
          <w:sz w:val="28"/>
          <w:szCs w:val="28"/>
        </w:rPr>
        <w:t xml:space="preserve"> </w:t>
      </w:r>
      <w:r>
        <w:rPr>
          <w:rFonts w:ascii="Times New Roman" w:hAnsi="Times New Roman"/>
          <w:sz w:val="28"/>
          <w:szCs w:val="28"/>
        </w:rPr>
        <w:t xml:space="preserve">24 </w:t>
      </w:r>
      <w:r w:rsidRPr="00B67525">
        <w:rPr>
          <w:rFonts w:ascii="Times New Roman" w:hAnsi="Times New Roman"/>
          <w:sz w:val="28"/>
          <w:szCs w:val="28"/>
        </w:rPr>
        <w:t>/</w:t>
      </w:r>
      <w:r>
        <w:rPr>
          <w:rFonts w:ascii="Times New Roman" w:hAnsi="Times New Roman"/>
          <w:sz w:val="28"/>
          <w:szCs w:val="28"/>
        </w:rPr>
        <w:t>7</w:t>
      </w:r>
      <w:r w:rsidRPr="00B67525">
        <w:rPr>
          <w:rFonts w:ascii="Times New Roman" w:hAnsi="Times New Roman"/>
          <w:sz w:val="28"/>
          <w:szCs w:val="28"/>
        </w:rPr>
        <w:t xml:space="preserve"> /</w:t>
      </w:r>
      <w:r>
        <w:rPr>
          <w:rFonts w:ascii="Times New Roman" w:hAnsi="Times New Roman"/>
          <w:sz w:val="28"/>
          <w:szCs w:val="28"/>
        </w:rPr>
        <w:t xml:space="preserve">365 (366) </w:t>
      </w:r>
    </w:p>
    <w:p w:rsidR="0063590E" w:rsidRDefault="0063590E" w:rsidP="0063590E">
      <w:pPr>
        <w:jc w:val="both"/>
        <w:rPr>
          <w:rFonts w:ascii="Times New Roman" w:hAnsi="Times New Roman"/>
          <w:b/>
          <w:bCs/>
          <w:sz w:val="28"/>
          <w:szCs w:val="28"/>
        </w:rPr>
      </w:pPr>
    </w:p>
    <w:p w:rsidR="0063590E" w:rsidRDefault="0063590E" w:rsidP="0063590E">
      <w:pPr>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63590E" w:rsidRPr="00B67525" w:rsidRDefault="0063590E" w:rsidP="0063590E">
      <w:pPr>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p>
    <w:p w:rsidR="0063590E" w:rsidRDefault="0063590E" w:rsidP="0063590E">
      <w:pPr>
        <w:jc w:val="both"/>
        <w:rPr>
          <w:rFonts w:ascii="Times New Roman" w:hAnsi="Times New Roman"/>
          <w:b/>
          <w:sz w:val="28"/>
          <w:szCs w:val="28"/>
        </w:rPr>
      </w:pPr>
      <w:r w:rsidRPr="00B67525">
        <w:rPr>
          <w:rFonts w:ascii="Times New Roman" w:hAnsi="Times New Roman"/>
          <w:b/>
          <w:sz w:val="28"/>
          <w:szCs w:val="28"/>
        </w:rPr>
        <w:t>în mediu din dotare (pe factori de mediu) :</w:t>
      </w:r>
      <w:r>
        <w:rPr>
          <w:rFonts w:ascii="Times New Roman" w:hAnsi="Times New Roman"/>
          <w:b/>
          <w:sz w:val="28"/>
          <w:szCs w:val="28"/>
        </w:rPr>
        <w:t xml:space="preserve"> </w:t>
      </w:r>
    </w:p>
    <w:p w:rsidR="0063590E" w:rsidRDefault="0063590E" w:rsidP="0063590E">
      <w:pPr>
        <w:jc w:val="both"/>
        <w:rPr>
          <w:rFonts w:ascii="Times New Roman" w:hAnsi="Times New Roman"/>
          <w:sz w:val="28"/>
          <w:szCs w:val="28"/>
        </w:rPr>
      </w:pPr>
      <w:r>
        <w:rPr>
          <w:rFonts w:ascii="Times New Roman" w:hAnsi="Times New Roman"/>
          <w:sz w:val="28"/>
          <w:szCs w:val="28"/>
          <w:u w:val="single"/>
        </w:rPr>
        <w:t>protecţia calităţii apelor</w:t>
      </w:r>
      <w:r>
        <w:rPr>
          <w:rFonts w:ascii="Times New Roman" w:hAnsi="Times New Roman"/>
          <w:sz w:val="28"/>
          <w:szCs w:val="28"/>
        </w:rPr>
        <w:t>: nu rezultă ape uzate din activitate.</w:t>
      </w:r>
    </w:p>
    <w:p w:rsidR="0063590E" w:rsidRDefault="0063590E" w:rsidP="0063590E">
      <w:pPr>
        <w:jc w:val="both"/>
        <w:rPr>
          <w:rFonts w:ascii="Times New Roman" w:hAnsi="Times New Roman"/>
          <w:sz w:val="28"/>
          <w:szCs w:val="28"/>
        </w:rPr>
      </w:pPr>
      <w:r>
        <w:rPr>
          <w:rFonts w:ascii="Times New Roman" w:hAnsi="Times New Roman"/>
          <w:sz w:val="28"/>
          <w:szCs w:val="28"/>
          <w:u w:val="single"/>
        </w:rPr>
        <w:t>protecţia aerului</w:t>
      </w:r>
      <w:r>
        <w:rPr>
          <w:rFonts w:ascii="Times New Roman" w:hAnsi="Times New Roman"/>
          <w:sz w:val="28"/>
          <w:szCs w:val="28"/>
        </w:rPr>
        <w:t>: nu rezultă noxe;</w:t>
      </w:r>
    </w:p>
    <w:p w:rsidR="0063590E" w:rsidRDefault="0063590E" w:rsidP="0063590E">
      <w:pPr>
        <w:jc w:val="both"/>
        <w:rPr>
          <w:rFonts w:ascii="Times New Roman" w:hAnsi="Times New Roman"/>
          <w:sz w:val="28"/>
          <w:szCs w:val="28"/>
        </w:rPr>
      </w:pPr>
      <w:r>
        <w:rPr>
          <w:rFonts w:ascii="Times New Roman" w:hAnsi="Times New Roman"/>
          <w:sz w:val="28"/>
          <w:szCs w:val="28"/>
          <w:u w:val="single"/>
        </w:rPr>
        <w:t>protecţia solului, subsolului şi gestiunea deşeurilor</w:t>
      </w:r>
      <w:r>
        <w:rPr>
          <w:rFonts w:ascii="Times New Roman" w:hAnsi="Times New Roman"/>
          <w:sz w:val="28"/>
          <w:szCs w:val="28"/>
        </w:rPr>
        <w:t>: deşeurile menajere se depozitează în spaţii amenajate;</w:t>
      </w:r>
    </w:p>
    <w:p w:rsidR="0063590E" w:rsidRDefault="0063590E" w:rsidP="0063590E">
      <w:pPr>
        <w:jc w:val="both"/>
        <w:rPr>
          <w:rFonts w:ascii="Times New Roman" w:hAnsi="Times New Roman"/>
          <w:sz w:val="28"/>
          <w:szCs w:val="28"/>
        </w:rPr>
      </w:pPr>
      <w:r>
        <w:rPr>
          <w:rFonts w:ascii="Times New Roman" w:hAnsi="Times New Roman"/>
          <w:sz w:val="28"/>
          <w:szCs w:val="28"/>
          <w:u w:val="single"/>
        </w:rPr>
        <w:t>protecţia împotriva zgomotului şi vibraţiilor</w:t>
      </w:r>
      <w:r>
        <w:rPr>
          <w:rFonts w:ascii="Times New Roman" w:hAnsi="Times New Roman"/>
          <w:sz w:val="28"/>
          <w:szCs w:val="28"/>
        </w:rPr>
        <w:t>: nu sunt surse de zgomot şi vibraţii.</w:t>
      </w:r>
    </w:p>
    <w:p w:rsidR="0063590E" w:rsidRDefault="0063590E" w:rsidP="0063590E">
      <w:pPr>
        <w:jc w:val="both"/>
        <w:rPr>
          <w:rFonts w:ascii="Times New Roman" w:hAnsi="Times New Roman"/>
          <w:b/>
          <w:sz w:val="28"/>
          <w:szCs w:val="28"/>
        </w:rPr>
      </w:pPr>
      <w:r w:rsidRPr="00B67525">
        <w:rPr>
          <w:rFonts w:ascii="Times New Roman" w:hAnsi="Times New Roman"/>
          <w:b/>
          <w:sz w:val="28"/>
          <w:szCs w:val="28"/>
        </w:rPr>
        <w:t>2. Alte amenajări speciale, dotări şi măsuri pentru protecţia mediului :</w:t>
      </w:r>
    </w:p>
    <w:p w:rsidR="0063590E" w:rsidRDefault="0063590E" w:rsidP="0063590E">
      <w:pPr>
        <w:jc w:val="both"/>
        <w:rPr>
          <w:rFonts w:ascii="Times New Roman" w:hAnsi="Times New Roman"/>
          <w:sz w:val="28"/>
          <w:szCs w:val="28"/>
        </w:rPr>
      </w:pPr>
      <w:r>
        <w:rPr>
          <w:rFonts w:ascii="Times New Roman" w:hAnsi="Times New Roman"/>
          <w:sz w:val="28"/>
          <w:szCs w:val="28"/>
        </w:rPr>
        <w:t xml:space="preserve">- nu este cazul. </w:t>
      </w:r>
    </w:p>
    <w:p w:rsidR="0063590E" w:rsidRDefault="0063590E" w:rsidP="0063590E">
      <w:pPr>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 radiaţii, </w:t>
      </w:r>
    </w:p>
    <w:p w:rsidR="0063590E" w:rsidRDefault="0063590E" w:rsidP="0063590E">
      <w:pPr>
        <w:jc w:val="both"/>
        <w:rPr>
          <w:rFonts w:ascii="Times New Roman" w:hAnsi="Times New Roman"/>
          <w:b/>
          <w:sz w:val="28"/>
          <w:szCs w:val="28"/>
        </w:rPr>
      </w:pPr>
      <w:r w:rsidRPr="00B67525">
        <w:rPr>
          <w:rFonts w:ascii="Times New Roman" w:hAnsi="Times New Roman"/>
          <w:b/>
          <w:sz w:val="28"/>
          <w:szCs w:val="28"/>
        </w:rPr>
        <w:t>admise la evacuarea în mediu, depăşiri permise şi în ce condiţii :</w:t>
      </w:r>
    </w:p>
    <w:p w:rsidR="0063590E" w:rsidRPr="00B67525" w:rsidRDefault="0063590E" w:rsidP="0063590E">
      <w:pPr>
        <w:jc w:val="both"/>
        <w:rPr>
          <w:rFonts w:ascii="Times New Roman" w:hAnsi="Times New Roman"/>
          <w:sz w:val="28"/>
          <w:szCs w:val="28"/>
        </w:rPr>
      </w:pPr>
      <w:r w:rsidRPr="00B67525">
        <w:rPr>
          <w:rFonts w:ascii="Times New Roman" w:hAnsi="Times New Roman"/>
          <w:sz w:val="28"/>
          <w:szCs w:val="28"/>
        </w:rPr>
        <w:t>- încadrarea nivelului de zgomot în zonele protejate în prevederile Ordinului ministrului sănătăţii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214</w:t>
      </w:r>
      <w:r w:rsidRPr="00B67525">
        <w:rPr>
          <w:rFonts w:ascii="Times New Roman" w:hAnsi="Times New Roman"/>
          <w:sz w:val="28"/>
          <w:szCs w:val="28"/>
        </w:rPr>
        <w:t>;</w:t>
      </w:r>
    </w:p>
    <w:p w:rsidR="0063590E" w:rsidRDefault="0063590E" w:rsidP="0063590E">
      <w:pPr>
        <w:jc w:val="both"/>
        <w:rPr>
          <w:rFonts w:ascii="Times New Roman" w:hAnsi="Times New Roman"/>
          <w:sz w:val="28"/>
          <w:szCs w:val="28"/>
        </w:rPr>
      </w:pPr>
      <w:r w:rsidRPr="00B67525">
        <w:rPr>
          <w:rFonts w:ascii="Times New Roman" w:hAnsi="Times New Roman"/>
          <w:sz w:val="28"/>
          <w:szCs w:val="28"/>
        </w:rPr>
        <w:t>- încadrarea valorilor de referinţă privind poluarea solului în prevederile Ordinului nr.756 /1997 a MAPPM;</w:t>
      </w:r>
    </w:p>
    <w:p w:rsidR="0063590E" w:rsidRDefault="0063590E" w:rsidP="0063590E">
      <w:pPr>
        <w:jc w:val="both"/>
        <w:rPr>
          <w:rFonts w:ascii="Times New Roman" w:hAnsi="Times New Roman"/>
          <w:sz w:val="28"/>
          <w:szCs w:val="28"/>
        </w:rPr>
      </w:pPr>
      <w:r>
        <w:rPr>
          <w:rFonts w:ascii="Times New Roman" w:hAnsi="Times New Roman"/>
          <w:sz w:val="28"/>
          <w:szCs w:val="28"/>
        </w:rPr>
        <w:t>- încadrarea indicatorilor de calitate a apelor evacuate în prevederile Normativului NTPA 001 /2005 (HG 352 /2005).</w:t>
      </w:r>
    </w:p>
    <w:p w:rsidR="0063590E" w:rsidRDefault="0063590E" w:rsidP="0063590E">
      <w:pPr>
        <w:jc w:val="both"/>
        <w:rPr>
          <w:rFonts w:ascii="Times New Roman" w:hAnsi="Times New Roman"/>
          <w:b/>
          <w:bCs/>
          <w:sz w:val="28"/>
          <w:szCs w:val="28"/>
        </w:rPr>
      </w:pPr>
    </w:p>
    <w:p w:rsidR="0063590E" w:rsidRDefault="0063590E" w:rsidP="0063590E">
      <w:pPr>
        <w:jc w:val="both"/>
        <w:rPr>
          <w:rFonts w:ascii="Times New Roman" w:hAnsi="Times New Roman"/>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r w:rsidRPr="00B67525">
        <w:rPr>
          <w:rFonts w:ascii="Times New Roman" w:hAnsi="Times New Roman"/>
          <w:sz w:val="28"/>
          <w:szCs w:val="28"/>
        </w:rPr>
        <w:t xml:space="preserve">    </w:t>
      </w:r>
    </w:p>
    <w:p w:rsidR="0063590E" w:rsidRDefault="0063590E" w:rsidP="0063590E">
      <w:pPr>
        <w:jc w:val="both"/>
        <w:rPr>
          <w:rFonts w:ascii="Times New Roman" w:hAnsi="Times New Roman"/>
          <w:b/>
          <w:sz w:val="28"/>
          <w:szCs w:val="28"/>
        </w:rPr>
      </w:pPr>
      <w:r>
        <w:rPr>
          <w:rFonts w:ascii="Times New Roman" w:hAnsi="Times New Roman"/>
          <w:b/>
          <w:sz w:val="28"/>
          <w:szCs w:val="28"/>
        </w:rPr>
        <w:t xml:space="preserve">1. Indicatorii fizico-chimici, bacteriologici şi biologici emişi, imisiile poluanţilor, frecvenţa, modul de valorificare a rezultatelor : </w:t>
      </w:r>
      <w:r>
        <w:rPr>
          <w:rFonts w:ascii="Times New Roman" w:hAnsi="Times New Roman"/>
          <w:sz w:val="28"/>
          <w:szCs w:val="28"/>
        </w:rPr>
        <w:t xml:space="preserve"> nu este cazul; </w:t>
      </w:r>
    </w:p>
    <w:p w:rsidR="0063590E" w:rsidRDefault="0063590E" w:rsidP="0063590E">
      <w:pPr>
        <w:jc w:val="both"/>
        <w:rPr>
          <w:rFonts w:ascii="Times New Roman" w:hAnsi="Times New Roman"/>
          <w:b/>
          <w:sz w:val="28"/>
          <w:szCs w:val="28"/>
        </w:rPr>
      </w:pPr>
      <w:r>
        <w:rPr>
          <w:rFonts w:ascii="Times New Roman" w:hAnsi="Times New Roman"/>
          <w:b/>
          <w:sz w:val="28"/>
          <w:szCs w:val="28"/>
        </w:rPr>
        <w:t xml:space="preserve">2. Datele ce vor fi raportate autorităţii teritoriale pentru protecţia mediului şi periodicitatea : </w:t>
      </w:r>
    </w:p>
    <w:p w:rsidR="0063590E" w:rsidRDefault="0063590E" w:rsidP="0063590E">
      <w:pPr>
        <w:jc w:val="both"/>
        <w:rPr>
          <w:rFonts w:ascii="Times New Roman" w:hAnsi="Times New Roman"/>
          <w:sz w:val="28"/>
          <w:szCs w:val="28"/>
        </w:rPr>
      </w:pPr>
    </w:p>
    <w:p w:rsidR="0063590E" w:rsidRDefault="0063590E" w:rsidP="0063590E">
      <w:pPr>
        <w:jc w:val="both"/>
        <w:rPr>
          <w:rFonts w:ascii="Times New Roman" w:hAnsi="Times New Roman"/>
          <w:sz w:val="28"/>
          <w:szCs w:val="28"/>
        </w:rPr>
      </w:pPr>
    </w:p>
    <w:p w:rsidR="0063590E" w:rsidRDefault="0063590E" w:rsidP="0063590E">
      <w:pPr>
        <w:jc w:val="both"/>
        <w:rPr>
          <w:rFonts w:ascii="Times New Roman" w:hAnsi="Times New Roman"/>
          <w:sz w:val="28"/>
          <w:szCs w:val="28"/>
        </w:rPr>
      </w:pPr>
    </w:p>
    <w:p w:rsidR="0063590E" w:rsidRPr="00257F4D" w:rsidRDefault="0063590E" w:rsidP="0063590E">
      <w:pPr>
        <w:jc w:val="center"/>
        <w:rPr>
          <w:rFonts w:ascii="Times New Roman" w:hAnsi="Times New Roman"/>
          <w:b/>
          <w:sz w:val="28"/>
          <w:szCs w:val="28"/>
        </w:rPr>
      </w:pPr>
      <w:r>
        <w:rPr>
          <w:rFonts w:ascii="Times New Roman" w:hAnsi="Times New Roman"/>
          <w:b/>
          <w:sz w:val="28"/>
          <w:szCs w:val="28"/>
        </w:rPr>
        <w:t>- 4 -</w:t>
      </w:r>
    </w:p>
    <w:p w:rsidR="0063590E" w:rsidRDefault="0063590E" w:rsidP="0063590E">
      <w:pPr>
        <w:jc w:val="both"/>
        <w:rPr>
          <w:rFonts w:ascii="Times New Roman" w:hAnsi="Times New Roman"/>
          <w:sz w:val="28"/>
          <w:szCs w:val="28"/>
        </w:rPr>
      </w:pPr>
    </w:p>
    <w:p w:rsidR="0063590E" w:rsidRDefault="0063590E" w:rsidP="0063590E">
      <w:pPr>
        <w:jc w:val="both"/>
        <w:rPr>
          <w:rFonts w:ascii="Times New Roman" w:hAnsi="Times New Roman"/>
          <w:sz w:val="28"/>
          <w:szCs w:val="28"/>
        </w:rPr>
      </w:pPr>
      <w:r>
        <w:rPr>
          <w:rFonts w:ascii="Times New Roman" w:hAnsi="Times New Roman"/>
          <w:sz w:val="28"/>
          <w:szCs w:val="28"/>
        </w:rPr>
        <w:t>- cele solicitate de Agenţia pentru Protecţia Mediului Neamţ, conform prevederilor legale în domeniu, respectându-se termenul cerut.</w:t>
      </w:r>
    </w:p>
    <w:p w:rsidR="0063590E" w:rsidRDefault="0063590E" w:rsidP="0063590E">
      <w:pPr>
        <w:jc w:val="both"/>
        <w:rPr>
          <w:rFonts w:ascii="Times New Roman" w:hAnsi="Times New Roman"/>
          <w:sz w:val="28"/>
          <w:szCs w:val="28"/>
        </w:rPr>
      </w:pPr>
    </w:p>
    <w:p w:rsidR="0063590E" w:rsidRDefault="0063590E" w:rsidP="0063590E">
      <w:pPr>
        <w:jc w:val="both"/>
        <w:rPr>
          <w:rFonts w:ascii="Times New Roman" w:hAnsi="Times New Roman"/>
          <w:b/>
          <w:bCs/>
          <w:sz w:val="28"/>
          <w:szCs w:val="28"/>
          <w:u w:val="single"/>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Modul de gospodărire a deşeurilor şi a ambalajelor</w:t>
      </w:r>
    </w:p>
    <w:p w:rsidR="0063590E" w:rsidRDefault="0063590E" w:rsidP="0063590E">
      <w:pPr>
        <w:jc w:val="both"/>
        <w:rPr>
          <w:rFonts w:ascii="Times New Roman" w:hAnsi="Times New Roman"/>
          <w:sz w:val="28"/>
          <w:szCs w:val="28"/>
        </w:rPr>
      </w:pPr>
      <w:r>
        <w:rPr>
          <w:rFonts w:ascii="Times New Roman" w:hAnsi="Times New Roman"/>
          <w:b/>
          <w:sz w:val="28"/>
          <w:szCs w:val="28"/>
        </w:rPr>
        <w:t xml:space="preserve">1. Deşeurile produse (tipuri, compoziţie, cantităţi) : </w:t>
      </w:r>
      <w:r>
        <w:rPr>
          <w:rFonts w:ascii="Times New Roman" w:hAnsi="Times New Roman"/>
          <w:sz w:val="28"/>
          <w:szCs w:val="28"/>
        </w:rPr>
        <w:t>deşeuri menajere (cod 20.0</w:t>
      </w:r>
      <w:r w:rsidR="00031DFE">
        <w:rPr>
          <w:rFonts w:ascii="Times New Roman" w:hAnsi="Times New Roman"/>
          <w:sz w:val="28"/>
          <w:szCs w:val="28"/>
        </w:rPr>
        <w:t>3</w:t>
      </w:r>
      <w:r>
        <w:rPr>
          <w:rFonts w:ascii="Times New Roman" w:hAnsi="Times New Roman"/>
          <w:sz w:val="28"/>
          <w:szCs w:val="28"/>
        </w:rPr>
        <w:t>.0</w:t>
      </w:r>
      <w:r w:rsidR="00031DFE">
        <w:rPr>
          <w:rFonts w:ascii="Times New Roman" w:hAnsi="Times New Roman"/>
          <w:sz w:val="28"/>
          <w:szCs w:val="28"/>
        </w:rPr>
        <w:t>1</w:t>
      </w:r>
      <w:r>
        <w:rPr>
          <w:rFonts w:ascii="Times New Roman" w:hAnsi="Times New Roman"/>
          <w:sz w:val="28"/>
          <w:szCs w:val="28"/>
        </w:rPr>
        <w:t>).</w:t>
      </w:r>
    </w:p>
    <w:p w:rsidR="0063590E" w:rsidRDefault="0063590E" w:rsidP="0063590E">
      <w:pPr>
        <w:jc w:val="both"/>
        <w:rPr>
          <w:rFonts w:ascii="Times New Roman" w:hAnsi="Times New Roman"/>
          <w:sz w:val="28"/>
          <w:szCs w:val="28"/>
        </w:rPr>
      </w:pPr>
      <w:r>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63590E" w:rsidRDefault="0063590E" w:rsidP="0063590E">
      <w:pPr>
        <w:jc w:val="both"/>
        <w:rPr>
          <w:rFonts w:ascii="Times New Roman" w:hAnsi="Times New Roman"/>
          <w:b/>
          <w:sz w:val="28"/>
          <w:szCs w:val="28"/>
        </w:rPr>
      </w:pPr>
      <w:r>
        <w:rPr>
          <w:rFonts w:ascii="Times New Roman" w:hAnsi="Times New Roman"/>
          <w:b/>
          <w:sz w:val="28"/>
          <w:szCs w:val="28"/>
        </w:rPr>
        <w:t xml:space="preserve">3. Deşeurile stocate temporar (tipuri, compoziţie, cantităţi, mod de stocare): </w:t>
      </w:r>
    </w:p>
    <w:p w:rsidR="0063590E" w:rsidRDefault="0063590E" w:rsidP="0063590E">
      <w:pPr>
        <w:jc w:val="both"/>
        <w:rPr>
          <w:rFonts w:ascii="Times New Roman" w:hAnsi="Times New Roman"/>
          <w:sz w:val="28"/>
          <w:szCs w:val="28"/>
        </w:rPr>
      </w:pPr>
      <w:r>
        <w:rPr>
          <w:rFonts w:ascii="Times New Roman" w:hAnsi="Times New Roman"/>
          <w:sz w:val="28"/>
          <w:szCs w:val="28"/>
        </w:rPr>
        <w:t>- în pubele amplasate în spaţii special amenajate.</w:t>
      </w:r>
    </w:p>
    <w:p w:rsidR="0063590E" w:rsidRDefault="0063590E" w:rsidP="0063590E">
      <w:pPr>
        <w:jc w:val="both"/>
        <w:rPr>
          <w:rFonts w:ascii="Times New Roman" w:hAnsi="Times New Roman"/>
          <w:sz w:val="28"/>
          <w:szCs w:val="28"/>
        </w:rPr>
      </w:pPr>
      <w:r>
        <w:rPr>
          <w:rFonts w:ascii="Times New Roman" w:hAnsi="Times New Roman"/>
          <w:b/>
          <w:sz w:val="28"/>
          <w:szCs w:val="28"/>
        </w:rPr>
        <w:t>4. Deşeurile valorificate (tipuri, compoziţie, cantităţi, destinaţie) :</w:t>
      </w:r>
      <w:r>
        <w:rPr>
          <w:rFonts w:ascii="Times New Roman" w:hAnsi="Times New Roman"/>
          <w:sz w:val="28"/>
          <w:szCs w:val="28"/>
        </w:rPr>
        <w:t xml:space="preserve">  </w:t>
      </w:r>
    </w:p>
    <w:p w:rsidR="0063590E" w:rsidRDefault="0063590E" w:rsidP="0063590E">
      <w:pPr>
        <w:jc w:val="both"/>
        <w:rPr>
          <w:rFonts w:ascii="Times New Roman" w:hAnsi="Times New Roman"/>
          <w:sz w:val="28"/>
          <w:szCs w:val="28"/>
        </w:rPr>
      </w:pPr>
      <w:r>
        <w:rPr>
          <w:rFonts w:ascii="Times New Roman" w:hAnsi="Times New Roman"/>
          <w:sz w:val="28"/>
          <w:szCs w:val="28"/>
        </w:rPr>
        <w:t>- nu este cazul.</w:t>
      </w:r>
    </w:p>
    <w:p w:rsidR="0063590E" w:rsidRDefault="0063590E" w:rsidP="0063590E">
      <w:pPr>
        <w:jc w:val="both"/>
        <w:rPr>
          <w:rFonts w:ascii="Times New Roman" w:hAnsi="Times New Roman"/>
          <w:b/>
          <w:sz w:val="28"/>
          <w:szCs w:val="28"/>
        </w:rPr>
      </w:pPr>
      <w:r>
        <w:rPr>
          <w:rFonts w:ascii="Times New Roman" w:hAnsi="Times New Roman"/>
          <w:b/>
          <w:sz w:val="28"/>
          <w:szCs w:val="28"/>
        </w:rPr>
        <w:t xml:space="preserve"> 5. Modul de transport al deşeurilor şi măsurile pentru protecţia mediului :</w:t>
      </w:r>
    </w:p>
    <w:p w:rsidR="0063590E" w:rsidRDefault="0063590E" w:rsidP="0063590E">
      <w:pPr>
        <w:jc w:val="both"/>
        <w:rPr>
          <w:rFonts w:ascii="Times New Roman" w:hAnsi="Times New Roman"/>
          <w:sz w:val="28"/>
          <w:szCs w:val="28"/>
        </w:rPr>
      </w:pPr>
      <w:r>
        <w:rPr>
          <w:rFonts w:ascii="Times New Roman" w:hAnsi="Times New Roman"/>
          <w:sz w:val="28"/>
          <w:szCs w:val="28"/>
        </w:rPr>
        <w:t>- nu este cazul.</w:t>
      </w:r>
    </w:p>
    <w:p w:rsidR="0063590E" w:rsidRDefault="0063590E" w:rsidP="0063590E">
      <w:pPr>
        <w:jc w:val="both"/>
        <w:rPr>
          <w:rFonts w:ascii="Times New Roman" w:hAnsi="Times New Roman"/>
          <w:sz w:val="28"/>
          <w:szCs w:val="28"/>
        </w:rPr>
      </w:pPr>
      <w:r>
        <w:rPr>
          <w:rFonts w:ascii="Times New Roman" w:hAnsi="Times New Roman"/>
          <w:b/>
          <w:sz w:val="28"/>
          <w:szCs w:val="28"/>
        </w:rPr>
        <w:t xml:space="preserve">6. Mod de eliminare (depozitare definitivă,incinerare) : </w:t>
      </w:r>
      <w:r>
        <w:rPr>
          <w:rFonts w:ascii="Times New Roman" w:hAnsi="Times New Roman"/>
          <w:sz w:val="28"/>
          <w:szCs w:val="28"/>
        </w:rPr>
        <w:t>se predau la Societăţi autorizate.</w:t>
      </w:r>
    </w:p>
    <w:p w:rsidR="0063590E" w:rsidRDefault="0063590E" w:rsidP="0063590E">
      <w:pPr>
        <w:jc w:val="both"/>
        <w:rPr>
          <w:rFonts w:ascii="Times New Roman" w:hAnsi="Times New Roman"/>
          <w:sz w:val="28"/>
          <w:szCs w:val="28"/>
        </w:rPr>
      </w:pPr>
      <w:r>
        <w:rPr>
          <w:rFonts w:ascii="Times New Roman" w:hAnsi="Times New Roman"/>
          <w:b/>
          <w:sz w:val="28"/>
          <w:szCs w:val="28"/>
        </w:rPr>
        <w:t xml:space="preserve">7. Monitorizarea gestiunii deşeurilor : </w:t>
      </w:r>
      <w:r>
        <w:rPr>
          <w:rFonts w:ascii="Times New Roman" w:hAnsi="Times New Roman"/>
          <w:sz w:val="28"/>
          <w:szCs w:val="28"/>
        </w:rPr>
        <w:t>nu este cazul.</w:t>
      </w:r>
    </w:p>
    <w:p w:rsidR="0063590E" w:rsidRDefault="0063590E" w:rsidP="0063590E">
      <w:pPr>
        <w:jc w:val="both"/>
        <w:rPr>
          <w:rFonts w:ascii="Times New Roman" w:hAnsi="Times New Roman"/>
          <w:sz w:val="28"/>
          <w:szCs w:val="28"/>
        </w:rPr>
      </w:pPr>
      <w:r>
        <w:rPr>
          <w:rFonts w:ascii="Times New Roman" w:hAnsi="Times New Roman"/>
          <w:b/>
          <w:sz w:val="28"/>
          <w:szCs w:val="28"/>
        </w:rPr>
        <w:t xml:space="preserve">8. Ambalaje folosite şi rezultate – tipuri şi cantităţi : </w:t>
      </w:r>
      <w:r>
        <w:rPr>
          <w:rFonts w:ascii="Times New Roman" w:hAnsi="Times New Roman"/>
          <w:sz w:val="28"/>
          <w:szCs w:val="28"/>
        </w:rPr>
        <w:t>nu sunt.</w:t>
      </w:r>
    </w:p>
    <w:p w:rsidR="0063590E" w:rsidRDefault="0063590E" w:rsidP="0063590E">
      <w:pPr>
        <w:jc w:val="both"/>
        <w:rPr>
          <w:rFonts w:ascii="Times New Roman" w:hAnsi="Times New Roman"/>
          <w:sz w:val="28"/>
          <w:szCs w:val="28"/>
        </w:rPr>
      </w:pPr>
      <w:r>
        <w:rPr>
          <w:rFonts w:ascii="Times New Roman" w:hAnsi="Times New Roman"/>
          <w:b/>
          <w:sz w:val="28"/>
          <w:szCs w:val="28"/>
        </w:rPr>
        <w:t xml:space="preserve">9. Modul de gospodărire a ambalajelor (valorificate) : </w:t>
      </w:r>
      <w:r>
        <w:rPr>
          <w:rFonts w:ascii="Times New Roman" w:hAnsi="Times New Roman"/>
          <w:sz w:val="28"/>
          <w:szCs w:val="28"/>
        </w:rPr>
        <w:t>nu este cazul .</w:t>
      </w:r>
    </w:p>
    <w:p w:rsidR="0063590E" w:rsidRDefault="0063590E" w:rsidP="0063590E">
      <w:pPr>
        <w:jc w:val="both"/>
        <w:rPr>
          <w:rFonts w:ascii="Times New Roman" w:hAnsi="Times New Roman"/>
          <w:b/>
          <w:bCs/>
          <w:sz w:val="28"/>
          <w:szCs w:val="28"/>
          <w:u w:val="single"/>
        </w:rPr>
      </w:pPr>
    </w:p>
    <w:p w:rsidR="0063590E" w:rsidRPr="00B67525" w:rsidRDefault="0063590E" w:rsidP="0063590E">
      <w:pPr>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viitoare ale activităţilor</w:t>
      </w:r>
    </w:p>
    <w:p w:rsidR="0063590E" w:rsidRDefault="0063590E" w:rsidP="0063590E">
      <w:pPr>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etc.)]: denumirea măsurii, performanţa /obiective de remediere (pe fiecare măsură), termen </w:t>
      </w:r>
    </w:p>
    <w:p w:rsidR="0063590E" w:rsidRDefault="0063590E" w:rsidP="0063590E">
      <w:pPr>
        <w:jc w:val="both"/>
        <w:rPr>
          <w:rFonts w:ascii="Times New Roman" w:hAnsi="Times New Roman"/>
          <w:sz w:val="28"/>
          <w:szCs w:val="28"/>
        </w:rPr>
      </w:pPr>
      <w:r>
        <w:rPr>
          <w:rFonts w:ascii="Times New Roman" w:hAnsi="Times New Roman"/>
          <w:sz w:val="28"/>
          <w:szCs w:val="28"/>
        </w:rPr>
        <w:t>de finalizare (pe fiecare măsură): nu este cazul.</w:t>
      </w:r>
    </w:p>
    <w:p w:rsidR="0063590E" w:rsidRDefault="0063590E" w:rsidP="0063590E">
      <w:pPr>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63590E" w:rsidRDefault="0063590E" w:rsidP="0063590E">
      <w:pPr>
        <w:jc w:val="both"/>
        <w:rPr>
          <w:rFonts w:ascii="Times New Roman" w:hAnsi="Times New Roman"/>
          <w:sz w:val="28"/>
          <w:szCs w:val="28"/>
        </w:rPr>
      </w:pPr>
    </w:p>
    <w:p w:rsidR="0063590E" w:rsidRPr="006272E7" w:rsidRDefault="0063590E" w:rsidP="0063590E">
      <w:pPr>
        <w:jc w:val="both"/>
        <w:rPr>
          <w:rFonts w:ascii="Times New Roman" w:hAnsi="Times New Roman"/>
          <w:sz w:val="28"/>
          <w:szCs w:val="28"/>
        </w:rPr>
      </w:pPr>
    </w:p>
    <w:p w:rsidR="0063590E" w:rsidRDefault="0063590E" w:rsidP="0063590E">
      <w:pPr>
        <w:jc w:val="center"/>
        <w:rPr>
          <w:rFonts w:ascii="Times New Roman" w:hAnsi="Times New Roman"/>
          <w:b/>
          <w:sz w:val="28"/>
          <w:szCs w:val="28"/>
        </w:rPr>
      </w:pPr>
      <w:r>
        <w:rPr>
          <w:rFonts w:ascii="Times New Roman" w:hAnsi="Times New Roman"/>
          <w:b/>
          <w:sz w:val="28"/>
          <w:szCs w:val="28"/>
        </w:rPr>
        <w:t>Director Executiv,</w:t>
      </w:r>
    </w:p>
    <w:p w:rsidR="0063590E" w:rsidRDefault="0063590E" w:rsidP="0063590E">
      <w:pPr>
        <w:jc w:val="center"/>
        <w:rPr>
          <w:rFonts w:ascii="Times New Roman" w:hAnsi="Times New Roman"/>
          <w:b/>
          <w:sz w:val="28"/>
          <w:szCs w:val="28"/>
        </w:rPr>
      </w:pPr>
      <w:r>
        <w:rPr>
          <w:rFonts w:ascii="Times New Roman" w:hAnsi="Times New Roman"/>
          <w:b/>
          <w:sz w:val="28"/>
          <w:szCs w:val="28"/>
        </w:rPr>
        <w:t>Ștefan GAL PAL</w:t>
      </w:r>
    </w:p>
    <w:p w:rsidR="0063590E" w:rsidRDefault="0063590E" w:rsidP="0063590E">
      <w:pPr>
        <w:jc w:val="center"/>
        <w:rPr>
          <w:rFonts w:ascii="Times New Roman" w:hAnsi="Times New Roman"/>
          <w:b/>
          <w:sz w:val="28"/>
          <w:szCs w:val="28"/>
        </w:rPr>
      </w:pPr>
    </w:p>
    <w:p w:rsidR="0063590E" w:rsidRDefault="0063590E" w:rsidP="0063590E">
      <w:pPr>
        <w:jc w:val="center"/>
        <w:rPr>
          <w:rFonts w:ascii="Times New Roman" w:hAnsi="Times New Roman"/>
          <w:b/>
          <w:sz w:val="28"/>
          <w:szCs w:val="28"/>
        </w:rPr>
      </w:pPr>
    </w:p>
    <w:p w:rsidR="0063590E" w:rsidRPr="00B03B20" w:rsidRDefault="0063590E" w:rsidP="0063590E">
      <w:pPr>
        <w:jc w:val="center"/>
        <w:rPr>
          <w:rFonts w:ascii="Times New Roman" w:hAnsi="Times New Roman"/>
          <w:b/>
          <w:sz w:val="28"/>
          <w:szCs w:val="28"/>
        </w:rPr>
      </w:pPr>
    </w:p>
    <w:p w:rsidR="0063590E" w:rsidRPr="004A3AB1" w:rsidRDefault="0063590E" w:rsidP="0063590E">
      <w:pPr>
        <w:jc w:val="both"/>
        <w:rPr>
          <w:rFonts w:ascii="Times New Roman" w:hAnsi="Times New Roman"/>
          <w:b/>
          <w:bCs/>
          <w:color w:val="00214E"/>
          <w:sz w:val="28"/>
          <w:szCs w:val="28"/>
          <w:lang w:val="pt-BR"/>
        </w:rPr>
      </w:pPr>
      <w:r w:rsidRPr="004A3AB1">
        <w:rPr>
          <w:rFonts w:ascii="Times New Roman" w:hAnsi="Times New Roman"/>
          <w:b/>
          <w:bCs/>
          <w:color w:val="00214E"/>
          <w:sz w:val="28"/>
          <w:szCs w:val="28"/>
          <w:lang w:val="pt-BR"/>
        </w:rPr>
        <w:t xml:space="preserve">Şef Serviciu A.A.A.,                                    </w:t>
      </w:r>
    </w:p>
    <w:p w:rsidR="0063590E" w:rsidRDefault="0063590E" w:rsidP="0063590E">
      <w:pPr>
        <w:pStyle w:val="Header"/>
        <w:jc w:val="both"/>
        <w:rPr>
          <w:rFonts w:ascii="Times New Roman" w:hAnsi="Times New Roman"/>
          <w:b/>
          <w:bCs/>
          <w:color w:val="00214E"/>
          <w:sz w:val="28"/>
          <w:szCs w:val="28"/>
          <w:lang w:val="pt-BR"/>
        </w:rPr>
      </w:pPr>
      <w:r>
        <w:rPr>
          <w:rFonts w:ascii="Times New Roman" w:hAnsi="Times New Roman"/>
          <w:b/>
          <w:bCs/>
          <w:color w:val="00214E"/>
          <w:sz w:val="28"/>
          <w:szCs w:val="28"/>
          <w:lang w:val="pt-BR"/>
        </w:rPr>
        <w:t>Monica ISOPESCU</w:t>
      </w:r>
    </w:p>
    <w:p w:rsidR="0063590E" w:rsidRDefault="0063590E" w:rsidP="0063590E">
      <w:pPr>
        <w:pStyle w:val="Header"/>
        <w:jc w:val="both"/>
        <w:rPr>
          <w:rFonts w:ascii="Times New Roman" w:hAnsi="Times New Roman"/>
          <w:b/>
          <w:bCs/>
          <w:color w:val="00214E"/>
          <w:sz w:val="28"/>
          <w:szCs w:val="28"/>
          <w:lang w:val="pt-BR"/>
        </w:rPr>
      </w:pPr>
    </w:p>
    <w:p w:rsidR="0063590E" w:rsidRDefault="0063590E" w:rsidP="0063590E">
      <w:pPr>
        <w:pStyle w:val="Header"/>
        <w:jc w:val="both"/>
        <w:rPr>
          <w:rFonts w:ascii="Times New Roman" w:hAnsi="Times New Roman"/>
          <w:b/>
          <w:bCs/>
          <w:color w:val="00214E"/>
          <w:sz w:val="28"/>
          <w:szCs w:val="28"/>
          <w:lang w:val="pt-BR"/>
        </w:rPr>
      </w:pPr>
    </w:p>
    <w:p w:rsidR="0063590E" w:rsidRDefault="0063590E" w:rsidP="0063590E">
      <w:pPr>
        <w:pStyle w:val="Header"/>
        <w:jc w:val="both"/>
        <w:rPr>
          <w:rFonts w:ascii="Times New Roman" w:hAnsi="Times New Roman"/>
          <w:b/>
          <w:bCs/>
          <w:color w:val="00214E"/>
          <w:sz w:val="28"/>
          <w:szCs w:val="28"/>
          <w:lang w:val="pt-BR"/>
        </w:rPr>
      </w:pPr>
    </w:p>
    <w:p w:rsidR="0063590E" w:rsidRPr="004A3AB1" w:rsidRDefault="0063590E" w:rsidP="0063590E">
      <w:pPr>
        <w:pStyle w:val="Header"/>
        <w:jc w:val="both"/>
        <w:rPr>
          <w:rFonts w:ascii="Times New Roman" w:hAnsi="Times New Roman"/>
          <w:b/>
          <w:bCs/>
          <w:color w:val="00214E"/>
          <w:sz w:val="28"/>
          <w:szCs w:val="28"/>
          <w:lang w:val="pt-BR"/>
        </w:rPr>
      </w:pPr>
    </w:p>
    <w:p w:rsidR="0063590E" w:rsidRDefault="0063590E" w:rsidP="0063590E">
      <w:pPr>
        <w:pStyle w:val="Header"/>
        <w:jc w:val="both"/>
        <w:rPr>
          <w:rFonts w:ascii="Times New Roman" w:hAnsi="Times New Roman"/>
          <w:b/>
          <w:bCs/>
          <w:color w:val="00214E"/>
          <w:sz w:val="28"/>
          <w:szCs w:val="28"/>
          <w:lang w:val="pt-BR"/>
        </w:rPr>
      </w:pPr>
      <w:r>
        <w:rPr>
          <w:rFonts w:ascii="Times New Roman" w:hAnsi="Times New Roman"/>
          <w:b/>
          <w:bCs/>
          <w:color w:val="00214E"/>
          <w:sz w:val="28"/>
          <w:szCs w:val="28"/>
          <w:lang w:val="pt-BR"/>
        </w:rPr>
        <w:t>Întocmit,</w:t>
      </w:r>
    </w:p>
    <w:p w:rsidR="0063590E" w:rsidRDefault="0063590E" w:rsidP="0063590E">
      <w:pPr>
        <w:pStyle w:val="Header"/>
        <w:jc w:val="both"/>
        <w:rPr>
          <w:rFonts w:ascii="Garamond" w:hAnsi="Garamond"/>
          <w:b/>
          <w:sz w:val="28"/>
          <w:szCs w:val="28"/>
        </w:rPr>
      </w:pPr>
      <w:r>
        <w:rPr>
          <w:rFonts w:ascii="Times New Roman" w:hAnsi="Times New Roman"/>
          <w:b/>
          <w:bCs/>
          <w:color w:val="00214E"/>
          <w:sz w:val="28"/>
          <w:szCs w:val="28"/>
          <w:lang w:val="pt-BR"/>
        </w:rPr>
        <w:t>Liviu JIGĂU</w:t>
      </w:r>
      <w:r>
        <w:rPr>
          <w:rFonts w:ascii="Garamond" w:hAnsi="Garamond"/>
          <w:b/>
          <w:sz w:val="28"/>
          <w:szCs w:val="28"/>
        </w:rPr>
        <w:t xml:space="preserve"> </w:t>
      </w:r>
    </w:p>
    <w:p w:rsidR="0063590E" w:rsidRDefault="0063590E" w:rsidP="0063590E">
      <w:pPr>
        <w:pStyle w:val="Header"/>
        <w:jc w:val="both"/>
        <w:rPr>
          <w:rFonts w:ascii="Garamond" w:hAnsi="Garamond" w:cs="Arial"/>
          <w:b/>
          <w:bCs/>
          <w:color w:val="00214E"/>
          <w:sz w:val="28"/>
          <w:szCs w:val="28"/>
          <w:lang w:val="pt-BR"/>
        </w:rPr>
      </w:pPr>
    </w:p>
    <w:p w:rsidR="0063590E" w:rsidRDefault="0063590E" w:rsidP="0063590E">
      <w:pPr>
        <w:pStyle w:val="Header"/>
        <w:rPr>
          <w:rFonts w:ascii="Garamond" w:hAnsi="Garamond" w:cs="Arial"/>
          <w:b/>
          <w:bCs/>
          <w:color w:val="00214E"/>
          <w:sz w:val="28"/>
          <w:szCs w:val="28"/>
          <w:lang w:val="pt-BR"/>
        </w:rPr>
      </w:pPr>
    </w:p>
    <w:p w:rsidR="001B61C1" w:rsidRDefault="001B61C1" w:rsidP="001B61C1">
      <w:pPr>
        <w:rPr>
          <w:rFonts w:ascii="Times New Roman" w:hAnsi="Times New Roman"/>
          <w:b/>
          <w:bCs/>
          <w:sz w:val="28"/>
          <w:szCs w:val="28"/>
        </w:rPr>
      </w:pPr>
    </w:p>
    <w:p w:rsidR="00CB0762" w:rsidRPr="00DB6E0B" w:rsidRDefault="001B61C1" w:rsidP="0063590E">
      <w:pPr>
        <w:jc w:val="both"/>
        <w:rPr>
          <w:rFonts w:ascii="Garamond" w:hAnsi="Garamond" w:cs="Arial"/>
          <w:bCs/>
          <w:color w:val="00214E"/>
          <w:sz w:val="28"/>
          <w:szCs w:val="28"/>
        </w:rPr>
      </w:pPr>
      <w:r w:rsidRPr="00B67525">
        <w:rPr>
          <w:rFonts w:ascii="Times New Roman" w:hAnsi="Times New Roman"/>
          <w:b/>
          <w:bCs/>
          <w:sz w:val="28"/>
          <w:szCs w:val="28"/>
        </w:rPr>
        <w:t xml:space="preserve">                  </w:t>
      </w:r>
    </w:p>
    <w:sectPr w:rsidR="00CB0762" w:rsidRPr="00DB6E0B" w:rsidSect="00C950DB">
      <w:footerReference w:type="default" r:id="rId14"/>
      <w:headerReference w:type="first" r:id="rId15"/>
      <w:footerReference w:type="first" r:id="rId16"/>
      <w:pgSz w:w="11906" w:h="16838" w:code="9"/>
      <w:pgMar w:top="244" w:right="1134" w:bottom="720"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8C3" w:rsidRDefault="00FD48C3">
      <w:r>
        <w:separator/>
      </w:r>
    </w:p>
  </w:endnote>
  <w:endnote w:type="continuationSeparator" w:id="1">
    <w:p w:rsidR="00FD48C3" w:rsidRDefault="00FD48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14101D" w:rsidP="00DE742E">
    <w:pPr>
      <w:pStyle w:val="Footer"/>
      <w:tabs>
        <w:tab w:val="clear" w:pos="4536"/>
        <w:tab w:val="clear" w:pos="9072"/>
        <w:tab w:val="left" w:pos="2055"/>
        <w:tab w:val="left" w:pos="7440"/>
      </w:tabs>
    </w:pPr>
    <w:r w:rsidRPr="0014101D">
      <w:rPr>
        <w:noProof/>
      </w:rPr>
      <w:pict>
        <v:shapetype id="_x0000_t202" coordsize="21600,21600" o:spt="202" path="m,l,21600r21600,l21600,xe">
          <v:stroke joinstyle="miter"/>
          <v:path gradientshapeok="t" o:connecttype="rect"/>
        </v:shapetype>
        <v:shape id="_x0000_s2069" type="#_x0000_t202" style="position:absolute;margin-left:0;margin-top:-23.9pt;width:166.5pt;height:46.15pt;z-index:251663872" filled="f" stroked="f">
          <v:textbox style="mso-next-textbox:#_x0000_s2069">
            <w:txbxContent>
              <w:p w:rsidR="00410DC2" w:rsidRPr="00B45EC1" w:rsidRDefault="00410DC2" w:rsidP="00B45EC1">
                <w:pPr>
                  <w:rPr>
                    <w:szCs w:val="15"/>
                  </w:rPr>
                </w:pPr>
              </w:p>
            </w:txbxContent>
          </v:textbox>
        </v:shape>
      </w:pict>
    </w:r>
    <w:r w:rsidRPr="0014101D">
      <w:rPr>
        <w:noProof/>
      </w:rPr>
      <w:pict>
        <v:shape id="_x0000_s2071" type="#_x0000_t202" style="position:absolute;margin-left:4in;margin-top:-7.5pt;width:172.5pt;height:29.75pt;z-index:251664896" filled="f" stroked="f">
          <v:textbox style="mso-next-textbox:#_x0000_s2071">
            <w:txbxContent>
              <w:p w:rsidR="00410DC2" w:rsidRPr="0023569C" w:rsidRDefault="00410DC2" w:rsidP="00394AE2">
                <w:pPr>
                  <w:jc w:val="right"/>
                  <w:rPr>
                    <w:rFonts w:ascii="Arial" w:hAnsi="Arial" w:cs="Arial"/>
                    <w:color w:val="103D87"/>
                    <w:sz w:val="15"/>
                    <w:szCs w:val="15"/>
                  </w:rPr>
                </w:pPr>
              </w:p>
            </w:txbxContent>
          </v:textbox>
        </v:shape>
      </w:pict>
    </w:r>
    <w:r w:rsidRPr="0014101D">
      <w:rPr>
        <w:noProof/>
      </w:rPr>
      <w:pict>
        <v:shape id="_x0000_s2068" type="#_x0000_t202" style="position:absolute;margin-left:138pt;margin-top:-7.5pt;width:172.5pt;height:29.75pt;z-index:251662848" filled="f" stroked="f">
          <v:textbox style="mso-next-textbox:#_x0000_s2068">
            <w:txbxContent>
              <w:p w:rsidR="00410DC2" w:rsidRPr="002551EA" w:rsidRDefault="00410DC2" w:rsidP="002551EA">
                <w:pPr>
                  <w:rPr>
                    <w:szCs w:val="15"/>
                  </w:rPr>
                </w:pPr>
              </w:p>
            </w:txbxContent>
          </v:textbox>
        </v:shape>
      </w:pict>
    </w:r>
    <w:r w:rsidRPr="0014101D">
      <w:pict>
        <v:shape id="_x0000_s2062" type="#_x0000_t202" style="position:absolute;margin-left:85.05pt;margin-top:762.5pt;width:453.55pt;height:8.5pt;z-index:251657728;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14101D">
      <w:pict>
        <v:shape id="_x0000_s2061" type="#_x0000_t202" style="position:absolute;margin-left:85.05pt;margin-top:762.5pt;width:453.55pt;height:8.5pt;z-index:25165670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14101D">
      <w:pict>
        <v:shape id="_x0000_s2058" type="#_x0000_t202" style="position:absolute;margin-left:93.3pt;margin-top:737pt;width:453.55pt;height:8.5pt;z-index:25165363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14101D">
      <w:pict>
        <v:shape id="_x0000_s2059" type="#_x0000_t202" style="position:absolute;margin-left:93.3pt;margin-top:737pt;width:453.55pt;height:8.5pt;z-index:25165465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14101D">
      <w:pict>
        <v:shape id="_x0000_s2060" type="#_x0000_t202" style="position:absolute;margin-left:93.3pt;margin-top:737pt;width:453.55pt;height:8.5pt;z-index:25165568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14101D">
      <w:pict>
        <v:shape id="_x0000_s2066" type="#_x0000_t202" style="position:absolute;margin-left:85.05pt;margin-top:762.5pt;width:453.55pt;height:8.5pt;z-index:25166182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14101D">
      <w:pict>
        <v:shape id="_x0000_s2063" type="#_x0000_t202" style="position:absolute;margin-left:85.05pt;margin-top:762.5pt;width:453.55pt;height:8.5pt;z-index:25165875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14101D">
      <w:pict>
        <v:shape id="_x0000_s2064" type="#_x0000_t202" style="position:absolute;margin-left:85.05pt;margin-top:762.5pt;width:453.55pt;height:8.5pt;z-index:25165977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14101D">
      <w:pict>
        <v:shape id="_x0000_s2065" type="#_x0000_t202" style="position:absolute;margin-left:85.05pt;margin-top:762.5pt;width:453.55pt;height:8.5pt;z-index:25166080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14101D">
    <w:pPr>
      <w:pStyle w:val="Footer"/>
    </w:pPr>
    <w:r w:rsidRPr="0014101D">
      <w:rPr>
        <w:noProof/>
      </w:rPr>
      <w:pict>
        <v:shapetype id="_x0000_t202" coordsize="21600,21600" o:spt="202" path="m,l,21600r21600,l21600,xe">
          <v:stroke joinstyle="miter"/>
          <v:path gradientshapeok="t" o:connecttype="rect"/>
        </v:shapetype>
        <v:shape id="_x0000_s2052" type="#_x0000_t202" style="position:absolute;margin-left:4in;margin-top:-20.85pt;width:172.5pt;height:29.75pt;z-index:251651584" filled="f" stroked="f">
          <v:textbox style="mso-next-textbox:#_x0000_s2052">
            <w:txbxContent>
              <w:p w:rsidR="00410DC2" w:rsidRPr="0023569C" w:rsidRDefault="00410DC2" w:rsidP="007F3282">
                <w:pPr>
                  <w:jc w:val="right"/>
                  <w:rPr>
                    <w:rFonts w:ascii="Arial" w:hAnsi="Arial" w:cs="Arial"/>
                    <w:color w:val="103D87"/>
                    <w:sz w:val="15"/>
                    <w:szCs w:val="15"/>
                  </w:rPr>
                </w:pPr>
              </w:p>
            </w:txbxContent>
          </v:textbox>
        </v:shape>
      </w:pict>
    </w:r>
    <w:r w:rsidRPr="0014101D">
      <w:rPr>
        <w:noProof/>
      </w:rPr>
      <w:pict>
        <v:shape id="_x0000_s2053" type="#_x0000_t202" style="position:absolute;margin-left:139.9pt;margin-top:-20.85pt;width:172.5pt;height:29.75pt;z-index:251652608" filled="f" stroked="f">
          <v:textbox style="mso-next-textbox:#_x0000_s2053">
            <w:txbxContent>
              <w:p w:rsidR="00410DC2" w:rsidRPr="0011307E" w:rsidRDefault="00410DC2" w:rsidP="0011307E">
                <w:pPr>
                  <w:rPr>
                    <w:szCs w:val="15"/>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8C3" w:rsidRDefault="00FD48C3">
      <w:r>
        <w:separator/>
      </w:r>
    </w:p>
  </w:footnote>
  <w:footnote w:type="continuationSeparator" w:id="1">
    <w:p w:rsidR="00FD48C3" w:rsidRDefault="00FD4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14101D">
    <w:pPr>
      <w:pStyle w:val="Header"/>
    </w:pPr>
    <w:r w:rsidRPr="0014101D">
      <w:rPr>
        <w:noProof/>
      </w:rPr>
      <w:pict>
        <v:shapetype id="_x0000_t202" coordsize="21600,21600" o:spt="202" path="m,l,21600r21600,l21600,xe">
          <v:stroke joinstyle="miter"/>
          <v:path gradientshapeok="t" o:connecttype="rect"/>
        </v:shapetype>
        <v:shape id="_x0000_s2050" type="#_x0000_t202" style="position:absolute;margin-left:-18pt;margin-top:100.6pt;width:487.5pt;height:27pt;z-index:251650560" filled="f" stroked="f">
          <v:textbox style="mso-next-textbox:#_x0000_s2050">
            <w:txbxContent>
              <w:p w:rsidR="00410DC2" w:rsidRPr="0011307E" w:rsidRDefault="00410DC2" w:rsidP="0011307E">
                <w:pPr>
                  <w:rPr>
                    <w:szCs w:val="2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7A6"/>
    <w:multiLevelType w:val="hybridMultilevel"/>
    <w:tmpl w:val="0296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C271C"/>
    <w:multiLevelType w:val="hybridMultilevel"/>
    <w:tmpl w:val="ED8E0620"/>
    <w:lvl w:ilvl="0" w:tplc="383A92C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9B1"/>
    <w:multiLevelType w:val="hybridMultilevel"/>
    <w:tmpl w:val="17C07F64"/>
    <w:lvl w:ilvl="0" w:tplc="BD888692">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5205C"/>
    <w:multiLevelType w:val="hybridMultilevel"/>
    <w:tmpl w:val="36DE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152CE"/>
    <w:multiLevelType w:val="hybridMultilevel"/>
    <w:tmpl w:val="D298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70CEC"/>
    <w:multiLevelType w:val="hybridMultilevel"/>
    <w:tmpl w:val="CD38963C"/>
    <w:lvl w:ilvl="0" w:tplc="BA5A9F88">
      <w:start w:val="1"/>
      <w:numFmt w:val="decimal"/>
      <w:lvlText w:val="%1."/>
      <w:lvlJc w:val="left"/>
      <w:pPr>
        <w:ind w:left="1020" w:hanging="360"/>
      </w:pPr>
      <w:rPr>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2C197BC3"/>
    <w:multiLevelType w:val="hybridMultilevel"/>
    <w:tmpl w:val="7DE2DED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2CF27C79"/>
    <w:multiLevelType w:val="hybridMultilevel"/>
    <w:tmpl w:val="82349C42"/>
    <w:lvl w:ilvl="0" w:tplc="9046654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A053A"/>
    <w:multiLevelType w:val="hybridMultilevel"/>
    <w:tmpl w:val="3E9AE590"/>
    <w:lvl w:ilvl="0" w:tplc="6908BF1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810FB"/>
    <w:multiLevelType w:val="hybridMultilevel"/>
    <w:tmpl w:val="EDDE1244"/>
    <w:lvl w:ilvl="0" w:tplc="E644773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nsid w:val="39BC1EB7"/>
    <w:multiLevelType w:val="hybridMultilevel"/>
    <w:tmpl w:val="975C21B4"/>
    <w:lvl w:ilvl="0" w:tplc="A674439E">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7094D"/>
    <w:multiLevelType w:val="hybridMultilevel"/>
    <w:tmpl w:val="CBF2BB54"/>
    <w:lvl w:ilvl="0" w:tplc="ED68727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ED4AD1"/>
    <w:multiLevelType w:val="hybridMultilevel"/>
    <w:tmpl w:val="07628DE6"/>
    <w:lvl w:ilvl="0" w:tplc="FE5EF25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00951"/>
    <w:multiLevelType w:val="hybridMultilevel"/>
    <w:tmpl w:val="430E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459C6"/>
    <w:multiLevelType w:val="hybridMultilevel"/>
    <w:tmpl w:val="C094721A"/>
    <w:lvl w:ilvl="0" w:tplc="BA5A9F88">
      <w:start w:val="1"/>
      <w:numFmt w:val="decimal"/>
      <w:lvlText w:val="%1."/>
      <w:lvlJc w:val="lef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5">
    <w:nsid w:val="474724EE"/>
    <w:multiLevelType w:val="hybridMultilevel"/>
    <w:tmpl w:val="56EC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E5443"/>
    <w:multiLevelType w:val="hybridMultilevel"/>
    <w:tmpl w:val="AF32C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156DA"/>
    <w:multiLevelType w:val="hybridMultilevel"/>
    <w:tmpl w:val="3C9211EC"/>
    <w:lvl w:ilvl="0" w:tplc="C0923A0C">
      <w:start w:val="19"/>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8">
    <w:nsid w:val="65DA324D"/>
    <w:multiLevelType w:val="hybridMultilevel"/>
    <w:tmpl w:val="CD1AD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514D0E"/>
    <w:multiLevelType w:val="hybridMultilevel"/>
    <w:tmpl w:val="30FCA860"/>
    <w:lvl w:ilvl="0" w:tplc="65A6E890">
      <w:numFmt w:val="bullet"/>
      <w:lvlText w:val="-"/>
      <w:lvlJc w:val="left"/>
      <w:pPr>
        <w:tabs>
          <w:tab w:val="num" w:pos="700"/>
        </w:tabs>
        <w:ind w:left="700" w:hanging="480"/>
      </w:pPr>
      <w:rPr>
        <w:rFonts w:ascii="Garamond" w:eastAsia="Calibri" w:hAnsi="Garamond" w:cs="Times New Roman" w:hint="default"/>
        <w:color w:val="000000"/>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20">
    <w:nsid w:val="687A62A2"/>
    <w:multiLevelType w:val="hybridMultilevel"/>
    <w:tmpl w:val="9224FECA"/>
    <w:lvl w:ilvl="0" w:tplc="1D549DD6">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nsid w:val="69DE4341"/>
    <w:multiLevelType w:val="hybridMultilevel"/>
    <w:tmpl w:val="DF22B528"/>
    <w:lvl w:ilvl="0" w:tplc="CD246BD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DF940DC"/>
    <w:multiLevelType w:val="hybridMultilevel"/>
    <w:tmpl w:val="B17A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C5E1D"/>
    <w:multiLevelType w:val="hybridMultilevel"/>
    <w:tmpl w:val="12BE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82CD6"/>
    <w:multiLevelType w:val="hybridMultilevel"/>
    <w:tmpl w:val="5548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BF0419"/>
    <w:multiLevelType w:val="hybridMultilevel"/>
    <w:tmpl w:val="A266CE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nsid w:val="7E5D10F1"/>
    <w:multiLevelType w:val="hybridMultilevel"/>
    <w:tmpl w:val="9D960214"/>
    <w:lvl w:ilvl="0" w:tplc="C6FAEDA6">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9"/>
  </w:num>
  <w:num w:numId="4">
    <w:abstractNumId w:val="21"/>
  </w:num>
  <w:num w:numId="5">
    <w:abstractNumId w:val="8"/>
  </w:num>
  <w:num w:numId="6">
    <w:abstractNumId w:val="10"/>
  </w:num>
  <w:num w:numId="7">
    <w:abstractNumId w:val="12"/>
  </w:num>
  <w:num w:numId="8">
    <w:abstractNumId w:val="1"/>
  </w:num>
  <w:num w:numId="9">
    <w:abstractNumId w:val="11"/>
  </w:num>
  <w:num w:numId="10">
    <w:abstractNumId w:val="26"/>
  </w:num>
  <w:num w:numId="11">
    <w:abstractNumId w:val="2"/>
  </w:num>
  <w:num w:numId="12">
    <w:abstractNumId w:val="7"/>
  </w:num>
  <w:num w:numId="13">
    <w:abstractNumId w:val="23"/>
  </w:num>
  <w:num w:numId="14">
    <w:abstractNumId w:val="3"/>
  </w:num>
  <w:num w:numId="15">
    <w:abstractNumId w:val="9"/>
  </w:num>
  <w:num w:numId="16">
    <w:abstractNumId w:val="22"/>
  </w:num>
  <w:num w:numId="17">
    <w:abstractNumId w:val="4"/>
  </w:num>
  <w:num w:numId="18">
    <w:abstractNumId w:val="15"/>
  </w:num>
  <w:num w:numId="19">
    <w:abstractNumId w:val="24"/>
  </w:num>
  <w:num w:numId="20">
    <w:abstractNumId w:val="13"/>
  </w:num>
  <w:num w:numId="21">
    <w:abstractNumId w:val="20"/>
  </w:num>
  <w:num w:numId="22">
    <w:abstractNumId w:val="0"/>
  </w:num>
  <w:num w:numId="23">
    <w:abstractNumId w:val="14"/>
  </w:num>
  <w:num w:numId="24">
    <w:abstractNumId w:val="5"/>
  </w:num>
  <w:num w:numId="25">
    <w:abstractNumId w:val="25"/>
  </w:num>
  <w:num w:numId="26">
    <w:abstractNumId w:val="6"/>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78850"/>
    <o:shapelayout v:ext="edit">
      <o:idmap v:ext="edit" data="2"/>
    </o:shapelayout>
  </w:hdrShapeDefaults>
  <w:footnotePr>
    <w:footnote w:id="0"/>
    <w:footnote w:id="1"/>
  </w:footnotePr>
  <w:endnotePr>
    <w:endnote w:id="0"/>
    <w:endnote w:id="1"/>
  </w:endnotePr>
  <w:compat/>
  <w:rsids>
    <w:rsidRoot w:val="00FA7B52"/>
    <w:rsid w:val="00002FAD"/>
    <w:rsid w:val="00003623"/>
    <w:rsid w:val="000042F1"/>
    <w:rsid w:val="0000577A"/>
    <w:rsid w:val="00006789"/>
    <w:rsid w:val="00010842"/>
    <w:rsid w:val="00011C89"/>
    <w:rsid w:val="00015C30"/>
    <w:rsid w:val="000164EE"/>
    <w:rsid w:val="000168B3"/>
    <w:rsid w:val="0001690C"/>
    <w:rsid w:val="00017BB6"/>
    <w:rsid w:val="00020EDC"/>
    <w:rsid w:val="0002208B"/>
    <w:rsid w:val="00022A06"/>
    <w:rsid w:val="000257C1"/>
    <w:rsid w:val="00026255"/>
    <w:rsid w:val="00026D4A"/>
    <w:rsid w:val="00026F68"/>
    <w:rsid w:val="00030259"/>
    <w:rsid w:val="00031D63"/>
    <w:rsid w:val="00031DFE"/>
    <w:rsid w:val="000321A1"/>
    <w:rsid w:val="0003274F"/>
    <w:rsid w:val="0003293F"/>
    <w:rsid w:val="0003302C"/>
    <w:rsid w:val="0003364C"/>
    <w:rsid w:val="00033EA1"/>
    <w:rsid w:val="00034E9E"/>
    <w:rsid w:val="000362EC"/>
    <w:rsid w:val="00036A26"/>
    <w:rsid w:val="00037F6E"/>
    <w:rsid w:val="00041F24"/>
    <w:rsid w:val="0004214A"/>
    <w:rsid w:val="000425E4"/>
    <w:rsid w:val="00044881"/>
    <w:rsid w:val="000448C6"/>
    <w:rsid w:val="0005176C"/>
    <w:rsid w:val="000524CD"/>
    <w:rsid w:val="00053D7A"/>
    <w:rsid w:val="0005434A"/>
    <w:rsid w:val="0005689E"/>
    <w:rsid w:val="000613A5"/>
    <w:rsid w:val="000616D8"/>
    <w:rsid w:val="00062868"/>
    <w:rsid w:val="00063596"/>
    <w:rsid w:val="00063945"/>
    <w:rsid w:val="00064787"/>
    <w:rsid w:val="00065DB5"/>
    <w:rsid w:val="000707B4"/>
    <w:rsid w:val="00070A49"/>
    <w:rsid w:val="00070BF8"/>
    <w:rsid w:val="0007264F"/>
    <w:rsid w:val="00072719"/>
    <w:rsid w:val="00073889"/>
    <w:rsid w:val="00073CC9"/>
    <w:rsid w:val="0007476A"/>
    <w:rsid w:val="0007481D"/>
    <w:rsid w:val="0007521B"/>
    <w:rsid w:val="00075803"/>
    <w:rsid w:val="00075A4E"/>
    <w:rsid w:val="00075D49"/>
    <w:rsid w:val="00077E1E"/>
    <w:rsid w:val="000800F6"/>
    <w:rsid w:val="00080986"/>
    <w:rsid w:val="00081799"/>
    <w:rsid w:val="00083F67"/>
    <w:rsid w:val="00085C53"/>
    <w:rsid w:val="00085E3A"/>
    <w:rsid w:val="00090173"/>
    <w:rsid w:val="000906A2"/>
    <w:rsid w:val="00090E37"/>
    <w:rsid w:val="00091913"/>
    <w:rsid w:val="000955E0"/>
    <w:rsid w:val="00097596"/>
    <w:rsid w:val="000A2EF4"/>
    <w:rsid w:val="000A38EB"/>
    <w:rsid w:val="000A4DFB"/>
    <w:rsid w:val="000A52D5"/>
    <w:rsid w:val="000A52EB"/>
    <w:rsid w:val="000A78B9"/>
    <w:rsid w:val="000B08F0"/>
    <w:rsid w:val="000B0D7D"/>
    <w:rsid w:val="000B17F5"/>
    <w:rsid w:val="000B18B5"/>
    <w:rsid w:val="000B1946"/>
    <w:rsid w:val="000B1AE5"/>
    <w:rsid w:val="000B2184"/>
    <w:rsid w:val="000B226E"/>
    <w:rsid w:val="000B2526"/>
    <w:rsid w:val="000B329C"/>
    <w:rsid w:val="000B66D7"/>
    <w:rsid w:val="000B6B17"/>
    <w:rsid w:val="000C061A"/>
    <w:rsid w:val="000C184B"/>
    <w:rsid w:val="000C2ED4"/>
    <w:rsid w:val="000C34E1"/>
    <w:rsid w:val="000C4CA4"/>
    <w:rsid w:val="000D04A9"/>
    <w:rsid w:val="000D1FAD"/>
    <w:rsid w:val="000D21EF"/>
    <w:rsid w:val="000D325C"/>
    <w:rsid w:val="000D57AA"/>
    <w:rsid w:val="000D5EB8"/>
    <w:rsid w:val="000D71BC"/>
    <w:rsid w:val="000D7672"/>
    <w:rsid w:val="000D7979"/>
    <w:rsid w:val="000E1156"/>
    <w:rsid w:val="000E132D"/>
    <w:rsid w:val="000E18C3"/>
    <w:rsid w:val="000E19DA"/>
    <w:rsid w:val="000E207C"/>
    <w:rsid w:val="000E2901"/>
    <w:rsid w:val="000E2F95"/>
    <w:rsid w:val="000E371A"/>
    <w:rsid w:val="000E5183"/>
    <w:rsid w:val="000E5B26"/>
    <w:rsid w:val="000E61DA"/>
    <w:rsid w:val="000E664C"/>
    <w:rsid w:val="000E66BC"/>
    <w:rsid w:val="000F2C23"/>
    <w:rsid w:val="000F32DB"/>
    <w:rsid w:val="000F3F0B"/>
    <w:rsid w:val="000F5299"/>
    <w:rsid w:val="000F5C61"/>
    <w:rsid w:val="000F5D39"/>
    <w:rsid w:val="000F5EB6"/>
    <w:rsid w:val="000F6A0A"/>
    <w:rsid w:val="000F75FC"/>
    <w:rsid w:val="000F7F91"/>
    <w:rsid w:val="001015C6"/>
    <w:rsid w:val="0010551A"/>
    <w:rsid w:val="00105720"/>
    <w:rsid w:val="00106522"/>
    <w:rsid w:val="00106C5B"/>
    <w:rsid w:val="00107644"/>
    <w:rsid w:val="00110D05"/>
    <w:rsid w:val="0011307E"/>
    <w:rsid w:val="00114472"/>
    <w:rsid w:val="00114639"/>
    <w:rsid w:val="00114BC9"/>
    <w:rsid w:val="001164D0"/>
    <w:rsid w:val="00120823"/>
    <w:rsid w:val="001208EF"/>
    <w:rsid w:val="00120A27"/>
    <w:rsid w:val="00120F93"/>
    <w:rsid w:val="00121FF9"/>
    <w:rsid w:val="00122CC2"/>
    <w:rsid w:val="00122FE4"/>
    <w:rsid w:val="0012364A"/>
    <w:rsid w:val="00125FB3"/>
    <w:rsid w:val="00126A3E"/>
    <w:rsid w:val="00127914"/>
    <w:rsid w:val="00131A6E"/>
    <w:rsid w:val="00131E6F"/>
    <w:rsid w:val="00132E2D"/>
    <w:rsid w:val="00135C98"/>
    <w:rsid w:val="0014101D"/>
    <w:rsid w:val="00141609"/>
    <w:rsid w:val="00146D2F"/>
    <w:rsid w:val="001506E9"/>
    <w:rsid w:val="00150C96"/>
    <w:rsid w:val="00150E42"/>
    <w:rsid w:val="00150F14"/>
    <w:rsid w:val="0015205B"/>
    <w:rsid w:val="00152293"/>
    <w:rsid w:val="00152973"/>
    <w:rsid w:val="00153E3E"/>
    <w:rsid w:val="001547E7"/>
    <w:rsid w:val="001579A0"/>
    <w:rsid w:val="00161C95"/>
    <w:rsid w:val="0016278B"/>
    <w:rsid w:val="00164C9E"/>
    <w:rsid w:val="00166494"/>
    <w:rsid w:val="00166776"/>
    <w:rsid w:val="0016763C"/>
    <w:rsid w:val="00167A8A"/>
    <w:rsid w:val="001703AA"/>
    <w:rsid w:val="00171E8E"/>
    <w:rsid w:val="0017248E"/>
    <w:rsid w:val="00173602"/>
    <w:rsid w:val="00173978"/>
    <w:rsid w:val="00173A21"/>
    <w:rsid w:val="001753A9"/>
    <w:rsid w:val="00176BDF"/>
    <w:rsid w:val="00176D40"/>
    <w:rsid w:val="001804B1"/>
    <w:rsid w:val="00180A83"/>
    <w:rsid w:val="001820E8"/>
    <w:rsid w:val="001825DE"/>
    <w:rsid w:val="001834FA"/>
    <w:rsid w:val="00183CA4"/>
    <w:rsid w:val="001849B1"/>
    <w:rsid w:val="00184A35"/>
    <w:rsid w:val="0018586C"/>
    <w:rsid w:val="00185EF5"/>
    <w:rsid w:val="00187816"/>
    <w:rsid w:val="00187E3F"/>
    <w:rsid w:val="00190169"/>
    <w:rsid w:val="001912D2"/>
    <w:rsid w:val="001913AD"/>
    <w:rsid w:val="0019194D"/>
    <w:rsid w:val="001925F8"/>
    <w:rsid w:val="00192A72"/>
    <w:rsid w:val="00193227"/>
    <w:rsid w:val="00194BA6"/>
    <w:rsid w:val="00196EF4"/>
    <w:rsid w:val="001A0931"/>
    <w:rsid w:val="001A250B"/>
    <w:rsid w:val="001A2684"/>
    <w:rsid w:val="001A28B9"/>
    <w:rsid w:val="001A32BE"/>
    <w:rsid w:val="001A358A"/>
    <w:rsid w:val="001A3F76"/>
    <w:rsid w:val="001A567C"/>
    <w:rsid w:val="001A56C7"/>
    <w:rsid w:val="001A5C57"/>
    <w:rsid w:val="001A6CC8"/>
    <w:rsid w:val="001B26F3"/>
    <w:rsid w:val="001B4943"/>
    <w:rsid w:val="001B61C1"/>
    <w:rsid w:val="001B663A"/>
    <w:rsid w:val="001B6A62"/>
    <w:rsid w:val="001B6DE9"/>
    <w:rsid w:val="001B702B"/>
    <w:rsid w:val="001B7049"/>
    <w:rsid w:val="001B7C43"/>
    <w:rsid w:val="001B7F55"/>
    <w:rsid w:val="001C3D5C"/>
    <w:rsid w:val="001C7614"/>
    <w:rsid w:val="001C7934"/>
    <w:rsid w:val="001D1273"/>
    <w:rsid w:val="001D13E6"/>
    <w:rsid w:val="001D1925"/>
    <w:rsid w:val="001D3113"/>
    <w:rsid w:val="001D3F08"/>
    <w:rsid w:val="001D433C"/>
    <w:rsid w:val="001D4516"/>
    <w:rsid w:val="001D4D77"/>
    <w:rsid w:val="001D4F70"/>
    <w:rsid w:val="001D5257"/>
    <w:rsid w:val="001D5BC5"/>
    <w:rsid w:val="001D6318"/>
    <w:rsid w:val="001D7C69"/>
    <w:rsid w:val="001E1150"/>
    <w:rsid w:val="001E1B13"/>
    <w:rsid w:val="001E1BA4"/>
    <w:rsid w:val="001E256F"/>
    <w:rsid w:val="001E2BD1"/>
    <w:rsid w:val="001E41CE"/>
    <w:rsid w:val="001E51FB"/>
    <w:rsid w:val="001E68C7"/>
    <w:rsid w:val="001E7005"/>
    <w:rsid w:val="001E72A6"/>
    <w:rsid w:val="001F02A7"/>
    <w:rsid w:val="001F1706"/>
    <w:rsid w:val="001F4397"/>
    <w:rsid w:val="001F5EF6"/>
    <w:rsid w:val="001F6235"/>
    <w:rsid w:val="001F6DCE"/>
    <w:rsid w:val="001F73CD"/>
    <w:rsid w:val="001F7672"/>
    <w:rsid w:val="00201177"/>
    <w:rsid w:val="00201EE0"/>
    <w:rsid w:val="002032E7"/>
    <w:rsid w:val="00203C33"/>
    <w:rsid w:val="002059B3"/>
    <w:rsid w:val="00205E1D"/>
    <w:rsid w:val="00211258"/>
    <w:rsid w:val="00212FC5"/>
    <w:rsid w:val="0021345D"/>
    <w:rsid w:val="00213AFE"/>
    <w:rsid w:val="00213F17"/>
    <w:rsid w:val="00214048"/>
    <w:rsid w:val="00216168"/>
    <w:rsid w:val="00217A56"/>
    <w:rsid w:val="0022026D"/>
    <w:rsid w:val="00225F86"/>
    <w:rsid w:val="00227337"/>
    <w:rsid w:val="00231FAC"/>
    <w:rsid w:val="002333E0"/>
    <w:rsid w:val="00233E17"/>
    <w:rsid w:val="00234A86"/>
    <w:rsid w:val="00234B12"/>
    <w:rsid w:val="0023702F"/>
    <w:rsid w:val="00237FA7"/>
    <w:rsid w:val="0024040B"/>
    <w:rsid w:val="00240F93"/>
    <w:rsid w:val="00241E77"/>
    <w:rsid w:val="00242482"/>
    <w:rsid w:val="00242A7F"/>
    <w:rsid w:val="00244555"/>
    <w:rsid w:val="00244E4F"/>
    <w:rsid w:val="00244EE1"/>
    <w:rsid w:val="00245675"/>
    <w:rsid w:val="00246B0D"/>
    <w:rsid w:val="00246D35"/>
    <w:rsid w:val="002472E1"/>
    <w:rsid w:val="00247FF0"/>
    <w:rsid w:val="00250561"/>
    <w:rsid w:val="00252699"/>
    <w:rsid w:val="002551EA"/>
    <w:rsid w:val="0025585C"/>
    <w:rsid w:val="0025698D"/>
    <w:rsid w:val="00257E37"/>
    <w:rsid w:val="002605FE"/>
    <w:rsid w:val="00260CF3"/>
    <w:rsid w:val="00261915"/>
    <w:rsid w:val="0026386E"/>
    <w:rsid w:val="00264958"/>
    <w:rsid w:val="00265C3A"/>
    <w:rsid w:val="00267E03"/>
    <w:rsid w:val="00271E5E"/>
    <w:rsid w:val="0027268F"/>
    <w:rsid w:val="00272B71"/>
    <w:rsid w:val="00274788"/>
    <w:rsid w:val="00274B1F"/>
    <w:rsid w:val="00274F71"/>
    <w:rsid w:val="0027534D"/>
    <w:rsid w:val="0028150A"/>
    <w:rsid w:val="00285B94"/>
    <w:rsid w:val="00286980"/>
    <w:rsid w:val="00286B6D"/>
    <w:rsid w:val="00287A19"/>
    <w:rsid w:val="00290192"/>
    <w:rsid w:val="00290877"/>
    <w:rsid w:val="0029158B"/>
    <w:rsid w:val="00291FCC"/>
    <w:rsid w:val="002923FD"/>
    <w:rsid w:val="002964E2"/>
    <w:rsid w:val="00296F42"/>
    <w:rsid w:val="00297353"/>
    <w:rsid w:val="00297879"/>
    <w:rsid w:val="002A0A13"/>
    <w:rsid w:val="002A1297"/>
    <w:rsid w:val="002A2643"/>
    <w:rsid w:val="002A2BD9"/>
    <w:rsid w:val="002A474D"/>
    <w:rsid w:val="002A4BAD"/>
    <w:rsid w:val="002A662C"/>
    <w:rsid w:val="002A6A21"/>
    <w:rsid w:val="002A75D5"/>
    <w:rsid w:val="002A771C"/>
    <w:rsid w:val="002B3499"/>
    <w:rsid w:val="002B3C11"/>
    <w:rsid w:val="002B3C26"/>
    <w:rsid w:val="002B4DDB"/>
    <w:rsid w:val="002B6FE2"/>
    <w:rsid w:val="002B77DE"/>
    <w:rsid w:val="002C05ED"/>
    <w:rsid w:val="002C0E31"/>
    <w:rsid w:val="002C160C"/>
    <w:rsid w:val="002C2553"/>
    <w:rsid w:val="002C2B25"/>
    <w:rsid w:val="002C2DAE"/>
    <w:rsid w:val="002C3255"/>
    <w:rsid w:val="002C498D"/>
    <w:rsid w:val="002C6612"/>
    <w:rsid w:val="002C6DCC"/>
    <w:rsid w:val="002C7B62"/>
    <w:rsid w:val="002D1215"/>
    <w:rsid w:val="002D13CC"/>
    <w:rsid w:val="002D1ADB"/>
    <w:rsid w:val="002D1D04"/>
    <w:rsid w:val="002D2DCF"/>
    <w:rsid w:val="002D37D5"/>
    <w:rsid w:val="002D656C"/>
    <w:rsid w:val="002D74E6"/>
    <w:rsid w:val="002E1C09"/>
    <w:rsid w:val="002E2555"/>
    <w:rsid w:val="002E3B60"/>
    <w:rsid w:val="002E508A"/>
    <w:rsid w:val="002E5A54"/>
    <w:rsid w:val="002E6B98"/>
    <w:rsid w:val="002F12AA"/>
    <w:rsid w:val="002F214D"/>
    <w:rsid w:val="002F327D"/>
    <w:rsid w:val="002F3BC4"/>
    <w:rsid w:val="002F5460"/>
    <w:rsid w:val="002F5752"/>
    <w:rsid w:val="002F5E8E"/>
    <w:rsid w:val="0030363C"/>
    <w:rsid w:val="00306AAA"/>
    <w:rsid w:val="0031012E"/>
    <w:rsid w:val="0031131E"/>
    <w:rsid w:val="00311598"/>
    <w:rsid w:val="00311E04"/>
    <w:rsid w:val="00312924"/>
    <w:rsid w:val="00312A1F"/>
    <w:rsid w:val="00313DFB"/>
    <w:rsid w:val="003150BF"/>
    <w:rsid w:val="0031515E"/>
    <w:rsid w:val="00316737"/>
    <w:rsid w:val="00317ECE"/>
    <w:rsid w:val="00324989"/>
    <w:rsid w:val="0032739B"/>
    <w:rsid w:val="003275E8"/>
    <w:rsid w:val="003275FD"/>
    <w:rsid w:val="00327AE4"/>
    <w:rsid w:val="00327E59"/>
    <w:rsid w:val="00330197"/>
    <w:rsid w:val="003321AD"/>
    <w:rsid w:val="00332543"/>
    <w:rsid w:val="003356E9"/>
    <w:rsid w:val="00335EDD"/>
    <w:rsid w:val="00336128"/>
    <w:rsid w:val="0033645F"/>
    <w:rsid w:val="00337361"/>
    <w:rsid w:val="00340558"/>
    <w:rsid w:val="003413FE"/>
    <w:rsid w:val="00341F22"/>
    <w:rsid w:val="00342442"/>
    <w:rsid w:val="00342842"/>
    <w:rsid w:val="0034786F"/>
    <w:rsid w:val="00350A3F"/>
    <w:rsid w:val="00352782"/>
    <w:rsid w:val="00354E39"/>
    <w:rsid w:val="00354E96"/>
    <w:rsid w:val="003560CE"/>
    <w:rsid w:val="0035627C"/>
    <w:rsid w:val="0035772D"/>
    <w:rsid w:val="003578C1"/>
    <w:rsid w:val="0036023C"/>
    <w:rsid w:val="00363D24"/>
    <w:rsid w:val="003640CA"/>
    <w:rsid w:val="003645E2"/>
    <w:rsid w:val="00364CEA"/>
    <w:rsid w:val="00365065"/>
    <w:rsid w:val="0036723B"/>
    <w:rsid w:val="003679DA"/>
    <w:rsid w:val="00367A05"/>
    <w:rsid w:val="00370861"/>
    <w:rsid w:val="00370B36"/>
    <w:rsid w:val="00370C8A"/>
    <w:rsid w:val="00371369"/>
    <w:rsid w:val="00371AA3"/>
    <w:rsid w:val="003728A6"/>
    <w:rsid w:val="00373A4B"/>
    <w:rsid w:val="00374090"/>
    <w:rsid w:val="003742C2"/>
    <w:rsid w:val="00376DE8"/>
    <w:rsid w:val="0038145B"/>
    <w:rsid w:val="00381630"/>
    <w:rsid w:val="00381915"/>
    <w:rsid w:val="00382574"/>
    <w:rsid w:val="00383A05"/>
    <w:rsid w:val="003869EC"/>
    <w:rsid w:val="00386A2B"/>
    <w:rsid w:val="00387178"/>
    <w:rsid w:val="0038739A"/>
    <w:rsid w:val="00387412"/>
    <w:rsid w:val="00387BB2"/>
    <w:rsid w:val="00387E24"/>
    <w:rsid w:val="00392B8B"/>
    <w:rsid w:val="003939C5"/>
    <w:rsid w:val="00393B92"/>
    <w:rsid w:val="00394AE2"/>
    <w:rsid w:val="00394B5C"/>
    <w:rsid w:val="003962B5"/>
    <w:rsid w:val="00397AC0"/>
    <w:rsid w:val="00397D50"/>
    <w:rsid w:val="003A03ED"/>
    <w:rsid w:val="003A118A"/>
    <w:rsid w:val="003A369C"/>
    <w:rsid w:val="003A3C1D"/>
    <w:rsid w:val="003A4C05"/>
    <w:rsid w:val="003A60CC"/>
    <w:rsid w:val="003A619B"/>
    <w:rsid w:val="003A652C"/>
    <w:rsid w:val="003B03C7"/>
    <w:rsid w:val="003B2916"/>
    <w:rsid w:val="003B2950"/>
    <w:rsid w:val="003B42ED"/>
    <w:rsid w:val="003B6318"/>
    <w:rsid w:val="003B6FFF"/>
    <w:rsid w:val="003B73AB"/>
    <w:rsid w:val="003C10F0"/>
    <w:rsid w:val="003C1203"/>
    <w:rsid w:val="003C526A"/>
    <w:rsid w:val="003C6A58"/>
    <w:rsid w:val="003C7039"/>
    <w:rsid w:val="003C722B"/>
    <w:rsid w:val="003D0712"/>
    <w:rsid w:val="003D1BAE"/>
    <w:rsid w:val="003D1D3D"/>
    <w:rsid w:val="003D2BB0"/>
    <w:rsid w:val="003D38A4"/>
    <w:rsid w:val="003D4AC0"/>
    <w:rsid w:val="003D5947"/>
    <w:rsid w:val="003D7650"/>
    <w:rsid w:val="003E0D21"/>
    <w:rsid w:val="003E0F32"/>
    <w:rsid w:val="003E1020"/>
    <w:rsid w:val="003E16A8"/>
    <w:rsid w:val="003E2C89"/>
    <w:rsid w:val="003E3050"/>
    <w:rsid w:val="003E3C7F"/>
    <w:rsid w:val="003E409F"/>
    <w:rsid w:val="003E4D2A"/>
    <w:rsid w:val="003E55BB"/>
    <w:rsid w:val="003E5BD4"/>
    <w:rsid w:val="003E7689"/>
    <w:rsid w:val="003F03D3"/>
    <w:rsid w:val="003F16DE"/>
    <w:rsid w:val="003F252B"/>
    <w:rsid w:val="003F4AD4"/>
    <w:rsid w:val="003F6573"/>
    <w:rsid w:val="00402F07"/>
    <w:rsid w:val="004058B9"/>
    <w:rsid w:val="00405E99"/>
    <w:rsid w:val="00406757"/>
    <w:rsid w:val="00406B6C"/>
    <w:rsid w:val="00407C3C"/>
    <w:rsid w:val="00410884"/>
    <w:rsid w:val="00410C3E"/>
    <w:rsid w:val="00410DC2"/>
    <w:rsid w:val="00410DD5"/>
    <w:rsid w:val="0041265D"/>
    <w:rsid w:val="004126D6"/>
    <w:rsid w:val="0041277E"/>
    <w:rsid w:val="00414EA0"/>
    <w:rsid w:val="00415C23"/>
    <w:rsid w:val="00417223"/>
    <w:rsid w:val="00420BDF"/>
    <w:rsid w:val="004217FF"/>
    <w:rsid w:val="004233D9"/>
    <w:rsid w:val="00424EF0"/>
    <w:rsid w:val="00425958"/>
    <w:rsid w:val="00425978"/>
    <w:rsid w:val="00425DB4"/>
    <w:rsid w:val="004267CD"/>
    <w:rsid w:val="00430489"/>
    <w:rsid w:val="00432E18"/>
    <w:rsid w:val="0043523E"/>
    <w:rsid w:val="00436E51"/>
    <w:rsid w:val="00436EC6"/>
    <w:rsid w:val="004370C8"/>
    <w:rsid w:val="00437AF0"/>
    <w:rsid w:val="00446577"/>
    <w:rsid w:val="0044660C"/>
    <w:rsid w:val="00447B2E"/>
    <w:rsid w:val="00450D28"/>
    <w:rsid w:val="00452718"/>
    <w:rsid w:val="00453004"/>
    <w:rsid w:val="004570BB"/>
    <w:rsid w:val="004577B3"/>
    <w:rsid w:val="00457C56"/>
    <w:rsid w:val="004612E3"/>
    <w:rsid w:val="004617C9"/>
    <w:rsid w:val="00462946"/>
    <w:rsid w:val="00462E84"/>
    <w:rsid w:val="0046420C"/>
    <w:rsid w:val="00465CE5"/>
    <w:rsid w:val="00466166"/>
    <w:rsid w:val="004678D1"/>
    <w:rsid w:val="00474421"/>
    <w:rsid w:val="00475479"/>
    <w:rsid w:val="00475AA9"/>
    <w:rsid w:val="00475F25"/>
    <w:rsid w:val="00476A9E"/>
    <w:rsid w:val="00477972"/>
    <w:rsid w:val="00477BDD"/>
    <w:rsid w:val="004860B2"/>
    <w:rsid w:val="00486CA2"/>
    <w:rsid w:val="00486F0E"/>
    <w:rsid w:val="00487F46"/>
    <w:rsid w:val="00492678"/>
    <w:rsid w:val="0049602C"/>
    <w:rsid w:val="00496AEA"/>
    <w:rsid w:val="00497553"/>
    <w:rsid w:val="004A04EA"/>
    <w:rsid w:val="004A08F8"/>
    <w:rsid w:val="004A3AB1"/>
    <w:rsid w:val="004A3D35"/>
    <w:rsid w:val="004A5BA6"/>
    <w:rsid w:val="004A6060"/>
    <w:rsid w:val="004A6341"/>
    <w:rsid w:val="004A65E1"/>
    <w:rsid w:val="004A7358"/>
    <w:rsid w:val="004A7820"/>
    <w:rsid w:val="004B00D8"/>
    <w:rsid w:val="004B0423"/>
    <w:rsid w:val="004B0F52"/>
    <w:rsid w:val="004B18B4"/>
    <w:rsid w:val="004B1CFD"/>
    <w:rsid w:val="004B2715"/>
    <w:rsid w:val="004C345D"/>
    <w:rsid w:val="004C477E"/>
    <w:rsid w:val="004C52AC"/>
    <w:rsid w:val="004C6267"/>
    <w:rsid w:val="004C69D4"/>
    <w:rsid w:val="004C7C88"/>
    <w:rsid w:val="004D0FE3"/>
    <w:rsid w:val="004D2D06"/>
    <w:rsid w:val="004D57FB"/>
    <w:rsid w:val="004D5816"/>
    <w:rsid w:val="004D5959"/>
    <w:rsid w:val="004D7529"/>
    <w:rsid w:val="004D7D45"/>
    <w:rsid w:val="004E02D5"/>
    <w:rsid w:val="004E14BF"/>
    <w:rsid w:val="004E1AAB"/>
    <w:rsid w:val="004E1D85"/>
    <w:rsid w:val="004E2669"/>
    <w:rsid w:val="004E2CB4"/>
    <w:rsid w:val="004E4E0E"/>
    <w:rsid w:val="004E54B1"/>
    <w:rsid w:val="004E5F0E"/>
    <w:rsid w:val="004E60EA"/>
    <w:rsid w:val="004E6DC0"/>
    <w:rsid w:val="004E7891"/>
    <w:rsid w:val="004F0F82"/>
    <w:rsid w:val="004F20A6"/>
    <w:rsid w:val="004F2732"/>
    <w:rsid w:val="004F38C0"/>
    <w:rsid w:val="004F4A2C"/>
    <w:rsid w:val="004F4A2F"/>
    <w:rsid w:val="004F4AA2"/>
    <w:rsid w:val="004F4BCE"/>
    <w:rsid w:val="004F69ED"/>
    <w:rsid w:val="00501433"/>
    <w:rsid w:val="00502CC1"/>
    <w:rsid w:val="00502F4D"/>
    <w:rsid w:val="00503C98"/>
    <w:rsid w:val="005047F1"/>
    <w:rsid w:val="005101BA"/>
    <w:rsid w:val="00510584"/>
    <w:rsid w:val="00511863"/>
    <w:rsid w:val="00511AA1"/>
    <w:rsid w:val="00511B17"/>
    <w:rsid w:val="00511CB5"/>
    <w:rsid w:val="00511F95"/>
    <w:rsid w:val="0051259C"/>
    <w:rsid w:val="00514301"/>
    <w:rsid w:val="005148B0"/>
    <w:rsid w:val="00516505"/>
    <w:rsid w:val="0051673D"/>
    <w:rsid w:val="00522DED"/>
    <w:rsid w:val="005234FE"/>
    <w:rsid w:val="005240B3"/>
    <w:rsid w:val="00524382"/>
    <w:rsid w:val="005246E4"/>
    <w:rsid w:val="00524AA5"/>
    <w:rsid w:val="00524B67"/>
    <w:rsid w:val="00524EEB"/>
    <w:rsid w:val="00524FD1"/>
    <w:rsid w:val="0053001D"/>
    <w:rsid w:val="00530614"/>
    <w:rsid w:val="005314BB"/>
    <w:rsid w:val="005326A4"/>
    <w:rsid w:val="005329C0"/>
    <w:rsid w:val="005368FD"/>
    <w:rsid w:val="00536BEA"/>
    <w:rsid w:val="00537216"/>
    <w:rsid w:val="00537361"/>
    <w:rsid w:val="00537FEF"/>
    <w:rsid w:val="00540589"/>
    <w:rsid w:val="00544206"/>
    <w:rsid w:val="00550546"/>
    <w:rsid w:val="00553ACE"/>
    <w:rsid w:val="0055476A"/>
    <w:rsid w:val="00554C0F"/>
    <w:rsid w:val="005554B0"/>
    <w:rsid w:val="0055599F"/>
    <w:rsid w:val="005569AC"/>
    <w:rsid w:val="005574DA"/>
    <w:rsid w:val="00560997"/>
    <w:rsid w:val="00561826"/>
    <w:rsid w:val="00561F5C"/>
    <w:rsid w:val="00562094"/>
    <w:rsid w:val="00565218"/>
    <w:rsid w:val="005652B8"/>
    <w:rsid w:val="0056620B"/>
    <w:rsid w:val="00566E2D"/>
    <w:rsid w:val="00566E63"/>
    <w:rsid w:val="00567C7A"/>
    <w:rsid w:val="005709C7"/>
    <w:rsid w:val="00572F79"/>
    <w:rsid w:val="00573BD8"/>
    <w:rsid w:val="00575345"/>
    <w:rsid w:val="00576013"/>
    <w:rsid w:val="00576053"/>
    <w:rsid w:val="00576BB6"/>
    <w:rsid w:val="00577568"/>
    <w:rsid w:val="005775EB"/>
    <w:rsid w:val="00581642"/>
    <w:rsid w:val="00582824"/>
    <w:rsid w:val="0058282B"/>
    <w:rsid w:val="0058343E"/>
    <w:rsid w:val="00583901"/>
    <w:rsid w:val="00584091"/>
    <w:rsid w:val="005841DC"/>
    <w:rsid w:val="005854F3"/>
    <w:rsid w:val="00586442"/>
    <w:rsid w:val="00587178"/>
    <w:rsid w:val="00590575"/>
    <w:rsid w:val="00590D7B"/>
    <w:rsid w:val="00593218"/>
    <w:rsid w:val="00593D8F"/>
    <w:rsid w:val="005964DE"/>
    <w:rsid w:val="005976F0"/>
    <w:rsid w:val="00597AB8"/>
    <w:rsid w:val="005A08D2"/>
    <w:rsid w:val="005A0F8A"/>
    <w:rsid w:val="005A285A"/>
    <w:rsid w:val="005A2F01"/>
    <w:rsid w:val="005A3068"/>
    <w:rsid w:val="005A31BE"/>
    <w:rsid w:val="005A4ECE"/>
    <w:rsid w:val="005A57D8"/>
    <w:rsid w:val="005A5985"/>
    <w:rsid w:val="005A715A"/>
    <w:rsid w:val="005A73F2"/>
    <w:rsid w:val="005B2247"/>
    <w:rsid w:val="005B29F7"/>
    <w:rsid w:val="005B4149"/>
    <w:rsid w:val="005B56A0"/>
    <w:rsid w:val="005B7BC6"/>
    <w:rsid w:val="005B7D38"/>
    <w:rsid w:val="005C0CE7"/>
    <w:rsid w:val="005C12A0"/>
    <w:rsid w:val="005C1E35"/>
    <w:rsid w:val="005C3A91"/>
    <w:rsid w:val="005C3B5E"/>
    <w:rsid w:val="005C3D0D"/>
    <w:rsid w:val="005C3D8F"/>
    <w:rsid w:val="005C6150"/>
    <w:rsid w:val="005C64E3"/>
    <w:rsid w:val="005C72F9"/>
    <w:rsid w:val="005C7D24"/>
    <w:rsid w:val="005C7E6D"/>
    <w:rsid w:val="005C7F26"/>
    <w:rsid w:val="005D004F"/>
    <w:rsid w:val="005D0756"/>
    <w:rsid w:val="005D0C91"/>
    <w:rsid w:val="005D0EB0"/>
    <w:rsid w:val="005D1EC5"/>
    <w:rsid w:val="005D2CB0"/>
    <w:rsid w:val="005D2D5E"/>
    <w:rsid w:val="005D2EBA"/>
    <w:rsid w:val="005D3348"/>
    <w:rsid w:val="005D4659"/>
    <w:rsid w:val="005D4735"/>
    <w:rsid w:val="005D4A5D"/>
    <w:rsid w:val="005D763F"/>
    <w:rsid w:val="005D793A"/>
    <w:rsid w:val="005D7FEA"/>
    <w:rsid w:val="005E05FC"/>
    <w:rsid w:val="005E0B1A"/>
    <w:rsid w:val="005E1834"/>
    <w:rsid w:val="005E33A7"/>
    <w:rsid w:val="005E341D"/>
    <w:rsid w:val="005E5474"/>
    <w:rsid w:val="005F697D"/>
    <w:rsid w:val="005F6AC8"/>
    <w:rsid w:val="005F7A1E"/>
    <w:rsid w:val="006015F8"/>
    <w:rsid w:val="00602A03"/>
    <w:rsid w:val="00607937"/>
    <w:rsid w:val="006118EC"/>
    <w:rsid w:val="00611CDF"/>
    <w:rsid w:val="00612CF8"/>
    <w:rsid w:val="00613202"/>
    <w:rsid w:val="0061355D"/>
    <w:rsid w:val="0061382B"/>
    <w:rsid w:val="006138C7"/>
    <w:rsid w:val="006146AB"/>
    <w:rsid w:val="00620729"/>
    <w:rsid w:val="0062238E"/>
    <w:rsid w:val="00623983"/>
    <w:rsid w:val="00623BB0"/>
    <w:rsid w:val="0062433E"/>
    <w:rsid w:val="00624F33"/>
    <w:rsid w:val="00624FEC"/>
    <w:rsid w:val="0062747A"/>
    <w:rsid w:val="006276F1"/>
    <w:rsid w:val="00630D96"/>
    <w:rsid w:val="00630DC8"/>
    <w:rsid w:val="00632D45"/>
    <w:rsid w:val="0063349A"/>
    <w:rsid w:val="00633984"/>
    <w:rsid w:val="0063590E"/>
    <w:rsid w:val="00636006"/>
    <w:rsid w:val="006371D7"/>
    <w:rsid w:val="00640107"/>
    <w:rsid w:val="00641164"/>
    <w:rsid w:val="006427F9"/>
    <w:rsid w:val="0064461C"/>
    <w:rsid w:val="00645457"/>
    <w:rsid w:val="006458DE"/>
    <w:rsid w:val="00646A69"/>
    <w:rsid w:val="00651398"/>
    <w:rsid w:val="00651AAE"/>
    <w:rsid w:val="006576C3"/>
    <w:rsid w:val="00657C83"/>
    <w:rsid w:val="00660DD4"/>
    <w:rsid w:val="00661C8E"/>
    <w:rsid w:val="00662754"/>
    <w:rsid w:val="006649BF"/>
    <w:rsid w:val="00664CF6"/>
    <w:rsid w:val="00664EF2"/>
    <w:rsid w:val="00667AD3"/>
    <w:rsid w:val="00667BD3"/>
    <w:rsid w:val="0067528C"/>
    <w:rsid w:val="006768AC"/>
    <w:rsid w:val="00676AD4"/>
    <w:rsid w:val="0067771F"/>
    <w:rsid w:val="006802A8"/>
    <w:rsid w:val="0068187E"/>
    <w:rsid w:val="00681C7B"/>
    <w:rsid w:val="00682388"/>
    <w:rsid w:val="00682DFB"/>
    <w:rsid w:val="00683DA4"/>
    <w:rsid w:val="0068520C"/>
    <w:rsid w:val="00690B89"/>
    <w:rsid w:val="00691EC1"/>
    <w:rsid w:val="00692F31"/>
    <w:rsid w:val="006939BA"/>
    <w:rsid w:val="006943B5"/>
    <w:rsid w:val="00695FA1"/>
    <w:rsid w:val="00696637"/>
    <w:rsid w:val="00696862"/>
    <w:rsid w:val="006A0E4F"/>
    <w:rsid w:val="006A1D24"/>
    <w:rsid w:val="006A2989"/>
    <w:rsid w:val="006A2AB8"/>
    <w:rsid w:val="006A351A"/>
    <w:rsid w:val="006A3E0A"/>
    <w:rsid w:val="006A40FF"/>
    <w:rsid w:val="006A420D"/>
    <w:rsid w:val="006A517F"/>
    <w:rsid w:val="006A51C0"/>
    <w:rsid w:val="006A7821"/>
    <w:rsid w:val="006A7CF4"/>
    <w:rsid w:val="006A7E04"/>
    <w:rsid w:val="006B0DC5"/>
    <w:rsid w:val="006B1924"/>
    <w:rsid w:val="006B2713"/>
    <w:rsid w:val="006B2FDC"/>
    <w:rsid w:val="006B3F86"/>
    <w:rsid w:val="006B5710"/>
    <w:rsid w:val="006B7108"/>
    <w:rsid w:val="006B749A"/>
    <w:rsid w:val="006C018F"/>
    <w:rsid w:val="006C117B"/>
    <w:rsid w:val="006C1264"/>
    <w:rsid w:val="006C307A"/>
    <w:rsid w:val="006C4893"/>
    <w:rsid w:val="006C4CA9"/>
    <w:rsid w:val="006C6EAC"/>
    <w:rsid w:val="006D0D1E"/>
    <w:rsid w:val="006D14B7"/>
    <w:rsid w:val="006D1580"/>
    <w:rsid w:val="006D4A80"/>
    <w:rsid w:val="006D647E"/>
    <w:rsid w:val="006D675C"/>
    <w:rsid w:val="006D69A0"/>
    <w:rsid w:val="006D7684"/>
    <w:rsid w:val="006E0A3F"/>
    <w:rsid w:val="006E49DA"/>
    <w:rsid w:val="006E5A6D"/>
    <w:rsid w:val="006E634B"/>
    <w:rsid w:val="006F01AF"/>
    <w:rsid w:val="006F066F"/>
    <w:rsid w:val="006F1073"/>
    <w:rsid w:val="006F3BD4"/>
    <w:rsid w:val="006F3DCA"/>
    <w:rsid w:val="006F4C95"/>
    <w:rsid w:val="006F5CDE"/>
    <w:rsid w:val="006F6446"/>
    <w:rsid w:val="006F68B8"/>
    <w:rsid w:val="006F75E4"/>
    <w:rsid w:val="00700186"/>
    <w:rsid w:val="00700C60"/>
    <w:rsid w:val="00702C2F"/>
    <w:rsid w:val="0070328E"/>
    <w:rsid w:val="00704158"/>
    <w:rsid w:val="00706856"/>
    <w:rsid w:val="00706924"/>
    <w:rsid w:val="00707ACC"/>
    <w:rsid w:val="00710DE4"/>
    <w:rsid w:val="00712245"/>
    <w:rsid w:val="007127B7"/>
    <w:rsid w:val="00712A71"/>
    <w:rsid w:val="00714682"/>
    <w:rsid w:val="00715E75"/>
    <w:rsid w:val="00716781"/>
    <w:rsid w:val="00717B3B"/>
    <w:rsid w:val="00717B4C"/>
    <w:rsid w:val="007200A2"/>
    <w:rsid w:val="007206AD"/>
    <w:rsid w:val="00721C65"/>
    <w:rsid w:val="0072200C"/>
    <w:rsid w:val="00722024"/>
    <w:rsid w:val="007222C0"/>
    <w:rsid w:val="00723466"/>
    <w:rsid w:val="00723C7E"/>
    <w:rsid w:val="007256DD"/>
    <w:rsid w:val="0072664E"/>
    <w:rsid w:val="00726A0E"/>
    <w:rsid w:val="00727B51"/>
    <w:rsid w:val="00732488"/>
    <w:rsid w:val="00732D17"/>
    <w:rsid w:val="0073492B"/>
    <w:rsid w:val="007355D0"/>
    <w:rsid w:val="00737C59"/>
    <w:rsid w:val="00737FB1"/>
    <w:rsid w:val="00740C71"/>
    <w:rsid w:val="00740C97"/>
    <w:rsid w:val="0075001A"/>
    <w:rsid w:val="00750F59"/>
    <w:rsid w:val="007515AB"/>
    <w:rsid w:val="00752ABC"/>
    <w:rsid w:val="00754970"/>
    <w:rsid w:val="00754F2D"/>
    <w:rsid w:val="007562EB"/>
    <w:rsid w:val="00756AD1"/>
    <w:rsid w:val="00756C23"/>
    <w:rsid w:val="00757DDE"/>
    <w:rsid w:val="00757E2A"/>
    <w:rsid w:val="00761394"/>
    <w:rsid w:val="007622BD"/>
    <w:rsid w:val="00763607"/>
    <w:rsid w:val="00763F59"/>
    <w:rsid w:val="007647EB"/>
    <w:rsid w:val="00764C22"/>
    <w:rsid w:val="007653A3"/>
    <w:rsid w:val="007655AD"/>
    <w:rsid w:val="00765F76"/>
    <w:rsid w:val="0076650F"/>
    <w:rsid w:val="00766762"/>
    <w:rsid w:val="00766A9C"/>
    <w:rsid w:val="00766A9F"/>
    <w:rsid w:val="00770154"/>
    <w:rsid w:val="00770594"/>
    <w:rsid w:val="00770E36"/>
    <w:rsid w:val="0077163B"/>
    <w:rsid w:val="00771643"/>
    <w:rsid w:val="007750F1"/>
    <w:rsid w:val="00775BA7"/>
    <w:rsid w:val="00777A1F"/>
    <w:rsid w:val="00782B11"/>
    <w:rsid w:val="007830F1"/>
    <w:rsid w:val="00783678"/>
    <w:rsid w:val="007846D5"/>
    <w:rsid w:val="00785F93"/>
    <w:rsid w:val="007862EF"/>
    <w:rsid w:val="007870AA"/>
    <w:rsid w:val="0079024D"/>
    <w:rsid w:val="007908A4"/>
    <w:rsid w:val="00790AA0"/>
    <w:rsid w:val="00793B07"/>
    <w:rsid w:val="00793E0B"/>
    <w:rsid w:val="00794DD5"/>
    <w:rsid w:val="00795A62"/>
    <w:rsid w:val="00795BF4"/>
    <w:rsid w:val="0079615C"/>
    <w:rsid w:val="007A11E3"/>
    <w:rsid w:val="007A3883"/>
    <w:rsid w:val="007A3B14"/>
    <w:rsid w:val="007A3B43"/>
    <w:rsid w:val="007A4621"/>
    <w:rsid w:val="007A4699"/>
    <w:rsid w:val="007A7320"/>
    <w:rsid w:val="007B05F8"/>
    <w:rsid w:val="007B0A60"/>
    <w:rsid w:val="007B0F6C"/>
    <w:rsid w:val="007B13E8"/>
    <w:rsid w:val="007B14BD"/>
    <w:rsid w:val="007B1979"/>
    <w:rsid w:val="007B2D9B"/>
    <w:rsid w:val="007B7775"/>
    <w:rsid w:val="007C26B2"/>
    <w:rsid w:val="007C2B58"/>
    <w:rsid w:val="007C4205"/>
    <w:rsid w:val="007C63E2"/>
    <w:rsid w:val="007D056E"/>
    <w:rsid w:val="007D0EBB"/>
    <w:rsid w:val="007D114B"/>
    <w:rsid w:val="007D20F1"/>
    <w:rsid w:val="007D23B0"/>
    <w:rsid w:val="007D2565"/>
    <w:rsid w:val="007D2BF4"/>
    <w:rsid w:val="007D4D1B"/>
    <w:rsid w:val="007D54AA"/>
    <w:rsid w:val="007D5566"/>
    <w:rsid w:val="007D5F25"/>
    <w:rsid w:val="007D6A75"/>
    <w:rsid w:val="007E11B8"/>
    <w:rsid w:val="007E1ED5"/>
    <w:rsid w:val="007E3371"/>
    <w:rsid w:val="007E348A"/>
    <w:rsid w:val="007E4C80"/>
    <w:rsid w:val="007E52E8"/>
    <w:rsid w:val="007E6813"/>
    <w:rsid w:val="007E7540"/>
    <w:rsid w:val="007F0407"/>
    <w:rsid w:val="007F0702"/>
    <w:rsid w:val="007F0B3A"/>
    <w:rsid w:val="007F3282"/>
    <w:rsid w:val="007F42C1"/>
    <w:rsid w:val="007F4B35"/>
    <w:rsid w:val="007F57CB"/>
    <w:rsid w:val="007F58DE"/>
    <w:rsid w:val="007F5C28"/>
    <w:rsid w:val="007F6376"/>
    <w:rsid w:val="00800E88"/>
    <w:rsid w:val="00803432"/>
    <w:rsid w:val="00803549"/>
    <w:rsid w:val="008046E9"/>
    <w:rsid w:val="008048F8"/>
    <w:rsid w:val="00807534"/>
    <w:rsid w:val="00810E97"/>
    <w:rsid w:val="00811AE4"/>
    <w:rsid w:val="00812269"/>
    <w:rsid w:val="00812C26"/>
    <w:rsid w:val="008131B5"/>
    <w:rsid w:val="00817DF8"/>
    <w:rsid w:val="0082055A"/>
    <w:rsid w:val="00820DBC"/>
    <w:rsid w:val="008244E8"/>
    <w:rsid w:val="0082472A"/>
    <w:rsid w:val="00825659"/>
    <w:rsid w:val="008264BC"/>
    <w:rsid w:val="008301A2"/>
    <w:rsid w:val="00833959"/>
    <w:rsid w:val="00834651"/>
    <w:rsid w:val="00835A8E"/>
    <w:rsid w:val="00836737"/>
    <w:rsid w:val="00836CDC"/>
    <w:rsid w:val="00837D2F"/>
    <w:rsid w:val="00840D1A"/>
    <w:rsid w:val="00840F3B"/>
    <w:rsid w:val="008427F9"/>
    <w:rsid w:val="00843220"/>
    <w:rsid w:val="00844F1C"/>
    <w:rsid w:val="008461F8"/>
    <w:rsid w:val="00846A39"/>
    <w:rsid w:val="00847580"/>
    <w:rsid w:val="0085021D"/>
    <w:rsid w:val="00851662"/>
    <w:rsid w:val="00852000"/>
    <w:rsid w:val="00852891"/>
    <w:rsid w:val="0085342C"/>
    <w:rsid w:val="00853726"/>
    <w:rsid w:val="0085484C"/>
    <w:rsid w:val="00857A71"/>
    <w:rsid w:val="008601C5"/>
    <w:rsid w:val="0086035F"/>
    <w:rsid w:val="00860D1E"/>
    <w:rsid w:val="0086105F"/>
    <w:rsid w:val="008611DC"/>
    <w:rsid w:val="00861C34"/>
    <w:rsid w:val="008635DC"/>
    <w:rsid w:val="00863C2E"/>
    <w:rsid w:val="00863CA9"/>
    <w:rsid w:val="0086561F"/>
    <w:rsid w:val="00865E3A"/>
    <w:rsid w:val="008661BE"/>
    <w:rsid w:val="00867C72"/>
    <w:rsid w:val="00872CC4"/>
    <w:rsid w:val="0087636B"/>
    <w:rsid w:val="0087739A"/>
    <w:rsid w:val="00880BFE"/>
    <w:rsid w:val="00882584"/>
    <w:rsid w:val="008916CC"/>
    <w:rsid w:val="0089180E"/>
    <w:rsid w:val="00893A1C"/>
    <w:rsid w:val="008954D5"/>
    <w:rsid w:val="008960F4"/>
    <w:rsid w:val="008979AE"/>
    <w:rsid w:val="008A0309"/>
    <w:rsid w:val="008A08AE"/>
    <w:rsid w:val="008A2305"/>
    <w:rsid w:val="008A250F"/>
    <w:rsid w:val="008A27DD"/>
    <w:rsid w:val="008A3F9D"/>
    <w:rsid w:val="008A521C"/>
    <w:rsid w:val="008A6B22"/>
    <w:rsid w:val="008A7D97"/>
    <w:rsid w:val="008A7E0E"/>
    <w:rsid w:val="008B02DD"/>
    <w:rsid w:val="008B18FB"/>
    <w:rsid w:val="008B2101"/>
    <w:rsid w:val="008B28CF"/>
    <w:rsid w:val="008B3E8B"/>
    <w:rsid w:val="008B555B"/>
    <w:rsid w:val="008B6FB8"/>
    <w:rsid w:val="008B7DF9"/>
    <w:rsid w:val="008B7E81"/>
    <w:rsid w:val="008B7EEC"/>
    <w:rsid w:val="008C0C59"/>
    <w:rsid w:val="008C1218"/>
    <w:rsid w:val="008C1404"/>
    <w:rsid w:val="008C316C"/>
    <w:rsid w:val="008C4A7D"/>
    <w:rsid w:val="008C4A95"/>
    <w:rsid w:val="008C53DD"/>
    <w:rsid w:val="008C58EA"/>
    <w:rsid w:val="008C6CFD"/>
    <w:rsid w:val="008C7A5F"/>
    <w:rsid w:val="008D0804"/>
    <w:rsid w:val="008D0D98"/>
    <w:rsid w:val="008D1C56"/>
    <w:rsid w:val="008D2642"/>
    <w:rsid w:val="008D3CC3"/>
    <w:rsid w:val="008D7F28"/>
    <w:rsid w:val="008E1A56"/>
    <w:rsid w:val="008E227D"/>
    <w:rsid w:val="008E43B2"/>
    <w:rsid w:val="008E5770"/>
    <w:rsid w:val="008E5FB0"/>
    <w:rsid w:val="008E7CCE"/>
    <w:rsid w:val="008E7EC2"/>
    <w:rsid w:val="008F00CA"/>
    <w:rsid w:val="008F0EF7"/>
    <w:rsid w:val="008F104A"/>
    <w:rsid w:val="008F12B0"/>
    <w:rsid w:val="008F2369"/>
    <w:rsid w:val="008F3593"/>
    <w:rsid w:val="008F5969"/>
    <w:rsid w:val="008F7F69"/>
    <w:rsid w:val="00900388"/>
    <w:rsid w:val="009022B7"/>
    <w:rsid w:val="0090271F"/>
    <w:rsid w:val="00903AC7"/>
    <w:rsid w:val="00905409"/>
    <w:rsid w:val="00907CAF"/>
    <w:rsid w:val="0091024B"/>
    <w:rsid w:val="009111B7"/>
    <w:rsid w:val="0091126C"/>
    <w:rsid w:val="009112C1"/>
    <w:rsid w:val="00911F01"/>
    <w:rsid w:val="00912032"/>
    <w:rsid w:val="0091291A"/>
    <w:rsid w:val="00912CC3"/>
    <w:rsid w:val="00913464"/>
    <w:rsid w:val="00913B9C"/>
    <w:rsid w:val="009143B4"/>
    <w:rsid w:val="00914923"/>
    <w:rsid w:val="00916196"/>
    <w:rsid w:val="009173F5"/>
    <w:rsid w:val="00917FF9"/>
    <w:rsid w:val="00921D4B"/>
    <w:rsid w:val="00923EA1"/>
    <w:rsid w:val="00923ED9"/>
    <w:rsid w:val="009249F6"/>
    <w:rsid w:val="0092560C"/>
    <w:rsid w:val="009257BC"/>
    <w:rsid w:val="00925C50"/>
    <w:rsid w:val="009277C7"/>
    <w:rsid w:val="00927C35"/>
    <w:rsid w:val="00930886"/>
    <w:rsid w:val="00930E6F"/>
    <w:rsid w:val="00931AA6"/>
    <w:rsid w:val="009361F5"/>
    <w:rsid w:val="0093710A"/>
    <w:rsid w:val="009402F7"/>
    <w:rsid w:val="00941189"/>
    <w:rsid w:val="009414F7"/>
    <w:rsid w:val="009440E3"/>
    <w:rsid w:val="00944EF7"/>
    <w:rsid w:val="009450D1"/>
    <w:rsid w:val="0094612E"/>
    <w:rsid w:val="00946B00"/>
    <w:rsid w:val="00947B52"/>
    <w:rsid w:val="00950B77"/>
    <w:rsid w:val="00951470"/>
    <w:rsid w:val="009518F5"/>
    <w:rsid w:val="00952ABD"/>
    <w:rsid w:val="00953086"/>
    <w:rsid w:val="0095352D"/>
    <w:rsid w:val="00954712"/>
    <w:rsid w:val="0095513B"/>
    <w:rsid w:val="00956455"/>
    <w:rsid w:val="00956A02"/>
    <w:rsid w:val="00956D60"/>
    <w:rsid w:val="00960057"/>
    <w:rsid w:val="009620F7"/>
    <w:rsid w:val="00962692"/>
    <w:rsid w:val="009644ED"/>
    <w:rsid w:val="00964B33"/>
    <w:rsid w:val="009655BF"/>
    <w:rsid w:val="00971886"/>
    <w:rsid w:val="00972808"/>
    <w:rsid w:val="00972E76"/>
    <w:rsid w:val="00973817"/>
    <w:rsid w:val="00975521"/>
    <w:rsid w:val="00976FBE"/>
    <w:rsid w:val="00977641"/>
    <w:rsid w:val="00980471"/>
    <w:rsid w:val="00980590"/>
    <w:rsid w:val="0098077C"/>
    <w:rsid w:val="00981AA1"/>
    <w:rsid w:val="00982C22"/>
    <w:rsid w:val="00984E6E"/>
    <w:rsid w:val="0098554C"/>
    <w:rsid w:val="009856B2"/>
    <w:rsid w:val="00985B12"/>
    <w:rsid w:val="00985ECC"/>
    <w:rsid w:val="00986AF4"/>
    <w:rsid w:val="00986C70"/>
    <w:rsid w:val="00987181"/>
    <w:rsid w:val="00990BDE"/>
    <w:rsid w:val="00994591"/>
    <w:rsid w:val="00994BBF"/>
    <w:rsid w:val="009958DF"/>
    <w:rsid w:val="0099692E"/>
    <w:rsid w:val="009A0ED7"/>
    <w:rsid w:val="009A2807"/>
    <w:rsid w:val="009A4DAB"/>
    <w:rsid w:val="009A50F4"/>
    <w:rsid w:val="009A533B"/>
    <w:rsid w:val="009A5A6C"/>
    <w:rsid w:val="009A6E5C"/>
    <w:rsid w:val="009A6F5C"/>
    <w:rsid w:val="009A75A0"/>
    <w:rsid w:val="009B05B2"/>
    <w:rsid w:val="009B1524"/>
    <w:rsid w:val="009B21AE"/>
    <w:rsid w:val="009B2C60"/>
    <w:rsid w:val="009B32D9"/>
    <w:rsid w:val="009B38D3"/>
    <w:rsid w:val="009B47C9"/>
    <w:rsid w:val="009B4B0E"/>
    <w:rsid w:val="009B4F47"/>
    <w:rsid w:val="009B5A0D"/>
    <w:rsid w:val="009B6175"/>
    <w:rsid w:val="009B7958"/>
    <w:rsid w:val="009C0C90"/>
    <w:rsid w:val="009C11E0"/>
    <w:rsid w:val="009C38FE"/>
    <w:rsid w:val="009C418C"/>
    <w:rsid w:val="009C513B"/>
    <w:rsid w:val="009C51DE"/>
    <w:rsid w:val="009C5686"/>
    <w:rsid w:val="009C6C3E"/>
    <w:rsid w:val="009C72C0"/>
    <w:rsid w:val="009C78D0"/>
    <w:rsid w:val="009C7E25"/>
    <w:rsid w:val="009D089D"/>
    <w:rsid w:val="009D15D0"/>
    <w:rsid w:val="009D16B2"/>
    <w:rsid w:val="009D2C48"/>
    <w:rsid w:val="009D3C4D"/>
    <w:rsid w:val="009D419E"/>
    <w:rsid w:val="009D4C38"/>
    <w:rsid w:val="009D7845"/>
    <w:rsid w:val="009E0A9C"/>
    <w:rsid w:val="009E11FD"/>
    <w:rsid w:val="009E1B72"/>
    <w:rsid w:val="009E2981"/>
    <w:rsid w:val="009E3A69"/>
    <w:rsid w:val="009E4A52"/>
    <w:rsid w:val="009E5319"/>
    <w:rsid w:val="009E5B86"/>
    <w:rsid w:val="009E5F47"/>
    <w:rsid w:val="009E5F6D"/>
    <w:rsid w:val="009E616D"/>
    <w:rsid w:val="009E64D4"/>
    <w:rsid w:val="009E7845"/>
    <w:rsid w:val="009F0EE7"/>
    <w:rsid w:val="009F17CA"/>
    <w:rsid w:val="009F1830"/>
    <w:rsid w:val="009F1D6A"/>
    <w:rsid w:val="009F4E4C"/>
    <w:rsid w:val="009F6ADC"/>
    <w:rsid w:val="00A02587"/>
    <w:rsid w:val="00A0409F"/>
    <w:rsid w:val="00A0423A"/>
    <w:rsid w:val="00A042E2"/>
    <w:rsid w:val="00A05CAF"/>
    <w:rsid w:val="00A06DDF"/>
    <w:rsid w:val="00A071A4"/>
    <w:rsid w:val="00A0761D"/>
    <w:rsid w:val="00A11512"/>
    <w:rsid w:val="00A11F0F"/>
    <w:rsid w:val="00A123C9"/>
    <w:rsid w:val="00A13B0B"/>
    <w:rsid w:val="00A15F98"/>
    <w:rsid w:val="00A15FA8"/>
    <w:rsid w:val="00A16108"/>
    <w:rsid w:val="00A16F98"/>
    <w:rsid w:val="00A17405"/>
    <w:rsid w:val="00A21695"/>
    <w:rsid w:val="00A21C1C"/>
    <w:rsid w:val="00A22D93"/>
    <w:rsid w:val="00A230D9"/>
    <w:rsid w:val="00A24C6B"/>
    <w:rsid w:val="00A25A70"/>
    <w:rsid w:val="00A31897"/>
    <w:rsid w:val="00A31A11"/>
    <w:rsid w:val="00A31C55"/>
    <w:rsid w:val="00A3296A"/>
    <w:rsid w:val="00A32C69"/>
    <w:rsid w:val="00A350E7"/>
    <w:rsid w:val="00A36A84"/>
    <w:rsid w:val="00A36B0A"/>
    <w:rsid w:val="00A37202"/>
    <w:rsid w:val="00A37E3A"/>
    <w:rsid w:val="00A4086A"/>
    <w:rsid w:val="00A41465"/>
    <w:rsid w:val="00A4188C"/>
    <w:rsid w:val="00A42DAB"/>
    <w:rsid w:val="00A42F7C"/>
    <w:rsid w:val="00A44BF8"/>
    <w:rsid w:val="00A45F73"/>
    <w:rsid w:val="00A46053"/>
    <w:rsid w:val="00A47565"/>
    <w:rsid w:val="00A533E5"/>
    <w:rsid w:val="00A54D1D"/>
    <w:rsid w:val="00A54DBD"/>
    <w:rsid w:val="00A55527"/>
    <w:rsid w:val="00A57596"/>
    <w:rsid w:val="00A608BE"/>
    <w:rsid w:val="00A6180E"/>
    <w:rsid w:val="00A61D28"/>
    <w:rsid w:val="00A62ACE"/>
    <w:rsid w:val="00A63C25"/>
    <w:rsid w:val="00A65A49"/>
    <w:rsid w:val="00A6749C"/>
    <w:rsid w:val="00A67B4D"/>
    <w:rsid w:val="00A741B1"/>
    <w:rsid w:val="00A75890"/>
    <w:rsid w:val="00A75F6B"/>
    <w:rsid w:val="00A77378"/>
    <w:rsid w:val="00A779B4"/>
    <w:rsid w:val="00A77E7B"/>
    <w:rsid w:val="00A80785"/>
    <w:rsid w:val="00A80EDD"/>
    <w:rsid w:val="00A80F71"/>
    <w:rsid w:val="00A813C7"/>
    <w:rsid w:val="00A81AE0"/>
    <w:rsid w:val="00A82BA1"/>
    <w:rsid w:val="00A83E68"/>
    <w:rsid w:val="00A84D71"/>
    <w:rsid w:val="00A84E15"/>
    <w:rsid w:val="00A85756"/>
    <w:rsid w:val="00A85A4B"/>
    <w:rsid w:val="00A861E3"/>
    <w:rsid w:val="00A8629D"/>
    <w:rsid w:val="00A86BBC"/>
    <w:rsid w:val="00A8721A"/>
    <w:rsid w:val="00A9036F"/>
    <w:rsid w:val="00A92367"/>
    <w:rsid w:val="00A96072"/>
    <w:rsid w:val="00A965A7"/>
    <w:rsid w:val="00AA0034"/>
    <w:rsid w:val="00AA1978"/>
    <w:rsid w:val="00AA47B6"/>
    <w:rsid w:val="00AA58C6"/>
    <w:rsid w:val="00AA66DB"/>
    <w:rsid w:val="00AA7186"/>
    <w:rsid w:val="00AB0970"/>
    <w:rsid w:val="00AB1431"/>
    <w:rsid w:val="00AB234D"/>
    <w:rsid w:val="00AB3039"/>
    <w:rsid w:val="00AB31A8"/>
    <w:rsid w:val="00AB3A19"/>
    <w:rsid w:val="00AB56DB"/>
    <w:rsid w:val="00AB5CB0"/>
    <w:rsid w:val="00AB6D7D"/>
    <w:rsid w:val="00AB771C"/>
    <w:rsid w:val="00AC0B22"/>
    <w:rsid w:val="00AC10EB"/>
    <w:rsid w:val="00AC15C7"/>
    <w:rsid w:val="00AC2697"/>
    <w:rsid w:val="00AC320F"/>
    <w:rsid w:val="00AC4827"/>
    <w:rsid w:val="00AC498D"/>
    <w:rsid w:val="00AC5ADA"/>
    <w:rsid w:val="00AC67A6"/>
    <w:rsid w:val="00AD0118"/>
    <w:rsid w:val="00AD1AD0"/>
    <w:rsid w:val="00AD6C99"/>
    <w:rsid w:val="00AD73EC"/>
    <w:rsid w:val="00AD7EF6"/>
    <w:rsid w:val="00AE1912"/>
    <w:rsid w:val="00AE2448"/>
    <w:rsid w:val="00AE406A"/>
    <w:rsid w:val="00AE5798"/>
    <w:rsid w:val="00AE5875"/>
    <w:rsid w:val="00AE6226"/>
    <w:rsid w:val="00AE7DF7"/>
    <w:rsid w:val="00AF1022"/>
    <w:rsid w:val="00AF2DBA"/>
    <w:rsid w:val="00AF2FAA"/>
    <w:rsid w:val="00AF3216"/>
    <w:rsid w:val="00AF3D81"/>
    <w:rsid w:val="00AF54D4"/>
    <w:rsid w:val="00AF5987"/>
    <w:rsid w:val="00AF7C84"/>
    <w:rsid w:val="00B007A0"/>
    <w:rsid w:val="00B01C4D"/>
    <w:rsid w:val="00B02551"/>
    <w:rsid w:val="00B0289F"/>
    <w:rsid w:val="00B02A3B"/>
    <w:rsid w:val="00B03BDF"/>
    <w:rsid w:val="00B0425A"/>
    <w:rsid w:val="00B044BC"/>
    <w:rsid w:val="00B04926"/>
    <w:rsid w:val="00B05B05"/>
    <w:rsid w:val="00B10D7F"/>
    <w:rsid w:val="00B121DE"/>
    <w:rsid w:val="00B12979"/>
    <w:rsid w:val="00B14998"/>
    <w:rsid w:val="00B16BDE"/>
    <w:rsid w:val="00B16E90"/>
    <w:rsid w:val="00B17988"/>
    <w:rsid w:val="00B2007A"/>
    <w:rsid w:val="00B20586"/>
    <w:rsid w:val="00B20F46"/>
    <w:rsid w:val="00B21362"/>
    <w:rsid w:val="00B21CD8"/>
    <w:rsid w:val="00B23686"/>
    <w:rsid w:val="00B24360"/>
    <w:rsid w:val="00B255F9"/>
    <w:rsid w:val="00B2794F"/>
    <w:rsid w:val="00B31268"/>
    <w:rsid w:val="00B31D29"/>
    <w:rsid w:val="00B32239"/>
    <w:rsid w:val="00B36846"/>
    <w:rsid w:val="00B37972"/>
    <w:rsid w:val="00B4228D"/>
    <w:rsid w:val="00B4385F"/>
    <w:rsid w:val="00B44049"/>
    <w:rsid w:val="00B45EC1"/>
    <w:rsid w:val="00B46044"/>
    <w:rsid w:val="00B46906"/>
    <w:rsid w:val="00B46B1F"/>
    <w:rsid w:val="00B53577"/>
    <w:rsid w:val="00B53D90"/>
    <w:rsid w:val="00B53F0B"/>
    <w:rsid w:val="00B54DEF"/>
    <w:rsid w:val="00B551C8"/>
    <w:rsid w:val="00B5520A"/>
    <w:rsid w:val="00B57403"/>
    <w:rsid w:val="00B60D17"/>
    <w:rsid w:val="00B63BA0"/>
    <w:rsid w:val="00B64E7E"/>
    <w:rsid w:val="00B71120"/>
    <w:rsid w:val="00B718C9"/>
    <w:rsid w:val="00B724F7"/>
    <w:rsid w:val="00B73F83"/>
    <w:rsid w:val="00B743BE"/>
    <w:rsid w:val="00B76A3D"/>
    <w:rsid w:val="00B76AD9"/>
    <w:rsid w:val="00B76FB5"/>
    <w:rsid w:val="00B77FDC"/>
    <w:rsid w:val="00B82EE5"/>
    <w:rsid w:val="00B82F86"/>
    <w:rsid w:val="00B83C31"/>
    <w:rsid w:val="00B8767E"/>
    <w:rsid w:val="00B908ED"/>
    <w:rsid w:val="00B90DB0"/>
    <w:rsid w:val="00B90DEA"/>
    <w:rsid w:val="00B93939"/>
    <w:rsid w:val="00B93E4E"/>
    <w:rsid w:val="00B94A37"/>
    <w:rsid w:val="00B9512E"/>
    <w:rsid w:val="00B97746"/>
    <w:rsid w:val="00B97A33"/>
    <w:rsid w:val="00B97E4B"/>
    <w:rsid w:val="00BA1C90"/>
    <w:rsid w:val="00BA29F5"/>
    <w:rsid w:val="00BA2F85"/>
    <w:rsid w:val="00BA35E9"/>
    <w:rsid w:val="00BA5D4F"/>
    <w:rsid w:val="00BA6319"/>
    <w:rsid w:val="00BA6CDA"/>
    <w:rsid w:val="00BA7658"/>
    <w:rsid w:val="00BB1FC7"/>
    <w:rsid w:val="00BB2678"/>
    <w:rsid w:val="00BB3D78"/>
    <w:rsid w:val="00BB4E23"/>
    <w:rsid w:val="00BB5B97"/>
    <w:rsid w:val="00BB5E99"/>
    <w:rsid w:val="00BB65D6"/>
    <w:rsid w:val="00BB6BB7"/>
    <w:rsid w:val="00BB6C01"/>
    <w:rsid w:val="00BB7CA2"/>
    <w:rsid w:val="00BC1B23"/>
    <w:rsid w:val="00BC205B"/>
    <w:rsid w:val="00BC334A"/>
    <w:rsid w:val="00BC4E7A"/>
    <w:rsid w:val="00BC5140"/>
    <w:rsid w:val="00BC5772"/>
    <w:rsid w:val="00BC5B7A"/>
    <w:rsid w:val="00BC6D27"/>
    <w:rsid w:val="00BC72C4"/>
    <w:rsid w:val="00BC7BAA"/>
    <w:rsid w:val="00BC7D65"/>
    <w:rsid w:val="00BD02AF"/>
    <w:rsid w:val="00BD0A8F"/>
    <w:rsid w:val="00BD2FCC"/>
    <w:rsid w:val="00BD5473"/>
    <w:rsid w:val="00BD5E4C"/>
    <w:rsid w:val="00BD6605"/>
    <w:rsid w:val="00BE28FB"/>
    <w:rsid w:val="00BE3ECE"/>
    <w:rsid w:val="00BE3F57"/>
    <w:rsid w:val="00BE526F"/>
    <w:rsid w:val="00BE7CDB"/>
    <w:rsid w:val="00BF2880"/>
    <w:rsid w:val="00BF3EBE"/>
    <w:rsid w:val="00BF413A"/>
    <w:rsid w:val="00BF56F6"/>
    <w:rsid w:val="00BF6789"/>
    <w:rsid w:val="00BF729F"/>
    <w:rsid w:val="00C0213C"/>
    <w:rsid w:val="00C0252F"/>
    <w:rsid w:val="00C1233A"/>
    <w:rsid w:val="00C14B46"/>
    <w:rsid w:val="00C152E1"/>
    <w:rsid w:val="00C162C4"/>
    <w:rsid w:val="00C16524"/>
    <w:rsid w:val="00C17F17"/>
    <w:rsid w:val="00C203B4"/>
    <w:rsid w:val="00C2071D"/>
    <w:rsid w:val="00C213DD"/>
    <w:rsid w:val="00C21D8C"/>
    <w:rsid w:val="00C21E0A"/>
    <w:rsid w:val="00C2212B"/>
    <w:rsid w:val="00C2329B"/>
    <w:rsid w:val="00C24D0B"/>
    <w:rsid w:val="00C27067"/>
    <w:rsid w:val="00C313B8"/>
    <w:rsid w:val="00C31FAA"/>
    <w:rsid w:val="00C32251"/>
    <w:rsid w:val="00C324CF"/>
    <w:rsid w:val="00C33194"/>
    <w:rsid w:val="00C35165"/>
    <w:rsid w:val="00C361AF"/>
    <w:rsid w:val="00C367D0"/>
    <w:rsid w:val="00C40204"/>
    <w:rsid w:val="00C42FBB"/>
    <w:rsid w:val="00C43CC2"/>
    <w:rsid w:val="00C43D94"/>
    <w:rsid w:val="00C45899"/>
    <w:rsid w:val="00C47631"/>
    <w:rsid w:val="00C4799F"/>
    <w:rsid w:val="00C479FE"/>
    <w:rsid w:val="00C5020D"/>
    <w:rsid w:val="00C53068"/>
    <w:rsid w:val="00C53324"/>
    <w:rsid w:val="00C54415"/>
    <w:rsid w:val="00C55897"/>
    <w:rsid w:val="00C563D8"/>
    <w:rsid w:val="00C5658A"/>
    <w:rsid w:val="00C56A56"/>
    <w:rsid w:val="00C60503"/>
    <w:rsid w:val="00C60785"/>
    <w:rsid w:val="00C60A01"/>
    <w:rsid w:val="00C61447"/>
    <w:rsid w:val="00C61899"/>
    <w:rsid w:val="00C61F12"/>
    <w:rsid w:val="00C632AB"/>
    <w:rsid w:val="00C64090"/>
    <w:rsid w:val="00C67CA6"/>
    <w:rsid w:val="00C70988"/>
    <w:rsid w:val="00C71AD9"/>
    <w:rsid w:val="00C71B13"/>
    <w:rsid w:val="00C74158"/>
    <w:rsid w:val="00C74A27"/>
    <w:rsid w:val="00C75378"/>
    <w:rsid w:val="00C76AAE"/>
    <w:rsid w:val="00C80317"/>
    <w:rsid w:val="00C806C3"/>
    <w:rsid w:val="00C80FFB"/>
    <w:rsid w:val="00C825A4"/>
    <w:rsid w:val="00C82C56"/>
    <w:rsid w:val="00C9045F"/>
    <w:rsid w:val="00C93E93"/>
    <w:rsid w:val="00C9411C"/>
    <w:rsid w:val="00C950DB"/>
    <w:rsid w:val="00C972D3"/>
    <w:rsid w:val="00C97ADF"/>
    <w:rsid w:val="00CA0FE4"/>
    <w:rsid w:val="00CA17B2"/>
    <w:rsid w:val="00CA25AE"/>
    <w:rsid w:val="00CA348B"/>
    <w:rsid w:val="00CA34C8"/>
    <w:rsid w:val="00CA37B8"/>
    <w:rsid w:val="00CA3F18"/>
    <w:rsid w:val="00CA4696"/>
    <w:rsid w:val="00CB0762"/>
    <w:rsid w:val="00CB0BDD"/>
    <w:rsid w:val="00CB3A54"/>
    <w:rsid w:val="00CB4E75"/>
    <w:rsid w:val="00CB57D4"/>
    <w:rsid w:val="00CB5846"/>
    <w:rsid w:val="00CB635B"/>
    <w:rsid w:val="00CB65DC"/>
    <w:rsid w:val="00CC2DC1"/>
    <w:rsid w:val="00CC2ED0"/>
    <w:rsid w:val="00CC333E"/>
    <w:rsid w:val="00CC5852"/>
    <w:rsid w:val="00CC635D"/>
    <w:rsid w:val="00CC6CFE"/>
    <w:rsid w:val="00CC6D6E"/>
    <w:rsid w:val="00CD080F"/>
    <w:rsid w:val="00CD09A6"/>
    <w:rsid w:val="00CD1A2C"/>
    <w:rsid w:val="00CD1E89"/>
    <w:rsid w:val="00CD1ED3"/>
    <w:rsid w:val="00CD2B1F"/>
    <w:rsid w:val="00CD4387"/>
    <w:rsid w:val="00CD54F8"/>
    <w:rsid w:val="00CD6905"/>
    <w:rsid w:val="00CD7448"/>
    <w:rsid w:val="00CE1112"/>
    <w:rsid w:val="00CE1AE0"/>
    <w:rsid w:val="00CE1DC9"/>
    <w:rsid w:val="00CE29EE"/>
    <w:rsid w:val="00CF02EE"/>
    <w:rsid w:val="00CF4B8E"/>
    <w:rsid w:val="00D0065B"/>
    <w:rsid w:val="00D01AE7"/>
    <w:rsid w:val="00D05AA9"/>
    <w:rsid w:val="00D061CE"/>
    <w:rsid w:val="00D06822"/>
    <w:rsid w:val="00D07A5C"/>
    <w:rsid w:val="00D10308"/>
    <w:rsid w:val="00D12E44"/>
    <w:rsid w:val="00D14B6F"/>
    <w:rsid w:val="00D14B9B"/>
    <w:rsid w:val="00D14F90"/>
    <w:rsid w:val="00D158D6"/>
    <w:rsid w:val="00D20B62"/>
    <w:rsid w:val="00D2262C"/>
    <w:rsid w:val="00D24D33"/>
    <w:rsid w:val="00D265E1"/>
    <w:rsid w:val="00D26C20"/>
    <w:rsid w:val="00D272FF"/>
    <w:rsid w:val="00D27F10"/>
    <w:rsid w:val="00D30189"/>
    <w:rsid w:val="00D310FF"/>
    <w:rsid w:val="00D3202C"/>
    <w:rsid w:val="00D32166"/>
    <w:rsid w:val="00D32AF0"/>
    <w:rsid w:val="00D36B64"/>
    <w:rsid w:val="00D36D35"/>
    <w:rsid w:val="00D40053"/>
    <w:rsid w:val="00D40DAF"/>
    <w:rsid w:val="00D43379"/>
    <w:rsid w:val="00D4394F"/>
    <w:rsid w:val="00D46FB1"/>
    <w:rsid w:val="00D5014E"/>
    <w:rsid w:val="00D50702"/>
    <w:rsid w:val="00D51C1C"/>
    <w:rsid w:val="00D52122"/>
    <w:rsid w:val="00D539F3"/>
    <w:rsid w:val="00D53F94"/>
    <w:rsid w:val="00D5496D"/>
    <w:rsid w:val="00D55BF1"/>
    <w:rsid w:val="00D56261"/>
    <w:rsid w:val="00D566D7"/>
    <w:rsid w:val="00D616DC"/>
    <w:rsid w:val="00D6269D"/>
    <w:rsid w:val="00D63B6B"/>
    <w:rsid w:val="00D63BC4"/>
    <w:rsid w:val="00D63C6E"/>
    <w:rsid w:val="00D645B1"/>
    <w:rsid w:val="00D64BFF"/>
    <w:rsid w:val="00D66CED"/>
    <w:rsid w:val="00D674DD"/>
    <w:rsid w:val="00D75294"/>
    <w:rsid w:val="00D753FC"/>
    <w:rsid w:val="00D7596A"/>
    <w:rsid w:val="00D759D6"/>
    <w:rsid w:val="00D76990"/>
    <w:rsid w:val="00D76D3A"/>
    <w:rsid w:val="00D77FE2"/>
    <w:rsid w:val="00D81C04"/>
    <w:rsid w:val="00D81C88"/>
    <w:rsid w:val="00D82A07"/>
    <w:rsid w:val="00D84003"/>
    <w:rsid w:val="00D84E28"/>
    <w:rsid w:val="00D87258"/>
    <w:rsid w:val="00D878D3"/>
    <w:rsid w:val="00D91DC6"/>
    <w:rsid w:val="00D92334"/>
    <w:rsid w:val="00D92AC0"/>
    <w:rsid w:val="00D9373D"/>
    <w:rsid w:val="00D93DF8"/>
    <w:rsid w:val="00D95856"/>
    <w:rsid w:val="00D95BB3"/>
    <w:rsid w:val="00D95EFF"/>
    <w:rsid w:val="00D968E2"/>
    <w:rsid w:val="00D96A46"/>
    <w:rsid w:val="00DA32D3"/>
    <w:rsid w:val="00DA35ED"/>
    <w:rsid w:val="00DA3778"/>
    <w:rsid w:val="00DA4365"/>
    <w:rsid w:val="00DA492D"/>
    <w:rsid w:val="00DA7135"/>
    <w:rsid w:val="00DA7B89"/>
    <w:rsid w:val="00DA7F79"/>
    <w:rsid w:val="00DB10B5"/>
    <w:rsid w:val="00DB1887"/>
    <w:rsid w:val="00DB6C75"/>
    <w:rsid w:val="00DB6E0B"/>
    <w:rsid w:val="00DC24EC"/>
    <w:rsid w:val="00DC2F36"/>
    <w:rsid w:val="00DC3636"/>
    <w:rsid w:val="00DC4AB8"/>
    <w:rsid w:val="00DC7185"/>
    <w:rsid w:val="00DC7CEB"/>
    <w:rsid w:val="00DD01EB"/>
    <w:rsid w:val="00DD115C"/>
    <w:rsid w:val="00DD1219"/>
    <w:rsid w:val="00DD19DC"/>
    <w:rsid w:val="00DD3D80"/>
    <w:rsid w:val="00DD46C7"/>
    <w:rsid w:val="00DD60A3"/>
    <w:rsid w:val="00DD694B"/>
    <w:rsid w:val="00DD71CD"/>
    <w:rsid w:val="00DD78D4"/>
    <w:rsid w:val="00DD7CE7"/>
    <w:rsid w:val="00DE15EE"/>
    <w:rsid w:val="00DE173E"/>
    <w:rsid w:val="00DE20C1"/>
    <w:rsid w:val="00DE2330"/>
    <w:rsid w:val="00DE2612"/>
    <w:rsid w:val="00DE2BF1"/>
    <w:rsid w:val="00DE3EA9"/>
    <w:rsid w:val="00DE48CA"/>
    <w:rsid w:val="00DE5832"/>
    <w:rsid w:val="00DE60D9"/>
    <w:rsid w:val="00DE69C2"/>
    <w:rsid w:val="00DE742E"/>
    <w:rsid w:val="00DF0500"/>
    <w:rsid w:val="00DF0CF7"/>
    <w:rsid w:val="00DF1D0F"/>
    <w:rsid w:val="00DF2AD9"/>
    <w:rsid w:val="00DF534D"/>
    <w:rsid w:val="00DF543A"/>
    <w:rsid w:val="00DF5D09"/>
    <w:rsid w:val="00DF75AC"/>
    <w:rsid w:val="00DF7C83"/>
    <w:rsid w:val="00E01672"/>
    <w:rsid w:val="00E049C6"/>
    <w:rsid w:val="00E07BAA"/>
    <w:rsid w:val="00E07E77"/>
    <w:rsid w:val="00E1028B"/>
    <w:rsid w:val="00E105B1"/>
    <w:rsid w:val="00E1086C"/>
    <w:rsid w:val="00E11433"/>
    <w:rsid w:val="00E115DB"/>
    <w:rsid w:val="00E12BE5"/>
    <w:rsid w:val="00E13134"/>
    <w:rsid w:val="00E13594"/>
    <w:rsid w:val="00E1369B"/>
    <w:rsid w:val="00E13EE7"/>
    <w:rsid w:val="00E14B1A"/>
    <w:rsid w:val="00E14D51"/>
    <w:rsid w:val="00E15B46"/>
    <w:rsid w:val="00E1730D"/>
    <w:rsid w:val="00E2203E"/>
    <w:rsid w:val="00E239CC"/>
    <w:rsid w:val="00E24063"/>
    <w:rsid w:val="00E24688"/>
    <w:rsid w:val="00E252EC"/>
    <w:rsid w:val="00E25564"/>
    <w:rsid w:val="00E2712A"/>
    <w:rsid w:val="00E320E4"/>
    <w:rsid w:val="00E34247"/>
    <w:rsid w:val="00E352DE"/>
    <w:rsid w:val="00E353C4"/>
    <w:rsid w:val="00E3664C"/>
    <w:rsid w:val="00E409C0"/>
    <w:rsid w:val="00E41BD0"/>
    <w:rsid w:val="00E42658"/>
    <w:rsid w:val="00E44DFF"/>
    <w:rsid w:val="00E4565C"/>
    <w:rsid w:val="00E458A4"/>
    <w:rsid w:val="00E466B2"/>
    <w:rsid w:val="00E500A1"/>
    <w:rsid w:val="00E5139A"/>
    <w:rsid w:val="00E52922"/>
    <w:rsid w:val="00E533D2"/>
    <w:rsid w:val="00E537F2"/>
    <w:rsid w:val="00E542E9"/>
    <w:rsid w:val="00E54435"/>
    <w:rsid w:val="00E5555A"/>
    <w:rsid w:val="00E57845"/>
    <w:rsid w:val="00E603BD"/>
    <w:rsid w:val="00E61E4E"/>
    <w:rsid w:val="00E62431"/>
    <w:rsid w:val="00E643FD"/>
    <w:rsid w:val="00E653B6"/>
    <w:rsid w:val="00E658A9"/>
    <w:rsid w:val="00E65E6D"/>
    <w:rsid w:val="00E675C3"/>
    <w:rsid w:val="00E67790"/>
    <w:rsid w:val="00E71F4E"/>
    <w:rsid w:val="00E71F66"/>
    <w:rsid w:val="00E7292D"/>
    <w:rsid w:val="00E73E19"/>
    <w:rsid w:val="00E741C6"/>
    <w:rsid w:val="00E7679C"/>
    <w:rsid w:val="00E76CF4"/>
    <w:rsid w:val="00E774CC"/>
    <w:rsid w:val="00E8031A"/>
    <w:rsid w:val="00E8141F"/>
    <w:rsid w:val="00E82363"/>
    <w:rsid w:val="00E8318D"/>
    <w:rsid w:val="00E85223"/>
    <w:rsid w:val="00E8577D"/>
    <w:rsid w:val="00E863D0"/>
    <w:rsid w:val="00E86BE1"/>
    <w:rsid w:val="00E87CD2"/>
    <w:rsid w:val="00E90832"/>
    <w:rsid w:val="00E90E06"/>
    <w:rsid w:val="00E916E3"/>
    <w:rsid w:val="00E921AF"/>
    <w:rsid w:val="00E92B2F"/>
    <w:rsid w:val="00E92C46"/>
    <w:rsid w:val="00E93703"/>
    <w:rsid w:val="00E93A77"/>
    <w:rsid w:val="00E9606E"/>
    <w:rsid w:val="00E96D22"/>
    <w:rsid w:val="00EA1789"/>
    <w:rsid w:val="00EA232C"/>
    <w:rsid w:val="00EA2CFD"/>
    <w:rsid w:val="00EA2F9A"/>
    <w:rsid w:val="00EA49E3"/>
    <w:rsid w:val="00EA4BAA"/>
    <w:rsid w:val="00EA5522"/>
    <w:rsid w:val="00EA565C"/>
    <w:rsid w:val="00EA594F"/>
    <w:rsid w:val="00EA5D5B"/>
    <w:rsid w:val="00EB07A0"/>
    <w:rsid w:val="00EB2494"/>
    <w:rsid w:val="00EB2896"/>
    <w:rsid w:val="00EB3A5E"/>
    <w:rsid w:val="00EB4529"/>
    <w:rsid w:val="00EB5481"/>
    <w:rsid w:val="00EB6034"/>
    <w:rsid w:val="00EB6A77"/>
    <w:rsid w:val="00EB7C61"/>
    <w:rsid w:val="00EC0FDA"/>
    <w:rsid w:val="00EC1445"/>
    <w:rsid w:val="00EC19A9"/>
    <w:rsid w:val="00EC240C"/>
    <w:rsid w:val="00EC35F7"/>
    <w:rsid w:val="00EC55EB"/>
    <w:rsid w:val="00EC6197"/>
    <w:rsid w:val="00EC7A5E"/>
    <w:rsid w:val="00EC7AF6"/>
    <w:rsid w:val="00ED1C40"/>
    <w:rsid w:val="00ED3D6A"/>
    <w:rsid w:val="00ED4323"/>
    <w:rsid w:val="00ED4F39"/>
    <w:rsid w:val="00ED553A"/>
    <w:rsid w:val="00ED5C75"/>
    <w:rsid w:val="00ED64B0"/>
    <w:rsid w:val="00ED7001"/>
    <w:rsid w:val="00EE0E6B"/>
    <w:rsid w:val="00EE1CFC"/>
    <w:rsid w:val="00EE202D"/>
    <w:rsid w:val="00EE5709"/>
    <w:rsid w:val="00EE66C1"/>
    <w:rsid w:val="00EE74B9"/>
    <w:rsid w:val="00EF3C01"/>
    <w:rsid w:val="00EF4358"/>
    <w:rsid w:val="00EF4565"/>
    <w:rsid w:val="00EF4B49"/>
    <w:rsid w:val="00EF5B4D"/>
    <w:rsid w:val="00EF5D8A"/>
    <w:rsid w:val="00EF67C5"/>
    <w:rsid w:val="00EF7618"/>
    <w:rsid w:val="00F00367"/>
    <w:rsid w:val="00F035C9"/>
    <w:rsid w:val="00F044C8"/>
    <w:rsid w:val="00F0461F"/>
    <w:rsid w:val="00F07361"/>
    <w:rsid w:val="00F07CE5"/>
    <w:rsid w:val="00F10C1F"/>
    <w:rsid w:val="00F10E47"/>
    <w:rsid w:val="00F119DF"/>
    <w:rsid w:val="00F11DF9"/>
    <w:rsid w:val="00F11E23"/>
    <w:rsid w:val="00F128A8"/>
    <w:rsid w:val="00F12B39"/>
    <w:rsid w:val="00F1476B"/>
    <w:rsid w:val="00F14CFF"/>
    <w:rsid w:val="00F14DA0"/>
    <w:rsid w:val="00F15479"/>
    <w:rsid w:val="00F15B89"/>
    <w:rsid w:val="00F16C26"/>
    <w:rsid w:val="00F16FE4"/>
    <w:rsid w:val="00F17253"/>
    <w:rsid w:val="00F17DFF"/>
    <w:rsid w:val="00F2045A"/>
    <w:rsid w:val="00F20799"/>
    <w:rsid w:val="00F21284"/>
    <w:rsid w:val="00F23892"/>
    <w:rsid w:val="00F2609F"/>
    <w:rsid w:val="00F27601"/>
    <w:rsid w:val="00F27C0F"/>
    <w:rsid w:val="00F27FDF"/>
    <w:rsid w:val="00F322B1"/>
    <w:rsid w:val="00F335D5"/>
    <w:rsid w:val="00F3373F"/>
    <w:rsid w:val="00F3399C"/>
    <w:rsid w:val="00F33E7E"/>
    <w:rsid w:val="00F36586"/>
    <w:rsid w:val="00F36643"/>
    <w:rsid w:val="00F40519"/>
    <w:rsid w:val="00F40C6C"/>
    <w:rsid w:val="00F42347"/>
    <w:rsid w:val="00F42929"/>
    <w:rsid w:val="00F43DD6"/>
    <w:rsid w:val="00F44838"/>
    <w:rsid w:val="00F44C48"/>
    <w:rsid w:val="00F46B66"/>
    <w:rsid w:val="00F472E4"/>
    <w:rsid w:val="00F5222B"/>
    <w:rsid w:val="00F5255E"/>
    <w:rsid w:val="00F5260C"/>
    <w:rsid w:val="00F53546"/>
    <w:rsid w:val="00F53B4A"/>
    <w:rsid w:val="00F57AC2"/>
    <w:rsid w:val="00F57FF6"/>
    <w:rsid w:val="00F608DC"/>
    <w:rsid w:val="00F61D2A"/>
    <w:rsid w:val="00F62FEA"/>
    <w:rsid w:val="00F6303D"/>
    <w:rsid w:val="00F63299"/>
    <w:rsid w:val="00F64A7D"/>
    <w:rsid w:val="00F64C9D"/>
    <w:rsid w:val="00F65213"/>
    <w:rsid w:val="00F65CCC"/>
    <w:rsid w:val="00F6656B"/>
    <w:rsid w:val="00F70BFE"/>
    <w:rsid w:val="00F72469"/>
    <w:rsid w:val="00F72B89"/>
    <w:rsid w:val="00F76BA6"/>
    <w:rsid w:val="00F77290"/>
    <w:rsid w:val="00F772C8"/>
    <w:rsid w:val="00F776F9"/>
    <w:rsid w:val="00F835A0"/>
    <w:rsid w:val="00F83E9D"/>
    <w:rsid w:val="00F8496C"/>
    <w:rsid w:val="00F859FE"/>
    <w:rsid w:val="00F93297"/>
    <w:rsid w:val="00F93AEA"/>
    <w:rsid w:val="00F93E26"/>
    <w:rsid w:val="00F95A51"/>
    <w:rsid w:val="00F96AED"/>
    <w:rsid w:val="00FA13C3"/>
    <w:rsid w:val="00FA17C2"/>
    <w:rsid w:val="00FA1E74"/>
    <w:rsid w:val="00FA346F"/>
    <w:rsid w:val="00FA3CE5"/>
    <w:rsid w:val="00FA48B7"/>
    <w:rsid w:val="00FA561F"/>
    <w:rsid w:val="00FA7069"/>
    <w:rsid w:val="00FA7B52"/>
    <w:rsid w:val="00FB057E"/>
    <w:rsid w:val="00FB1AC8"/>
    <w:rsid w:val="00FB300E"/>
    <w:rsid w:val="00FB3BB3"/>
    <w:rsid w:val="00FB4090"/>
    <w:rsid w:val="00FB48CF"/>
    <w:rsid w:val="00FB659C"/>
    <w:rsid w:val="00FB6B06"/>
    <w:rsid w:val="00FB6C29"/>
    <w:rsid w:val="00FB6F4A"/>
    <w:rsid w:val="00FB7136"/>
    <w:rsid w:val="00FC1A54"/>
    <w:rsid w:val="00FC24DE"/>
    <w:rsid w:val="00FC25DC"/>
    <w:rsid w:val="00FC4E10"/>
    <w:rsid w:val="00FC5BBC"/>
    <w:rsid w:val="00FC6142"/>
    <w:rsid w:val="00FC6258"/>
    <w:rsid w:val="00FC62D5"/>
    <w:rsid w:val="00FC7B4F"/>
    <w:rsid w:val="00FD1B3F"/>
    <w:rsid w:val="00FD39A2"/>
    <w:rsid w:val="00FD4183"/>
    <w:rsid w:val="00FD42DB"/>
    <w:rsid w:val="00FD47FC"/>
    <w:rsid w:val="00FD48C3"/>
    <w:rsid w:val="00FD58DB"/>
    <w:rsid w:val="00FD5BD5"/>
    <w:rsid w:val="00FD5E2B"/>
    <w:rsid w:val="00FD7A8B"/>
    <w:rsid w:val="00FE10AB"/>
    <w:rsid w:val="00FE1D15"/>
    <w:rsid w:val="00FE74F1"/>
    <w:rsid w:val="00FF0D22"/>
    <w:rsid w:val="00FF1E86"/>
    <w:rsid w:val="00FF35E8"/>
    <w:rsid w:val="00FF44C7"/>
    <w:rsid w:val="00FF4DFA"/>
    <w:rsid w:val="00FF5886"/>
    <w:rsid w:val="00FF5EC3"/>
    <w:rsid w:val="00FF68EA"/>
    <w:rsid w:val="00FF6E70"/>
    <w:rsid w:val="00FF6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8850"/>
    <o:shapelayout v:ext="edit">
      <o:idmap v:ext="edit" data="1"/>
      <o:rules v:ext="edit">
        <o:r id="V:Rule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586"/>
    <w:rPr>
      <w:rFonts w:ascii="Times-R New" w:hAnsi="Times-R New"/>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3282"/>
    <w:pPr>
      <w:tabs>
        <w:tab w:val="center" w:pos="4536"/>
        <w:tab w:val="right" w:pos="9072"/>
      </w:tabs>
    </w:pPr>
  </w:style>
  <w:style w:type="paragraph" w:styleId="Footer">
    <w:name w:val="footer"/>
    <w:basedOn w:val="Normal"/>
    <w:rsid w:val="007F3282"/>
    <w:pPr>
      <w:tabs>
        <w:tab w:val="center" w:pos="4536"/>
        <w:tab w:val="right" w:pos="9072"/>
      </w:tabs>
    </w:pPr>
  </w:style>
  <w:style w:type="paragraph" w:customStyle="1" w:styleId="CaracterCaracter1">
    <w:name w:val="Caracter Caracter1"/>
    <w:basedOn w:val="Normal"/>
    <w:rsid w:val="00F36586"/>
    <w:rPr>
      <w:rFonts w:ascii="Times New Roman" w:hAnsi="Times New Roman"/>
      <w:lang w:val="pl-PL" w:eastAsia="pl-PL"/>
    </w:rPr>
  </w:style>
  <w:style w:type="table" w:styleId="TableGrid">
    <w:name w:val="Table Grid"/>
    <w:basedOn w:val="TableNormal"/>
    <w:rsid w:val="00B16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11307E"/>
    <w:rPr>
      <w:rFonts w:ascii="Times-R New" w:hAnsi="Times-R New"/>
      <w:sz w:val="24"/>
      <w:szCs w:val="24"/>
      <w:lang w:val="ro-RO" w:eastAsia="ro-RO" w:bidi="ar-SA"/>
    </w:rPr>
  </w:style>
  <w:style w:type="character" w:styleId="Hyperlink">
    <w:name w:val="Hyperlink"/>
    <w:basedOn w:val="DefaultParagraphFont"/>
    <w:rsid w:val="002551EA"/>
    <w:rPr>
      <w:color w:val="0000FF"/>
      <w:u w:val="single"/>
    </w:rPr>
  </w:style>
  <w:style w:type="character" w:customStyle="1" w:styleId="CharChar3">
    <w:name w:val="Char Char3"/>
    <w:basedOn w:val="DefaultParagraphFont"/>
    <w:rsid w:val="00A36B0A"/>
  </w:style>
  <w:style w:type="character" w:customStyle="1" w:styleId="do1">
    <w:name w:val="do1"/>
    <w:basedOn w:val="DefaultParagraphFont"/>
    <w:rsid w:val="00C972D3"/>
    <w:rPr>
      <w:b/>
      <w:bCs/>
      <w:sz w:val="26"/>
      <w:szCs w:val="26"/>
    </w:rPr>
  </w:style>
  <w:style w:type="paragraph" w:styleId="ListParagraph">
    <w:name w:val="List Paragraph"/>
    <w:basedOn w:val="Normal"/>
    <w:uiPriority w:val="34"/>
    <w:qFormat/>
    <w:rsid w:val="005A57D8"/>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B8767E"/>
    <w:pPr>
      <w:spacing w:before="100" w:beforeAutospacing="1" w:after="100" w:afterAutospacing="1"/>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40176121">
      <w:bodyDiv w:val="1"/>
      <w:marLeft w:val="0"/>
      <w:marRight w:val="0"/>
      <w:marTop w:val="0"/>
      <w:marBottom w:val="0"/>
      <w:divBdr>
        <w:top w:val="none" w:sz="0" w:space="0" w:color="auto"/>
        <w:left w:val="none" w:sz="0" w:space="0" w:color="auto"/>
        <w:bottom w:val="none" w:sz="0" w:space="0" w:color="auto"/>
        <w:right w:val="none" w:sz="0" w:space="0" w:color="auto"/>
      </w:divBdr>
    </w:div>
    <w:div w:id="78064489">
      <w:bodyDiv w:val="1"/>
      <w:marLeft w:val="0"/>
      <w:marRight w:val="0"/>
      <w:marTop w:val="0"/>
      <w:marBottom w:val="0"/>
      <w:divBdr>
        <w:top w:val="none" w:sz="0" w:space="0" w:color="auto"/>
        <w:left w:val="none" w:sz="0" w:space="0" w:color="auto"/>
        <w:bottom w:val="none" w:sz="0" w:space="0" w:color="auto"/>
        <w:right w:val="none" w:sz="0" w:space="0" w:color="auto"/>
      </w:divBdr>
      <w:divsChild>
        <w:div w:id="1879127411">
          <w:marLeft w:val="0"/>
          <w:marRight w:val="0"/>
          <w:marTop w:val="0"/>
          <w:marBottom w:val="0"/>
          <w:divBdr>
            <w:top w:val="none" w:sz="0" w:space="0" w:color="auto"/>
            <w:left w:val="none" w:sz="0" w:space="0" w:color="auto"/>
            <w:bottom w:val="none" w:sz="0" w:space="0" w:color="auto"/>
            <w:right w:val="none" w:sz="0" w:space="0" w:color="auto"/>
          </w:divBdr>
          <w:divsChild>
            <w:div w:id="696080683">
              <w:marLeft w:val="0"/>
              <w:marRight w:val="0"/>
              <w:marTop w:val="0"/>
              <w:marBottom w:val="0"/>
              <w:divBdr>
                <w:top w:val="none" w:sz="0" w:space="0" w:color="auto"/>
                <w:left w:val="none" w:sz="0" w:space="0" w:color="auto"/>
                <w:bottom w:val="none" w:sz="0" w:space="0" w:color="auto"/>
                <w:right w:val="none" w:sz="0" w:space="0" w:color="auto"/>
              </w:divBdr>
              <w:divsChild>
                <w:div w:id="1446735177">
                  <w:marLeft w:val="0"/>
                  <w:marRight w:val="0"/>
                  <w:marTop w:val="210"/>
                  <w:marBottom w:val="0"/>
                  <w:divBdr>
                    <w:top w:val="none" w:sz="0" w:space="0" w:color="auto"/>
                    <w:left w:val="none" w:sz="0" w:space="0" w:color="auto"/>
                    <w:bottom w:val="none" w:sz="0" w:space="0" w:color="auto"/>
                    <w:right w:val="none" w:sz="0" w:space="0" w:color="auto"/>
                  </w:divBdr>
                  <w:divsChild>
                    <w:div w:id="1196043329">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240066409">
      <w:bodyDiv w:val="1"/>
      <w:marLeft w:val="0"/>
      <w:marRight w:val="0"/>
      <w:marTop w:val="0"/>
      <w:marBottom w:val="0"/>
      <w:divBdr>
        <w:top w:val="none" w:sz="0" w:space="0" w:color="auto"/>
        <w:left w:val="none" w:sz="0" w:space="0" w:color="auto"/>
        <w:bottom w:val="none" w:sz="0" w:space="0" w:color="auto"/>
        <w:right w:val="none" w:sz="0" w:space="0" w:color="auto"/>
      </w:divBdr>
      <w:divsChild>
        <w:div w:id="1077095564">
          <w:marLeft w:val="0"/>
          <w:marRight w:val="0"/>
          <w:marTop w:val="0"/>
          <w:marBottom w:val="0"/>
          <w:divBdr>
            <w:top w:val="none" w:sz="0" w:space="0" w:color="auto"/>
            <w:left w:val="none" w:sz="0" w:space="0" w:color="auto"/>
            <w:bottom w:val="none" w:sz="0" w:space="0" w:color="auto"/>
            <w:right w:val="none" w:sz="0" w:space="0" w:color="auto"/>
          </w:divBdr>
          <w:divsChild>
            <w:div w:id="1266885986">
              <w:marLeft w:val="0"/>
              <w:marRight w:val="0"/>
              <w:marTop w:val="0"/>
              <w:marBottom w:val="0"/>
              <w:divBdr>
                <w:top w:val="none" w:sz="0" w:space="0" w:color="auto"/>
                <w:left w:val="none" w:sz="0" w:space="0" w:color="auto"/>
                <w:bottom w:val="none" w:sz="0" w:space="0" w:color="auto"/>
                <w:right w:val="none" w:sz="0" w:space="0" w:color="auto"/>
              </w:divBdr>
              <w:divsChild>
                <w:div w:id="117533892">
                  <w:marLeft w:val="0"/>
                  <w:marRight w:val="0"/>
                  <w:marTop w:val="210"/>
                  <w:marBottom w:val="0"/>
                  <w:divBdr>
                    <w:top w:val="none" w:sz="0" w:space="0" w:color="auto"/>
                    <w:left w:val="none" w:sz="0" w:space="0" w:color="auto"/>
                    <w:bottom w:val="none" w:sz="0" w:space="0" w:color="auto"/>
                    <w:right w:val="none" w:sz="0" w:space="0" w:color="auto"/>
                  </w:divBdr>
                  <w:divsChild>
                    <w:div w:id="575166480">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354305806">
      <w:bodyDiv w:val="1"/>
      <w:marLeft w:val="0"/>
      <w:marRight w:val="0"/>
      <w:marTop w:val="0"/>
      <w:marBottom w:val="0"/>
      <w:divBdr>
        <w:top w:val="none" w:sz="0" w:space="0" w:color="auto"/>
        <w:left w:val="none" w:sz="0" w:space="0" w:color="auto"/>
        <w:bottom w:val="none" w:sz="0" w:space="0" w:color="auto"/>
        <w:right w:val="none" w:sz="0" w:space="0" w:color="auto"/>
      </w:divBdr>
    </w:div>
    <w:div w:id="386728076">
      <w:bodyDiv w:val="1"/>
      <w:marLeft w:val="0"/>
      <w:marRight w:val="0"/>
      <w:marTop w:val="0"/>
      <w:marBottom w:val="0"/>
      <w:divBdr>
        <w:top w:val="none" w:sz="0" w:space="0" w:color="auto"/>
        <w:left w:val="none" w:sz="0" w:space="0" w:color="auto"/>
        <w:bottom w:val="none" w:sz="0" w:space="0" w:color="auto"/>
        <w:right w:val="none" w:sz="0" w:space="0" w:color="auto"/>
      </w:divBdr>
    </w:div>
    <w:div w:id="397020488">
      <w:bodyDiv w:val="1"/>
      <w:marLeft w:val="0"/>
      <w:marRight w:val="0"/>
      <w:marTop w:val="0"/>
      <w:marBottom w:val="0"/>
      <w:divBdr>
        <w:top w:val="none" w:sz="0" w:space="0" w:color="auto"/>
        <w:left w:val="none" w:sz="0" w:space="0" w:color="auto"/>
        <w:bottom w:val="none" w:sz="0" w:space="0" w:color="auto"/>
        <w:right w:val="none" w:sz="0" w:space="0" w:color="auto"/>
      </w:divBdr>
    </w:div>
    <w:div w:id="485243064">
      <w:bodyDiv w:val="1"/>
      <w:marLeft w:val="0"/>
      <w:marRight w:val="0"/>
      <w:marTop w:val="0"/>
      <w:marBottom w:val="0"/>
      <w:divBdr>
        <w:top w:val="none" w:sz="0" w:space="0" w:color="auto"/>
        <w:left w:val="none" w:sz="0" w:space="0" w:color="auto"/>
        <w:bottom w:val="none" w:sz="0" w:space="0" w:color="auto"/>
        <w:right w:val="none" w:sz="0" w:space="0" w:color="auto"/>
      </w:divBdr>
    </w:div>
    <w:div w:id="967472213">
      <w:bodyDiv w:val="1"/>
      <w:marLeft w:val="0"/>
      <w:marRight w:val="0"/>
      <w:marTop w:val="0"/>
      <w:marBottom w:val="0"/>
      <w:divBdr>
        <w:top w:val="none" w:sz="0" w:space="0" w:color="auto"/>
        <w:left w:val="none" w:sz="0" w:space="0" w:color="auto"/>
        <w:bottom w:val="none" w:sz="0" w:space="0" w:color="auto"/>
        <w:right w:val="none" w:sz="0" w:space="0" w:color="auto"/>
      </w:divBdr>
    </w:div>
    <w:div w:id="1141776319">
      <w:bodyDiv w:val="1"/>
      <w:marLeft w:val="0"/>
      <w:marRight w:val="0"/>
      <w:marTop w:val="0"/>
      <w:marBottom w:val="0"/>
      <w:divBdr>
        <w:top w:val="none" w:sz="0" w:space="0" w:color="auto"/>
        <w:left w:val="none" w:sz="0" w:space="0" w:color="auto"/>
        <w:bottom w:val="none" w:sz="0" w:space="0" w:color="auto"/>
        <w:right w:val="none" w:sz="0" w:space="0" w:color="auto"/>
      </w:divBdr>
      <w:divsChild>
        <w:div w:id="489518780">
          <w:marLeft w:val="0"/>
          <w:marRight w:val="0"/>
          <w:marTop w:val="0"/>
          <w:marBottom w:val="0"/>
          <w:divBdr>
            <w:top w:val="none" w:sz="0" w:space="0" w:color="auto"/>
            <w:left w:val="none" w:sz="0" w:space="0" w:color="auto"/>
            <w:bottom w:val="none" w:sz="0" w:space="0" w:color="auto"/>
            <w:right w:val="none" w:sz="0" w:space="0" w:color="auto"/>
          </w:divBdr>
          <w:divsChild>
            <w:div w:id="1359892079">
              <w:marLeft w:val="0"/>
              <w:marRight w:val="0"/>
              <w:marTop w:val="0"/>
              <w:marBottom w:val="0"/>
              <w:divBdr>
                <w:top w:val="none" w:sz="0" w:space="0" w:color="auto"/>
                <w:left w:val="none" w:sz="0" w:space="0" w:color="auto"/>
                <w:bottom w:val="none" w:sz="0" w:space="0" w:color="auto"/>
                <w:right w:val="none" w:sz="0" w:space="0" w:color="auto"/>
              </w:divBdr>
              <w:divsChild>
                <w:div w:id="214661264">
                  <w:marLeft w:val="0"/>
                  <w:marRight w:val="0"/>
                  <w:marTop w:val="0"/>
                  <w:marBottom w:val="0"/>
                  <w:divBdr>
                    <w:top w:val="none" w:sz="0" w:space="0" w:color="auto"/>
                    <w:left w:val="none" w:sz="0" w:space="0" w:color="auto"/>
                    <w:bottom w:val="none" w:sz="0" w:space="0" w:color="auto"/>
                    <w:right w:val="none" w:sz="0" w:space="0" w:color="auto"/>
                  </w:divBdr>
                  <w:divsChild>
                    <w:div w:id="209267889">
                      <w:marLeft w:val="0"/>
                      <w:marRight w:val="0"/>
                      <w:marTop w:val="0"/>
                      <w:marBottom w:val="0"/>
                      <w:divBdr>
                        <w:top w:val="none" w:sz="0" w:space="0" w:color="auto"/>
                        <w:left w:val="none" w:sz="0" w:space="0" w:color="auto"/>
                        <w:bottom w:val="none" w:sz="0" w:space="0" w:color="auto"/>
                        <w:right w:val="none" w:sz="0" w:space="0" w:color="auto"/>
                      </w:divBdr>
                      <w:divsChild>
                        <w:div w:id="1944877305">
                          <w:marLeft w:val="0"/>
                          <w:marRight w:val="0"/>
                          <w:marTop w:val="0"/>
                          <w:marBottom w:val="0"/>
                          <w:divBdr>
                            <w:top w:val="none" w:sz="0" w:space="0" w:color="auto"/>
                            <w:left w:val="none" w:sz="0" w:space="0" w:color="auto"/>
                            <w:bottom w:val="none" w:sz="0" w:space="0" w:color="auto"/>
                            <w:right w:val="none" w:sz="0" w:space="0" w:color="auto"/>
                          </w:divBdr>
                          <w:divsChild>
                            <w:div w:id="1101726833">
                              <w:marLeft w:val="0"/>
                              <w:marRight w:val="0"/>
                              <w:marTop w:val="0"/>
                              <w:marBottom w:val="0"/>
                              <w:divBdr>
                                <w:top w:val="none" w:sz="0" w:space="0" w:color="auto"/>
                                <w:left w:val="none" w:sz="0" w:space="0" w:color="auto"/>
                                <w:bottom w:val="none" w:sz="0" w:space="0" w:color="auto"/>
                                <w:right w:val="none" w:sz="0" w:space="0" w:color="auto"/>
                              </w:divBdr>
                              <w:divsChild>
                                <w:div w:id="21353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mnt.anpm.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APMNEAMT\Application%20Data\Microsoft\Templates\antet%20nou%20APM%20Neam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31972-3B4A-4F00-A16C-B13FDB61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nou APM Neamt</Template>
  <TotalTime>6</TotalTime>
  <Pages>5</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Nr</vt:lpstr>
    </vt:vector>
  </TitlesOfParts>
  <Company>IPM</Company>
  <LinksUpToDate>false</LinksUpToDate>
  <CharactersWithSpaces>11598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Diana</dc:creator>
  <cp:lastModifiedBy>liviu.jigau</cp:lastModifiedBy>
  <cp:revision>4</cp:revision>
  <cp:lastPrinted>2016-11-14T09:47:00Z</cp:lastPrinted>
  <dcterms:created xsi:type="dcterms:W3CDTF">2016-12-05T06:11:00Z</dcterms:created>
  <dcterms:modified xsi:type="dcterms:W3CDTF">2016-12-22T10:45:00Z</dcterms:modified>
</cp:coreProperties>
</file>