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4C" w:rsidRPr="00F03C6B" w:rsidRDefault="009A7D4C" w:rsidP="00FE1D01">
      <w:pPr>
        <w:autoSpaceDE w:val="0"/>
        <w:autoSpaceDN w:val="0"/>
        <w:adjustRightInd w:val="0"/>
        <w:jc w:val="both"/>
        <w:rPr>
          <w:b/>
          <w:lang w:val="ro-RO"/>
        </w:rPr>
      </w:pPr>
    </w:p>
    <w:p w:rsidR="009A7D4C" w:rsidRDefault="009A7D4C" w:rsidP="00FE1D01">
      <w:pPr>
        <w:autoSpaceDE w:val="0"/>
        <w:autoSpaceDN w:val="0"/>
        <w:adjustRightInd w:val="0"/>
        <w:ind w:left="720" w:firstLine="720"/>
        <w:jc w:val="center"/>
        <w:rPr>
          <w:b/>
          <w:lang w:val="ro-RO"/>
        </w:rPr>
      </w:pPr>
    </w:p>
    <w:p w:rsidR="009A7D4C" w:rsidRDefault="009A7D4C" w:rsidP="00FE1D01">
      <w:pPr>
        <w:autoSpaceDE w:val="0"/>
        <w:autoSpaceDN w:val="0"/>
        <w:adjustRightInd w:val="0"/>
        <w:ind w:left="720" w:firstLine="720"/>
        <w:jc w:val="center"/>
        <w:rPr>
          <w:b/>
          <w:lang w:val="ro-RO"/>
        </w:rPr>
      </w:pPr>
    </w:p>
    <w:p w:rsidR="009A7D4C" w:rsidRDefault="009A7D4C" w:rsidP="00FE1D01">
      <w:pPr>
        <w:autoSpaceDE w:val="0"/>
        <w:autoSpaceDN w:val="0"/>
        <w:adjustRightInd w:val="0"/>
        <w:ind w:left="720" w:firstLine="720"/>
        <w:jc w:val="center"/>
        <w:rPr>
          <w:b/>
          <w:lang w:val="ro-RO"/>
        </w:rPr>
      </w:pPr>
    </w:p>
    <w:p w:rsidR="009A7D4C" w:rsidRPr="00F03C6B" w:rsidRDefault="009A7D4C" w:rsidP="00FE1D01">
      <w:pPr>
        <w:autoSpaceDE w:val="0"/>
        <w:autoSpaceDN w:val="0"/>
        <w:adjustRightInd w:val="0"/>
        <w:ind w:left="720" w:firstLine="720"/>
        <w:jc w:val="center"/>
        <w:rPr>
          <w:b/>
          <w:lang w:val="ro-RO"/>
        </w:rPr>
      </w:pPr>
      <w:r w:rsidRPr="00F03C6B">
        <w:rPr>
          <w:b/>
          <w:lang w:val="ro-RO"/>
        </w:rPr>
        <w:t>DECLARA</w:t>
      </w:r>
      <w:r>
        <w:rPr>
          <w:b/>
          <w:lang w:val="ro-RO"/>
        </w:rPr>
        <w:t>Ț</w:t>
      </w:r>
      <w:r w:rsidRPr="00F03C6B">
        <w:rPr>
          <w:b/>
          <w:lang w:val="ro-RO"/>
        </w:rPr>
        <w:t>IE PE PROPRIA R</w:t>
      </w:r>
      <w:r>
        <w:rPr>
          <w:b/>
          <w:lang w:val="ro-RO"/>
        </w:rPr>
        <w:t>Ă</w:t>
      </w:r>
      <w:r w:rsidRPr="00F03C6B">
        <w:rPr>
          <w:b/>
          <w:lang w:val="ro-RO"/>
        </w:rPr>
        <w:t>SPUNDERE</w:t>
      </w:r>
    </w:p>
    <w:p w:rsidR="009A7D4C" w:rsidRPr="00F03C6B" w:rsidRDefault="009A7D4C" w:rsidP="00FE1D01">
      <w:pPr>
        <w:autoSpaceDE w:val="0"/>
        <w:autoSpaceDN w:val="0"/>
        <w:adjustRightInd w:val="0"/>
        <w:jc w:val="both"/>
        <w:rPr>
          <w:lang w:val="ro-RO"/>
        </w:rPr>
      </w:pPr>
    </w:p>
    <w:p w:rsidR="009A7D4C" w:rsidRPr="00F03C6B" w:rsidRDefault="009A7D4C" w:rsidP="00FE1D01">
      <w:pPr>
        <w:autoSpaceDE w:val="0"/>
        <w:autoSpaceDN w:val="0"/>
        <w:adjustRightInd w:val="0"/>
        <w:jc w:val="both"/>
        <w:rPr>
          <w:lang w:val="ro-RO"/>
        </w:rPr>
      </w:pPr>
    </w:p>
    <w:p w:rsidR="009A7D4C" w:rsidRPr="00F03C6B" w:rsidRDefault="009A7D4C" w:rsidP="00FE1D01">
      <w:pPr>
        <w:autoSpaceDE w:val="0"/>
        <w:autoSpaceDN w:val="0"/>
        <w:adjustRightInd w:val="0"/>
        <w:jc w:val="both"/>
        <w:rPr>
          <w:lang w:val="ro-RO"/>
        </w:rPr>
      </w:pPr>
    </w:p>
    <w:p w:rsidR="009A7D4C" w:rsidRPr="00F03C6B" w:rsidRDefault="009A7D4C" w:rsidP="00FE1D01">
      <w:pPr>
        <w:autoSpaceDE w:val="0"/>
        <w:autoSpaceDN w:val="0"/>
        <w:adjustRightInd w:val="0"/>
        <w:jc w:val="both"/>
        <w:rPr>
          <w:lang w:val="ro-RO"/>
        </w:rPr>
      </w:pPr>
    </w:p>
    <w:p w:rsidR="009A7D4C" w:rsidRDefault="009A7D4C" w:rsidP="00FE1D01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Subsemnatul .........................</w:t>
      </w:r>
      <w:r>
        <w:rPr>
          <w:lang w:val="ro-RO"/>
        </w:rPr>
        <w:t>.......................</w:t>
      </w:r>
      <w:r w:rsidRPr="00F03C6B">
        <w:rPr>
          <w:lang w:val="ro-RO"/>
        </w:rPr>
        <w:t xml:space="preserve">..............., </w:t>
      </w:r>
      <w:r>
        <w:rPr>
          <w:lang w:val="ro-RO"/>
        </w:rPr>
        <w:t>î</w:t>
      </w:r>
      <w:r w:rsidRPr="00F03C6B">
        <w:rPr>
          <w:lang w:val="ro-RO"/>
        </w:rPr>
        <w:t>n calitate de reprezentant legal al SC…………………</w:t>
      </w:r>
      <w:r>
        <w:rPr>
          <w:lang w:val="ro-RO"/>
        </w:rPr>
        <w:t>……………………………………………………………………….</w:t>
      </w:r>
      <w:r w:rsidRPr="00F03C6B">
        <w:rPr>
          <w:lang w:val="ro-RO"/>
        </w:rPr>
        <w:t xml:space="preserve">……, </w:t>
      </w:r>
    </w:p>
    <w:p w:rsidR="009A7D4C" w:rsidRPr="00F03C6B" w:rsidRDefault="009A7D4C" w:rsidP="00FE1D01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>declar pe propria r</w:t>
      </w:r>
      <w:r>
        <w:rPr>
          <w:lang w:val="ro-RO"/>
        </w:rPr>
        <w:t>ă</w:t>
      </w:r>
      <w:r w:rsidRPr="00F03C6B">
        <w:rPr>
          <w:lang w:val="ro-RO"/>
        </w:rPr>
        <w:t>spundere, cunosc</w:t>
      </w:r>
      <w:r>
        <w:rPr>
          <w:lang w:val="ro-RO"/>
        </w:rPr>
        <w:t>â</w:t>
      </w:r>
      <w:r w:rsidRPr="00F03C6B">
        <w:rPr>
          <w:lang w:val="ro-RO"/>
        </w:rPr>
        <w:t xml:space="preserve">nd prevederile art. </w:t>
      </w:r>
      <w:r>
        <w:rPr>
          <w:lang w:val="ro-RO"/>
        </w:rPr>
        <w:t>326</w:t>
      </w:r>
      <w:r w:rsidRPr="00F03C6B">
        <w:rPr>
          <w:lang w:val="ro-RO"/>
        </w:rPr>
        <w:t xml:space="preserve"> din Codul penal cu privire la falsul </w:t>
      </w:r>
      <w:r>
        <w:rPr>
          <w:lang w:val="ro-RO"/>
        </w:rPr>
        <w:t>î</w:t>
      </w:r>
      <w:r w:rsidRPr="00F03C6B">
        <w:rPr>
          <w:lang w:val="ro-RO"/>
        </w:rPr>
        <w:t>n declara</w:t>
      </w:r>
      <w:r>
        <w:rPr>
          <w:lang w:val="ro-RO"/>
        </w:rPr>
        <w:t>ț</w:t>
      </w:r>
      <w:r w:rsidRPr="00F03C6B">
        <w:rPr>
          <w:lang w:val="ro-RO"/>
        </w:rPr>
        <w:t>ii, c</w:t>
      </w:r>
      <w:r>
        <w:rPr>
          <w:lang w:val="ro-RO"/>
        </w:rPr>
        <w:t>ă</w:t>
      </w:r>
      <w:r w:rsidRPr="00F03C6B">
        <w:rPr>
          <w:lang w:val="ro-RO"/>
        </w:rPr>
        <w:t xml:space="preserve"> activitatea/activit</w:t>
      </w:r>
      <w:r>
        <w:rPr>
          <w:lang w:val="ro-RO"/>
        </w:rPr>
        <w:t>ăț</w:t>
      </w:r>
      <w:r w:rsidRPr="00F03C6B">
        <w:rPr>
          <w:lang w:val="ro-RO"/>
        </w:rPr>
        <w:t>ile pentru care a fost emis</w:t>
      </w:r>
      <w:r>
        <w:rPr>
          <w:lang w:val="ro-RO"/>
        </w:rPr>
        <w:t>ă</w:t>
      </w:r>
      <w:r w:rsidRPr="00F03C6B">
        <w:rPr>
          <w:lang w:val="ro-RO"/>
        </w:rPr>
        <w:t xml:space="preserve"> Autoriza</w:t>
      </w:r>
      <w:r>
        <w:rPr>
          <w:lang w:val="ro-RO"/>
        </w:rPr>
        <w:t>ț</w:t>
      </w:r>
      <w:r w:rsidRPr="00F03C6B">
        <w:rPr>
          <w:lang w:val="ro-RO"/>
        </w:rPr>
        <w:t>ia de mediu / Autoriza</w:t>
      </w:r>
      <w:r>
        <w:rPr>
          <w:lang w:val="ro-RO"/>
        </w:rPr>
        <w:t>ț</w:t>
      </w:r>
      <w:r w:rsidRPr="00F03C6B">
        <w:rPr>
          <w:lang w:val="ro-RO"/>
        </w:rPr>
        <w:t>ia Integrat</w:t>
      </w:r>
      <w:r>
        <w:rPr>
          <w:lang w:val="ro-RO"/>
        </w:rPr>
        <w:t>ă</w:t>
      </w:r>
      <w:r w:rsidRPr="00F03C6B">
        <w:rPr>
          <w:lang w:val="ro-RO"/>
        </w:rPr>
        <w:t xml:space="preserve"> de mediu nr. ………</w:t>
      </w:r>
      <w:r>
        <w:rPr>
          <w:lang w:val="ro-RO"/>
        </w:rPr>
        <w:t>……….</w:t>
      </w:r>
      <w:r w:rsidRPr="00F03C6B">
        <w:rPr>
          <w:lang w:val="ro-RO"/>
        </w:rPr>
        <w:t>…….. se desf</w:t>
      </w:r>
      <w:r>
        <w:rPr>
          <w:lang w:val="ro-RO"/>
        </w:rPr>
        <w:t>ăș</w:t>
      </w:r>
      <w:r w:rsidRPr="00F03C6B">
        <w:rPr>
          <w:lang w:val="ro-RO"/>
        </w:rPr>
        <w:t>oar</w:t>
      </w:r>
      <w:r>
        <w:rPr>
          <w:lang w:val="ro-RO"/>
        </w:rPr>
        <w:t>ă</w:t>
      </w:r>
      <w:r w:rsidRPr="00F03C6B">
        <w:rPr>
          <w:lang w:val="ro-RO"/>
        </w:rPr>
        <w:t xml:space="preserve"> </w:t>
      </w:r>
      <w:r>
        <w:rPr>
          <w:lang w:val="ro-RO"/>
        </w:rPr>
        <w:t>î</w:t>
      </w:r>
      <w:r w:rsidRPr="00F03C6B">
        <w:rPr>
          <w:lang w:val="ro-RO"/>
        </w:rPr>
        <w:t>n acelea</w:t>
      </w:r>
      <w:r>
        <w:rPr>
          <w:lang w:val="ro-RO"/>
        </w:rPr>
        <w:t>ș</w:t>
      </w:r>
      <w:r w:rsidRPr="00F03C6B">
        <w:rPr>
          <w:lang w:val="ro-RO"/>
        </w:rPr>
        <w:t>i condi</w:t>
      </w:r>
      <w:r>
        <w:rPr>
          <w:lang w:val="ro-RO"/>
        </w:rPr>
        <w:t>ț</w:t>
      </w:r>
      <w:r w:rsidRPr="00F03C6B">
        <w:rPr>
          <w:lang w:val="ro-RO"/>
        </w:rPr>
        <w:t>ii pentru care a fost emis</w:t>
      </w:r>
      <w:r>
        <w:rPr>
          <w:lang w:val="ro-RO"/>
        </w:rPr>
        <w:t>ă</w:t>
      </w:r>
      <w:r w:rsidRPr="00F03C6B">
        <w:rPr>
          <w:lang w:val="ro-RO"/>
        </w:rPr>
        <w:t xml:space="preserve"> autoriza</w:t>
      </w:r>
      <w:r>
        <w:rPr>
          <w:lang w:val="ro-RO"/>
        </w:rPr>
        <w:t>ț</w:t>
      </w:r>
      <w:r w:rsidRPr="00F03C6B">
        <w:rPr>
          <w:lang w:val="ro-RO"/>
        </w:rPr>
        <w:t>ia de mediu/autoriza</w:t>
      </w:r>
      <w:r>
        <w:rPr>
          <w:lang w:val="ro-RO"/>
        </w:rPr>
        <w:t>ț</w:t>
      </w:r>
      <w:r w:rsidRPr="00F03C6B">
        <w:rPr>
          <w:lang w:val="ro-RO"/>
        </w:rPr>
        <w:t>ia integrat</w:t>
      </w:r>
      <w:r>
        <w:rPr>
          <w:lang w:val="ro-RO"/>
        </w:rPr>
        <w:t>ă</w:t>
      </w:r>
      <w:r w:rsidRPr="00F03C6B">
        <w:rPr>
          <w:lang w:val="ro-RO"/>
        </w:rPr>
        <w:t xml:space="preserve"> de mediu mai sus men</w:t>
      </w:r>
      <w:r>
        <w:rPr>
          <w:lang w:val="ro-RO"/>
        </w:rPr>
        <w:t>ț</w:t>
      </w:r>
      <w:r w:rsidRPr="00F03C6B">
        <w:rPr>
          <w:lang w:val="ro-RO"/>
        </w:rPr>
        <w:t>ionat</w:t>
      </w:r>
      <w:r>
        <w:rPr>
          <w:lang w:val="ro-RO"/>
        </w:rPr>
        <w:t>ă</w:t>
      </w:r>
      <w:r w:rsidRPr="00F03C6B">
        <w:rPr>
          <w:lang w:val="ro-RO"/>
        </w:rPr>
        <w:t>.</w:t>
      </w:r>
    </w:p>
    <w:p w:rsidR="009A7D4C" w:rsidRPr="00F03C6B" w:rsidRDefault="009A7D4C" w:rsidP="00FE1D01">
      <w:pPr>
        <w:autoSpaceDE w:val="0"/>
        <w:autoSpaceDN w:val="0"/>
        <w:adjustRightInd w:val="0"/>
        <w:jc w:val="both"/>
        <w:rPr>
          <w:lang w:val="ro-RO"/>
        </w:rPr>
      </w:pPr>
    </w:p>
    <w:p w:rsidR="009A7D4C" w:rsidRPr="00F03C6B" w:rsidRDefault="009A7D4C" w:rsidP="00FE1D01">
      <w:pPr>
        <w:autoSpaceDE w:val="0"/>
        <w:autoSpaceDN w:val="0"/>
        <w:adjustRightInd w:val="0"/>
        <w:jc w:val="both"/>
        <w:rPr>
          <w:lang w:val="ro-RO"/>
        </w:rPr>
      </w:pPr>
    </w:p>
    <w:p w:rsidR="009A7D4C" w:rsidRPr="00F03C6B" w:rsidRDefault="009A7D4C" w:rsidP="00FE1D01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Activit</w:t>
      </w:r>
      <w:r>
        <w:rPr>
          <w:lang w:val="ro-RO"/>
        </w:rPr>
        <w:t>ăț</w:t>
      </w:r>
      <w:r w:rsidRPr="00F03C6B">
        <w:rPr>
          <w:lang w:val="ro-RO"/>
        </w:rPr>
        <w:t>ile desf</w:t>
      </w:r>
      <w:r>
        <w:rPr>
          <w:lang w:val="ro-RO"/>
        </w:rPr>
        <w:t>ăș</w:t>
      </w:r>
      <w:r w:rsidRPr="00F03C6B">
        <w:rPr>
          <w:lang w:val="ro-RO"/>
        </w:rPr>
        <w:t>urate sunt, dup</w:t>
      </w:r>
      <w:r>
        <w:rPr>
          <w:lang w:val="ro-RO"/>
        </w:rPr>
        <w:t>ă</w:t>
      </w:r>
      <w:r w:rsidRPr="00F03C6B">
        <w:rPr>
          <w:lang w:val="ro-RO"/>
        </w:rPr>
        <w:t xml:space="preserve"> cum urmeaz</w:t>
      </w:r>
      <w:r>
        <w:rPr>
          <w:lang w:val="ro-RO"/>
        </w:rPr>
        <w:t>ă</w:t>
      </w:r>
      <w:r w:rsidRPr="00F03C6B">
        <w:rPr>
          <w:lang w:val="ro-RO"/>
        </w:rPr>
        <w:t>:</w:t>
      </w:r>
    </w:p>
    <w:p w:rsidR="009A7D4C" w:rsidRPr="00F03C6B" w:rsidRDefault="009A7D4C" w:rsidP="00FE1D01">
      <w:pPr>
        <w:autoSpaceDE w:val="0"/>
        <w:autoSpaceDN w:val="0"/>
        <w:adjustRightInd w:val="0"/>
        <w:jc w:val="both"/>
        <w:rPr>
          <w:lang w:val="ro-RO"/>
        </w:rPr>
      </w:pPr>
    </w:p>
    <w:p w:rsidR="009A7D4C" w:rsidRPr="00F03C6B" w:rsidRDefault="009A7D4C" w:rsidP="00FE1D01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I. Activit</w:t>
      </w:r>
      <w:r>
        <w:rPr>
          <w:lang w:val="ro-RO"/>
        </w:rPr>
        <w:t>ăț</w:t>
      </w:r>
      <w:r w:rsidRPr="00F03C6B">
        <w:rPr>
          <w:lang w:val="ro-RO"/>
        </w:rPr>
        <w:t>i desf</w:t>
      </w:r>
      <w:r>
        <w:rPr>
          <w:lang w:val="ro-RO"/>
        </w:rPr>
        <w:t>ăș</w:t>
      </w:r>
      <w:r w:rsidRPr="00F03C6B">
        <w:rPr>
          <w:lang w:val="ro-RO"/>
        </w:rPr>
        <w:t xml:space="preserve">urate </w:t>
      </w:r>
      <w:r>
        <w:rPr>
          <w:lang w:val="ro-RO"/>
        </w:rPr>
        <w:t>î</w:t>
      </w:r>
      <w:r w:rsidRPr="00F03C6B">
        <w:rPr>
          <w:lang w:val="ro-RO"/>
        </w:rPr>
        <w:t>n sediul social:</w:t>
      </w:r>
    </w:p>
    <w:p w:rsidR="009A7D4C" w:rsidRPr="00F03C6B" w:rsidRDefault="009A7D4C" w:rsidP="00FE1D01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    Denumire activitate / Cod CAEN</w:t>
      </w:r>
    </w:p>
    <w:p w:rsidR="009A7D4C" w:rsidRPr="00F03C6B" w:rsidRDefault="009A7D4C" w:rsidP="00FE1D01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1</w:t>
      </w:r>
      <w:r>
        <w:rPr>
          <w:lang w:val="ro-RO"/>
        </w:rPr>
        <w:t>.</w:t>
      </w:r>
      <w:r w:rsidRPr="00F03C6B">
        <w:rPr>
          <w:lang w:val="ro-RO"/>
        </w:rPr>
        <w:t xml:space="preserve"> ..............................................</w:t>
      </w:r>
      <w:r>
        <w:rPr>
          <w:lang w:val="ro-RO"/>
        </w:rPr>
        <w:t>.................................................................................................</w:t>
      </w:r>
    </w:p>
    <w:p w:rsidR="009A7D4C" w:rsidRPr="00F03C6B" w:rsidRDefault="009A7D4C" w:rsidP="00FE1D01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2</w:t>
      </w:r>
      <w:r>
        <w:rPr>
          <w:lang w:val="ro-RO"/>
        </w:rPr>
        <w:t>.</w:t>
      </w:r>
      <w:r w:rsidRPr="00F03C6B">
        <w:rPr>
          <w:lang w:val="ro-RO"/>
        </w:rPr>
        <w:t xml:space="preserve"> ............................................</w:t>
      </w:r>
      <w:r>
        <w:rPr>
          <w:lang w:val="ro-RO"/>
        </w:rPr>
        <w:t>.................................................................................................</w:t>
      </w:r>
      <w:r w:rsidRPr="00F03C6B">
        <w:rPr>
          <w:lang w:val="ro-RO"/>
        </w:rPr>
        <w:t>..</w:t>
      </w:r>
    </w:p>
    <w:p w:rsidR="009A7D4C" w:rsidRDefault="009A7D4C" w:rsidP="00FE1D01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3</w:t>
      </w:r>
      <w:r>
        <w:rPr>
          <w:lang w:val="ro-RO"/>
        </w:rPr>
        <w:t>.</w:t>
      </w:r>
      <w:r w:rsidRPr="00F03C6B">
        <w:rPr>
          <w:lang w:val="ro-RO"/>
        </w:rPr>
        <w:t xml:space="preserve"> ......................................</w:t>
      </w:r>
      <w:r>
        <w:rPr>
          <w:lang w:val="ro-RO"/>
        </w:rPr>
        <w:t>.................................................................................................</w:t>
      </w:r>
      <w:r w:rsidRPr="00F03C6B">
        <w:rPr>
          <w:lang w:val="ro-RO"/>
        </w:rPr>
        <w:t>........</w:t>
      </w:r>
    </w:p>
    <w:p w:rsidR="009A7D4C" w:rsidRPr="00F03C6B" w:rsidRDefault="009A7D4C" w:rsidP="00FE1D01">
      <w:p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 xml:space="preserve">    4. ………………………………………………………………………………….…………..</w:t>
      </w:r>
    </w:p>
    <w:p w:rsidR="009A7D4C" w:rsidRPr="00F03C6B" w:rsidRDefault="009A7D4C" w:rsidP="00FE1D01">
      <w:p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 xml:space="preserve">    5……………………………………………………………………………………………….</w:t>
      </w:r>
    </w:p>
    <w:p w:rsidR="009A7D4C" w:rsidRDefault="009A7D4C" w:rsidP="00FE1D01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</w:t>
      </w:r>
    </w:p>
    <w:p w:rsidR="009A7D4C" w:rsidRDefault="009A7D4C" w:rsidP="00FE1D01">
      <w:pPr>
        <w:autoSpaceDE w:val="0"/>
        <w:autoSpaceDN w:val="0"/>
        <w:adjustRightInd w:val="0"/>
        <w:jc w:val="both"/>
        <w:rPr>
          <w:lang w:val="ro-RO"/>
        </w:rPr>
      </w:pPr>
    </w:p>
    <w:p w:rsidR="009A7D4C" w:rsidRDefault="009A7D4C" w:rsidP="00FE1D01">
      <w:pPr>
        <w:autoSpaceDE w:val="0"/>
        <w:autoSpaceDN w:val="0"/>
        <w:adjustRightInd w:val="0"/>
        <w:jc w:val="both"/>
        <w:rPr>
          <w:lang w:val="ro-RO"/>
        </w:rPr>
      </w:pPr>
    </w:p>
    <w:p w:rsidR="009A7D4C" w:rsidRDefault="009A7D4C" w:rsidP="00FE1D01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>II. Activit</w:t>
      </w:r>
      <w:r>
        <w:rPr>
          <w:lang w:val="ro-RO"/>
        </w:rPr>
        <w:t>ăț</w:t>
      </w:r>
      <w:r w:rsidRPr="00F03C6B">
        <w:rPr>
          <w:lang w:val="ro-RO"/>
        </w:rPr>
        <w:t>i desf</w:t>
      </w:r>
      <w:r>
        <w:rPr>
          <w:lang w:val="ro-RO"/>
        </w:rPr>
        <w:t>ăș</w:t>
      </w:r>
      <w:r w:rsidRPr="00F03C6B">
        <w:rPr>
          <w:lang w:val="ro-RO"/>
        </w:rPr>
        <w:t xml:space="preserve">urate </w:t>
      </w:r>
      <w:r>
        <w:rPr>
          <w:lang w:val="ro-RO"/>
        </w:rPr>
        <w:t>î</w:t>
      </w:r>
      <w:r w:rsidRPr="00F03C6B">
        <w:rPr>
          <w:lang w:val="ro-RO"/>
        </w:rPr>
        <w:t xml:space="preserve">n sediul/sediile secundare din localitatea </w:t>
      </w:r>
      <w:r>
        <w:rPr>
          <w:lang w:val="ro-RO"/>
        </w:rPr>
        <w:t>…………………………………………………………………………..</w:t>
      </w:r>
      <w:r w:rsidRPr="00F03C6B">
        <w:rPr>
          <w:lang w:val="ro-RO"/>
        </w:rPr>
        <w:t>......................... adresa (se completeaz</w:t>
      </w:r>
      <w:r>
        <w:rPr>
          <w:lang w:val="ro-RO"/>
        </w:rPr>
        <w:t>ă</w:t>
      </w:r>
      <w:r w:rsidRPr="00F03C6B">
        <w:rPr>
          <w:lang w:val="ro-RO"/>
        </w:rPr>
        <w:t xml:space="preserve"> pentru fiecare sediu secundar </w:t>
      </w:r>
      <w:r>
        <w:rPr>
          <w:lang w:val="ro-RO"/>
        </w:rPr>
        <w:t>î</w:t>
      </w:r>
      <w:r w:rsidRPr="00F03C6B">
        <w:rPr>
          <w:lang w:val="ro-RO"/>
        </w:rPr>
        <w:t>n parte):</w:t>
      </w:r>
    </w:p>
    <w:p w:rsidR="009A7D4C" w:rsidRPr="00F03C6B" w:rsidRDefault="009A7D4C" w:rsidP="00FE1D01">
      <w:pPr>
        <w:autoSpaceDE w:val="0"/>
        <w:autoSpaceDN w:val="0"/>
        <w:adjustRightInd w:val="0"/>
        <w:jc w:val="both"/>
        <w:rPr>
          <w:lang w:val="ro-RO"/>
        </w:rPr>
      </w:pPr>
    </w:p>
    <w:p w:rsidR="009A7D4C" w:rsidRPr="00F03C6B" w:rsidRDefault="009A7D4C" w:rsidP="00FE1D01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Denumire activitate / Cod CAEN</w:t>
      </w:r>
    </w:p>
    <w:p w:rsidR="009A7D4C" w:rsidRPr="00F03C6B" w:rsidRDefault="009A7D4C" w:rsidP="00FE1D01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1</w:t>
      </w:r>
      <w:r>
        <w:rPr>
          <w:lang w:val="ro-RO"/>
        </w:rPr>
        <w:t>.</w:t>
      </w:r>
      <w:r w:rsidRPr="00F03C6B">
        <w:rPr>
          <w:lang w:val="ro-RO"/>
        </w:rPr>
        <w:t xml:space="preserve"> ..............................................</w:t>
      </w:r>
      <w:r>
        <w:rPr>
          <w:lang w:val="ro-RO"/>
        </w:rPr>
        <w:t>.................................................................................................</w:t>
      </w:r>
    </w:p>
    <w:p w:rsidR="009A7D4C" w:rsidRPr="00F03C6B" w:rsidRDefault="009A7D4C" w:rsidP="00FE1D01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2</w:t>
      </w:r>
      <w:r>
        <w:rPr>
          <w:lang w:val="ro-RO"/>
        </w:rPr>
        <w:t>.</w:t>
      </w:r>
      <w:r w:rsidRPr="00F03C6B">
        <w:rPr>
          <w:lang w:val="ro-RO"/>
        </w:rPr>
        <w:t xml:space="preserve"> ..............................................</w:t>
      </w:r>
      <w:r>
        <w:rPr>
          <w:lang w:val="ro-RO"/>
        </w:rPr>
        <w:t>.................................................................................................</w:t>
      </w:r>
    </w:p>
    <w:p w:rsidR="009A7D4C" w:rsidRPr="00F03C6B" w:rsidRDefault="009A7D4C" w:rsidP="00FE1D01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3</w:t>
      </w:r>
      <w:r>
        <w:rPr>
          <w:lang w:val="ro-RO"/>
        </w:rPr>
        <w:t>.</w:t>
      </w:r>
      <w:r w:rsidRPr="00F03C6B">
        <w:rPr>
          <w:lang w:val="ro-RO"/>
        </w:rPr>
        <w:t xml:space="preserve"> ..............................................</w:t>
      </w:r>
      <w:r>
        <w:rPr>
          <w:lang w:val="ro-RO"/>
        </w:rPr>
        <w:t>................................................................................................</w:t>
      </w:r>
    </w:p>
    <w:p w:rsidR="009A7D4C" w:rsidRPr="00F03C6B" w:rsidRDefault="009A7D4C" w:rsidP="007D1EFE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</w:t>
      </w:r>
      <w:r>
        <w:rPr>
          <w:lang w:val="ro-RO"/>
        </w:rPr>
        <w:t>4. ………………………………………………………………………………….…………..</w:t>
      </w:r>
    </w:p>
    <w:p w:rsidR="009A7D4C" w:rsidRDefault="009A7D4C" w:rsidP="007D1EFE">
      <w:p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 xml:space="preserve">    5……………………………………………………………………………………………….</w:t>
      </w:r>
    </w:p>
    <w:p w:rsidR="009A7D4C" w:rsidRDefault="009A7D4C" w:rsidP="00FE1D01">
      <w:pPr>
        <w:autoSpaceDE w:val="0"/>
        <w:autoSpaceDN w:val="0"/>
        <w:adjustRightInd w:val="0"/>
        <w:jc w:val="both"/>
        <w:rPr>
          <w:lang w:val="ro-RO"/>
        </w:rPr>
      </w:pPr>
    </w:p>
    <w:p w:rsidR="009A7D4C" w:rsidRPr="00F03C6B" w:rsidRDefault="009A7D4C" w:rsidP="00FE1D01">
      <w:pPr>
        <w:autoSpaceDE w:val="0"/>
        <w:autoSpaceDN w:val="0"/>
        <w:adjustRightInd w:val="0"/>
        <w:jc w:val="both"/>
        <w:rPr>
          <w:lang w:val="ro-RO"/>
        </w:rPr>
      </w:pPr>
    </w:p>
    <w:p w:rsidR="009A7D4C" w:rsidRPr="00F03C6B" w:rsidRDefault="009A7D4C" w:rsidP="00FE1D01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Cunosc </w:t>
      </w:r>
      <w:r>
        <w:rPr>
          <w:lang w:val="ro-RO"/>
        </w:rPr>
        <w:t>ș</w:t>
      </w:r>
      <w:r w:rsidRPr="00F03C6B">
        <w:rPr>
          <w:lang w:val="ro-RO"/>
        </w:rPr>
        <w:t>i respect prevederile legisla</w:t>
      </w:r>
      <w:r>
        <w:rPr>
          <w:lang w:val="ro-RO"/>
        </w:rPr>
        <w:t>ț</w:t>
      </w:r>
      <w:r w:rsidRPr="00F03C6B">
        <w:rPr>
          <w:lang w:val="ro-RO"/>
        </w:rPr>
        <w:t>iei de protec</w:t>
      </w:r>
      <w:r>
        <w:rPr>
          <w:lang w:val="ro-RO"/>
        </w:rPr>
        <w:t>ț</w:t>
      </w:r>
      <w:r w:rsidRPr="00F03C6B">
        <w:rPr>
          <w:lang w:val="ro-RO"/>
        </w:rPr>
        <w:t xml:space="preserve">ie a mediului </w:t>
      </w:r>
      <w:r>
        <w:rPr>
          <w:lang w:val="ro-RO"/>
        </w:rPr>
        <w:t>î</w:t>
      </w:r>
      <w:r w:rsidRPr="00F03C6B">
        <w:rPr>
          <w:lang w:val="ro-RO"/>
        </w:rPr>
        <w:t xml:space="preserve">n vigoare, aplicabile la sediul social </w:t>
      </w:r>
      <w:r>
        <w:rPr>
          <w:lang w:val="ro-RO"/>
        </w:rPr>
        <w:t>ș</w:t>
      </w:r>
      <w:r w:rsidRPr="00F03C6B">
        <w:rPr>
          <w:lang w:val="ro-RO"/>
        </w:rPr>
        <w:t>i/sau sediul (sediile) secundar(e) pentru activit</w:t>
      </w:r>
      <w:r>
        <w:rPr>
          <w:lang w:val="ro-RO"/>
        </w:rPr>
        <w:t>ăț</w:t>
      </w:r>
      <w:r w:rsidRPr="00F03C6B">
        <w:rPr>
          <w:lang w:val="ro-RO"/>
        </w:rPr>
        <w:t>ile reglementate.</w:t>
      </w:r>
    </w:p>
    <w:p w:rsidR="009A7D4C" w:rsidRPr="00F03C6B" w:rsidRDefault="009A7D4C" w:rsidP="00FE1D01">
      <w:pPr>
        <w:autoSpaceDE w:val="0"/>
        <w:autoSpaceDN w:val="0"/>
        <w:adjustRightInd w:val="0"/>
        <w:jc w:val="both"/>
        <w:rPr>
          <w:lang w:val="ro-RO"/>
        </w:rPr>
      </w:pPr>
    </w:p>
    <w:p w:rsidR="009A7D4C" w:rsidRPr="00F03C6B" w:rsidRDefault="009A7D4C" w:rsidP="00FE1D01">
      <w:pPr>
        <w:autoSpaceDE w:val="0"/>
        <w:autoSpaceDN w:val="0"/>
        <w:adjustRightInd w:val="0"/>
        <w:jc w:val="both"/>
        <w:rPr>
          <w:lang w:val="ro-RO"/>
        </w:rPr>
      </w:pPr>
    </w:p>
    <w:p w:rsidR="009A7D4C" w:rsidRPr="00F03C6B" w:rsidRDefault="009A7D4C" w:rsidP="00FE1D01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Data: .......................</w:t>
      </w:r>
    </w:p>
    <w:p w:rsidR="009A7D4C" w:rsidRDefault="009A7D4C" w:rsidP="00FE1D01">
      <w:pPr>
        <w:autoSpaceDE w:val="0"/>
        <w:autoSpaceDN w:val="0"/>
        <w:adjustRightInd w:val="0"/>
        <w:jc w:val="both"/>
      </w:pPr>
      <w:r w:rsidRPr="00F03C6B">
        <w:rPr>
          <w:lang w:val="ro-RO"/>
        </w:rPr>
        <w:t xml:space="preserve">                                             </w:t>
      </w:r>
      <w:r w:rsidRPr="00F03C6B">
        <w:rPr>
          <w:lang w:val="ro-RO"/>
        </w:rPr>
        <w:tab/>
      </w:r>
      <w:r w:rsidRPr="00F03C6B">
        <w:rPr>
          <w:lang w:val="ro-RO"/>
        </w:rPr>
        <w:tab/>
      </w:r>
      <w:r w:rsidRPr="00F03C6B">
        <w:rPr>
          <w:lang w:val="ro-RO"/>
        </w:rPr>
        <w:tab/>
      </w:r>
      <w:r w:rsidRPr="00F03C6B">
        <w:rPr>
          <w:lang w:val="ro-RO"/>
        </w:rPr>
        <w:tab/>
        <w:t>Semn</w:t>
      </w:r>
      <w:r>
        <w:rPr>
          <w:lang w:val="ro-RO"/>
        </w:rPr>
        <w:t>ă</w:t>
      </w:r>
      <w:r w:rsidRPr="00F03C6B">
        <w:rPr>
          <w:lang w:val="ro-RO"/>
        </w:rPr>
        <w:t>tura ...</w:t>
      </w:r>
      <w:r>
        <w:rPr>
          <w:lang w:val="ro-RO"/>
        </w:rPr>
        <w:t>.........................</w:t>
      </w:r>
      <w:r w:rsidRPr="00F03C6B">
        <w:rPr>
          <w:lang w:val="ro-RO"/>
        </w:rPr>
        <w:t>................</w:t>
      </w:r>
      <w:bookmarkStart w:id="0" w:name="_GoBack"/>
      <w:bookmarkEnd w:id="0"/>
    </w:p>
    <w:sectPr w:rsidR="009A7D4C" w:rsidSect="00615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DBE"/>
    <w:rsid w:val="00002A9E"/>
    <w:rsid w:val="0000720B"/>
    <w:rsid w:val="0001245A"/>
    <w:rsid w:val="000172C7"/>
    <w:rsid w:val="00025F82"/>
    <w:rsid w:val="00041B64"/>
    <w:rsid w:val="0004488A"/>
    <w:rsid w:val="00052B16"/>
    <w:rsid w:val="000626C5"/>
    <w:rsid w:val="000A17BA"/>
    <w:rsid w:val="000A7227"/>
    <w:rsid w:val="000C7AAE"/>
    <w:rsid w:val="000F25CC"/>
    <w:rsid w:val="00105F8F"/>
    <w:rsid w:val="0014374C"/>
    <w:rsid w:val="001A599D"/>
    <w:rsid w:val="001C0E83"/>
    <w:rsid w:val="001D2C54"/>
    <w:rsid w:val="001F0289"/>
    <w:rsid w:val="001F42D1"/>
    <w:rsid w:val="00254FD1"/>
    <w:rsid w:val="00291853"/>
    <w:rsid w:val="0029739E"/>
    <w:rsid w:val="002A1186"/>
    <w:rsid w:val="002A2F5D"/>
    <w:rsid w:val="002A625F"/>
    <w:rsid w:val="002A6DFB"/>
    <w:rsid w:val="002B3132"/>
    <w:rsid w:val="002D6835"/>
    <w:rsid w:val="002F7BDE"/>
    <w:rsid w:val="0030348B"/>
    <w:rsid w:val="00310A29"/>
    <w:rsid w:val="00316094"/>
    <w:rsid w:val="00340874"/>
    <w:rsid w:val="00374FEF"/>
    <w:rsid w:val="0038329C"/>
    <w:rsid w:val="003A2F13"/>
    <w:rsid w:val="003C32C0"/>
    <w:rsid w:val="003F58FD"/>
    <w:rsid w:val="003F76C4"/>
    <w:rsid w:val="00411B8C"/>
    <w:rsid w:val="00413CE3"/>
    <w:rsid w:val="004172E5"/>
    <w:rsid w:val="00444B80"/>
    <w:rsid w:val="00447404"/>
    <w:rsid w:val="00455EE2"/>
    <w:rsid w:val="004671BC"/>
    <w:rsid w:val="00477140"/>
    <w:rsid w:val="00477323"/>
    <w:rsid w:val="004A274D"/>
    <w:rsid w:val="004A55F5"/>
    <w:rsid w:val="004B637B"/>
    <w:rsid w:val="004C58D6"/>
    <w:rsid w:val="004E0E9C"/>
    <w:rsid w:val="004E22D9"/>
    <w:rsid w:val="004F538D"/>
    <w:rsid w:val="004F7A0B"/>
    <w:rsid w:val="005035E9"/>
    <w:rsid w:val="0058632F"/>
    <w:rsid w:val="00590946"/>
    <w:rsid w:val="0059295F"/>
    <w:rsid w:val="005C2FF8"/>
    <w:rsid w:val="005C32C0"/>
    <w:rsid w:val="005C59A7"/>
    <w:rsid w:val="005C760D"/>
    <w:rsid w:val="006150E1"/>
    <w:rsid w:val="0062709A"/>
    <w:rsid w:val="006300D3"/>
    <w:rsid w:val="00640C3D"/>
    <w:rsid w:val="006417A6"/>
    <w:rsid w:val="00651854"/>
    <w:rsid w:val="006625AC"/>
    <w:rsid w:val="00665A16"/>
    <w:rsid w:val="00685CC7"/>
    <w:rsid w:val="00687DD4"/>
    <w:rsid w:val="006A371D"/>
    <w:rsid w:val="006C2863"/>
    <w:rsid w:val="006C7D4E"/>
    <w:rsid w:val="006F57E3"/>
    <w:rsid w:val="006F5C8B"/>
    <w:rsid w:val="00703A2A"/>
    <w:rsid w:val="00733F9E"/>
    <w:rsid w:val="00744A0A"/>
    <w:rsid w:val="00764811"/>
    <w:rsid w:val="00766EEC"/>
    <w:rsid w:val="00780432"/>
    <w:rsid w:val="00794033"/>
    <w:rsid w:val="007968C9"/>
    <w:rsid w:val="007B6DBE"/>
    <w:rsid w:val="007C120D"/>
    <w:rsid w:val="007D1EFE"/>
    <w:rsid w:val="007D288D"/>
    <w:rsid w:val="007F37DA"/>
    <w:rsid w:val="00804B1C"/>
    <w:rsid w:val="0081284A"/>
    <w:rsid w:val="00817AC1"/>
    <w:rsid w:val="008217B0"/>
    <w:rsid w:val="008239CE"/>
    <w:rsid w:val="00835AE6"/>
    <w:rsid w:val="0086735B"/>
    <w:rsid w:val="00884250"/>
    <w:rsid w:val="008A7FBF"/>
    <w:rsid w:val="008B24DC"/>
    <w:rsid w:val="008C1D53"/>
    <w:rsid w:val="008D3726"/>
    <w:rsid w:val="008D4675"/>
    <w:rsid w:val="008E0EC1"/>
    <w:rsid w:val="008F1048"/>
    <w:rsid w:val="008F2F7E"/>
    <w:rsid w:val="009214EC"/>
    <w:rsid w:val="00941588"/>
    <w:rsid w:val="00984725"/>
    <w:rsid w:val="00995385"/>
    <w:rsid w:val="009A56F8"/>
    <w:rsid w:val="009A7D4C"/>
    <w:rsid w:val="009C498F"/>
    <w:rsid w:val="009C5D0F"/>
    <w:rsid w:val="009D2A8B"/>
    <w:rsid w:val="009D5D28"/>
    <w:rsid w:val="009E6B51"/>
    <w:rsid w:val="00A0609A"/>
    <w:rsid w:val="00A25314"/>
    <w:rsid w:val="00A2779B"/>
    <w:rsid w:val="00A317C4"/>
    <w:rsid w:val="00A3300A"/>
    <w:rsid w:val="00A3746B"/>
    <w:rsid w:val="00A40FB7"/>
    <w:rsid w:val="00A51F33"/>
    <w:rsid w:val="00A63203"/>
    <w:rsid w:val="00AA0412"/>
    <w:rsid w:val="00AA2BED"/>
    <w:rsid w:val="00AC3B77"/>
    <w:rsid w:val="00AC61E5"/>
    <w:rsid w:val="00AD2E85"/>
    <w:rsid w:val="00AE5F31"/>
    <w:rsid w:val="00AF79E9"/>
    <w:rsid w:val="00B019BA"/>
    <w:rsid w:val="00B10B2E"/>
    <w:rsid w:val="00B3667D"/>
    <w:rsid w:val="00B37DB8"/>
    <w:rsid w:val="00B40AA3"/>
    <w:rsid w:val="00B506A9"/>
    <w:rsid w:val="00B74426"/>
    <w:rsid w:val="00B94A6F"/>
    <w:rsid w:val="00BB5430"/>
    <w:rsid w:val="00BD0438"/>
    <w:rsid w:val="00BE0444"/>
    <w:rsid w:val="00BE71CF"/>
    <w:rsid w:val="00BF7001"/>
    <w:rsid w:val="00C52160"/>
    <w:rsid w:val="00C56F05"/>
    <w:rsid w:val="00C6747A"/>
    <w:rsid w:val="00C719D3"/>
    <w:rsid w:val="00C90B9D"/>
    <w:rsid w:val="00CE76CC"/>
    <w:rsid w:val="00D06C35"/>
    <w:rsid w:val="00D5281C"/>
    <w:rsid w:val="00D5360E"/>
    <w:rsid w:val="00D66E0A"/>
    <w:rsid w:val="00D86C99"/>
    <w:rsid w:val="00DA4286"/>
    <w:rsid w:val="00DB1900"/>
    <w:rsid w:val="00DC5774"/>
    <w:rsid w:val="00DD2BBD"/>
    <w:rsid w:val="00E25FBF"/>
    <w:rsid w:val="00E41431"/>
    <w:rsid w:val="00E516B9"/>
    <w:rsid w:val="00E570B9"/>
    <w:rsid w:val="00E71E05"/>
    <w:rsid w:val="00EA4AE2"/>
    <w:rsid w:val="00F03C6B"/>
    <w:rsid w:val="00F04FE7"/>
    <w:rsid w:val="00F160A9"/>
    <w:rsid w:val="00F2179B"/>
    <w:rsid w:val="00F23F29"/>
    <w:rsid w:val="00F46EAC"/>
    <w:rsid w:val="00F75A8C"/>
    <w:rsid w:val="00FA7D0C"/>
    <w:rsid w:val="00FB6CC6"/>
    <w:rsid w:val="00FE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0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345</Words>
  <Characters>2006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ot.elena zulufoiu</dc:creator>
  <cp:keywords/>
  <dc:description/>
  <cp:lastModifiedBy>Protectia naturii</cp:lastModifiedBy>
  <cp:revision>4</cp:revision>
  <cp:lastPrinted>2020-05-28T10:25:00Z</cp:lastPrinted>
  <dcterms:created xsi:type="dcterms:W3CDTF">2018-11-22T07:07:00Z</dcterms:created>
  <dcterms:modified xsi:type="dcterms:W3CDTF">2020-05-28T10:28:00Z</dcterms:modified>
</cp:coreProperties>
</file>