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2" w:rsidRDefault="00BB5142" w:rsidP="00BB5142">
      <w:pPr>
        <w:ind w:left="220" w:hanging="220"/>
        <w:jc w:val="right"/>
        <w:rPr>
          <w:bCs/>
          <w:lang w:val="ro-RO"/>
        </w:rPr>
      </w:pPr>
      <w:r w:rsidRPr="00AE42BC">
        <w:rPr>
          <w:lang w:val="ro-RO"/>
        </w:rPr>
        <w:t xml:space="preserve">Anexa nr. 1 - </w:t>
      </w:r>
      <w:r w:rsidRPr="00AE42BC">
        <w:rPr>
          <w:bCs/>
          <w:lang w:val="ro-RO"/>
        </w:rPr>
        <w:t>model exprimare consimțământ</w:t>
      </w:r>
    </w:p>
    <w:p w:rsidR="00BB5142" w:rsidRDefault="00BB5142" w:rsidP="00BB5142">
      <w:pPr>
        <w:ind w:left="0"/>
        <w:rPr>
          <w:lang w:val="ro-RO"/>
        </w:rPr>
      </w:pPr>
    </w:p>
    <w:p w:rsidR="00BB5142" w:rsidRDefault="00BB5142" w:rsidP="00BB5142">
      <w:pPr>
        <w:ind w:left="1985" w:hanging="220"/>
        <w:rPr>
          <w:lang w:val="ro-RO"/>
        </w:rPr>
      </w:pPr>
      <w:r>
        <w:rPr>
          <w:lang w:val="ro-RO"/>
        </w:rPr>
        <w:t>ANTET</w:t>
      </w:r>
    </w:p>
    <w:p w:rsidR="00BB5142" w:rsidRDefault="00BB5142" w:rsidP="00BB5142">
      <w:pPr>
        <w:ind w:left="0"/>
        <w:rPr>
          <w:lang w:val="ro-RO"/>
        </w:rPr>
      </w:pPr>
    </w:p>
    <w:p w:rsidR="00BB5142" w:rsidRPr="00D75E0E" w:rsidRDefault="00BB5142" w:rsidP="00BB5142">
      <w:pPr>
        <w:ind w:left="1985" w:hanging="220"/>
        <w:rPr>
          <w:lang w:val="ro-RO"/>
        </w:rPr>
      </w:pPr>
      <w:r w:rsidRPr="00D75E0E">
        <w:rPr>
          <w:lang w:val="ro-RO"/>
        </w:rPr>
        <w:t>Domnule ……..funcția,</w:t>
      </w:r>
    </w:p>
    <w:p w:rsidR="00BB5142" w:rsidRPr="00D75E0E" w:rsidRDefault="00BB5142" w:rsidP="00BB5142">
      <w:pPr>
        <w:ind w:left="220" w:hanging="220"/>
        <w:rPr>
          <w:lang w:val="ro-RO"/>
        </w:rPr>
      </w:pPr>
    </w:p>
    <w:p w:rsidR="00BB5142" w:rsidRPr="00D75E0E" w:rsidRDefault="00BB5142" w:rsidP="00BB5142">
      <w:pPr>
        <w:rPr>
          <w:lang w:val="ro-RO"/>
        </w:rPr>
      </w:pPr>
      <w:r w:rsidRPr="00D75E0E">
        <w:rPr>
          <w:lang w:val="ro-RO"/>
        </w:rPr>
        <w:t>Subsemnatul/a (nume, prenume), legitimat cu CI seria………….., numărul …………, CNP...................., domiciliat/ă în ................................., în temeiul legislației în vigoare</w:t>
      </w:r>
      <w:r>
        <w:rPr>
          <w:lang w:val="ro-RO"/>
        </w:rPr>
        <w:t>, consimt ca</w:t>
      </w:r>
      <w:r w:rsidRPr="00D75E0E">
        <w:rPr>
          <w:lang w:val="ro-RO"/>
        </w:rPr>
        <w:t xml:space="preserve"> (denumirea instituției).........să solicite organelor abilitate extrasul de pe cazierul judiciar cu scopul (acordarea dreptului</w:t>
      </w:r>
      <w:r>
        <w:rPr>
          <w:lang w:val="ro-RO"/>
        </w:rPr>
        <w:t>/acordarea beneficiului</w:t>
      </w:r>
      <w:r w:rsidRPr="00D75E0E">
        <w:rPr>
          <w:lang w:val="ro-RO"/>
        </w:rPr>
        <w:t>/furnizarea serviciului public)..........................</w:t>
      </w:r>
    </w:p>
    <w:p w:rsidR="00BB5142" w:rsidRPr="00D75E0E" w:rsidRDefault="00BB5142" w:rsidP="00BB5142">
      <w:pPr>
        <w:rPr>
          <w:lang w:val="ro-RO"/>
        </w:rPr>
      </w:pPr>
    </w:p>
    <w:p w:rsidR="00BB5142" w:rsidRDefault="00BB5142" w:rsidP="00BB5142">
      <w:pPr>
        <w:rPr>
          <w:lang w:val="ro-RO"/>
        </w:rPr>
      </w:pPr>
      <w:r w:rsidRPr="00D75E0E">
        <w:rPr>
          <w:lang w:val="ro-RO"/>
        </w:rPr>
        <w:t>Luând în considerare cele de mai sus înțeleg că prelucrarea datelor cu caracter personal se</w:t>
      </w:r>
      <w:r w:rsidRPr="004A64B9">
        <w:rPr>
          <w:lang w:val="ro-RO"/>
        </w:rPr>
        <w:t xml:space="preserve"> realizează cu respectarea Legii nr. 677/2001 pentru protecția persoanelor cu privire la prelucrarea datelor cu caracter personal și libera circulație a acestor date, cu modifică</w:t>
      </w:r>
      <w:r>
        <w:rPr>
          <w:lang w:val="ro-RO"/>
        </w:rPr>
        <w:t xml:space="preserve">rile și completările ulterioare și că pot reveni oricând asupra </w:t>
      </w:r>
      <w:r w:rsidRPr="004B4B8F">
        <w:rPr>
          <w:lang w:val="ro-RO"/>
        </w:rPr>
        <w:t>consimțământului acordat prin prezenta, beneficiind de toate drepturile care decurg din actul normativ anterior menționat.</w:t>
      </w:r>
    </w:p>
    <w:p w:rsidR="00BB5142" w:rsidRDefault="00BB5142" w:rsidP="00BB5142">
      <w:pPr>
        <w:rPr>
          <w:lang w:val="ro-RO"/>
        </w:rPr>
      </w:pPr>
    </w:p>
    <w:p w:rsidR="00BB5142" w:rsidRDefault="00BB5142" w:rsidP="00BB5142">
      <w:pPr>
        <w:rPr>
          <w:lang w:val="ro-RO"/>
        </w:rPr>
      </w:pPr>
      <w:r>
        <w:rPr>
          <w:lang w:val="ro-RO"/>
        </w:rPr>
        <w:t>Consimțământul este valabil până la exercitarea dreptului de opoziție. Acest drept poate fi exercitat printr-o cerere datată, semnată și depusă sau transmisă în format de hârtie la adresa …………………………..(adresă și denumire instituție) sau în format electronic la adresa de e-mail………………………...</w:t>
      </w:r>
    </w:p>
    <w:p w:rsidR="00BB5142" w:rsidRDefault="00BB5142" w:rsidP="00BB5142">
      <w:pPr>
        <w:rPr>
          <w:lang w:val="ro-RO"/>
        </w:rPr>
      </w:pPr>
      <w:r>
        <w:rPr>
          <w:lang w:val="ro-RO"/>
        </w:rPr>
        <w:t>Modelul de cerere de revocare se regăsește pe site-ul ………………..la secțiunea…………………..subsecțiunea (după caz).</w:t>
      </w:r>
    </w:p>
    <w:p w:rsidR="00BB5142" w:rsidRDefault="00BB5142" w:rsidP="00BB5142">
      <w:pPr>
        <w:rPr>
          <w:lang w:val="ro-RO"/>
        </w:rPr>
      </w:pPr>
      <w:r>
        <w:rPr>
          <w:lang w:val="ro-RO"/>
        </w:rPr>
        <w:t xml:space="preserve"> </w:t>
      </w:r>
    </w:p>
    <w:p w:rsidR="00BB5142" w:rsidRPr="002F1037" w:rsidRDefault="00BB5142" w:rsidP="00BB5142">
      <w:pPr>
        <w:rPr>
          <w:lang w:val="ro-RO"/>
        </w:rPr>
      </w:pPr>
    </w:p>
    <w:p w:rsidR="00BB5142" w:rsidRDefault="00BB5142" w:rsidP="00BB5142">
      <w:pPr>
        <w:rPr>
          <w:lang w:val="ro-RO"/>
        </w:rPr>
      </w:pPr>
      <w:r w:rsidRPr="002F1037">
        <w:rPr>
          <w:lang w:val="ro-RO"/>
        </w:rPr>
        <w:t>Cunoscând prevederile art. 326 din Codul penal priv</w:t>
      </w:r>
      <w:r>
        <w:rPr>
          <w:lang w:val="ro-RO"/>
        </w:rPr>
        <w:t>i</w:t>
      </w:r>
      <w:r w:rsidRPr="002F1037">
        <w:rPr>
          <w:lang w:val="ro-RO"/>
        </w:rPr>
        <w:t>nd falsul în declarații, declar pe propria răspundere că</w:t>
      </w:r>
      <w:r>
        <w:rPr>
          <w:lang w:val="ro-RO"/>
        </w:rPr>
        <w:t xml:space="preserve"> datele furnizate prin prezenta sunt reale și complete.</w:t>
      </w:r>
    </w:p>
    <w:p w:rsidR="00BB5142" w:rsidRDefault="00BB5142" w:rsidP="00BB5142">
      <w:pPr>
        <w:rPr>
          <w:lang w:val="ro-RO"/>
        </w:rPr>
      </w:pPr>
    </w:p>
    <w:p w:rsidR="00BB5142" w:rsidRPr="00226C90" w:rsidRDefault="00BB5142" w:rsidP="00BB5142">
      <w:pPr>
        <w:rPr>
          <w:lang w:val="ro-RO"/>
        </w:rPr>
      </w:pPr>
    </w:p>
    <w:p w:rsidR="00BB5142" w:rsidRDefault="00BB5142" w:rsidP="00BB5142">
      <w:r w:rsidRPr="00E25F8F">
        <w:t>Data</w:t>
      </w:r>
      <w:r>
        <w:t>:</w:t>
      </w:r>
      <w:r w:rsidRPr="00E25F8F">
        <w:t xml:space="preserve">        </w:t>
      </w:r>
      <w:r>
        <w:t xml:space="preserve">                                         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BB5142" w:rsidRDefault="00BB5142" w:rsidP="00BB5142">
      <w:r w:rsidRPr="00E25F8F">
        <w:t xml:space="preserve">                                                                         </w:t>
      </w:r>
    </w:p>
    <w:p w:rsidR="00BB5142" w:rsidRDefault="00BB5142" w:rsidP="00BB5142">
      <w:r w:rsidRPr="00E25F8F">
        <w:t xml:space="preserve">                      </w:t>
      </w:r>
      <w:r>
        <w:t xml:space="preserve">                                                                                      …………………………….  </w:t>
      </w:r>
    </w:p>
    <w:p w:rsidR="00CD5B3B" w:rsidRPr="0094500D" w:rsidRDefault="00BB5142" w:rsidP="00384E4F">
      <w:pPr>
        <w:ind w:left="9214" w:hanging="283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84E4F">
        <w:t xml:space="preserve">                                       </w:t>
      </w:r>
      <w:proofErr w:type="spellStart"/>
      <w:r>
        <w:t>Semnătura</w:t>
      </w:r>
      <w:proofErr w:type="spellEnd"/>
    </w:p>
    <w:sectPr w:rsidR="00CD5B3B" w:rsidRPr="0094500D" w:rsidSect="00384E4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418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37" w:rsidRDefault="00D61337" w:rsidP="00CD5B3B">
      <w:r>
        <w:separator/>
      </w:r>
    </w:p>
  </w:endnote>
  <w:endnote w:type="continuationSeparator" w:id="0">
    <w:p w:rsidR="00D61337" w:rsidRDefault="00D61337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42" w:rsidRPr="00E562FC" w:rsidRDefault="00BB5142" w:rsidP="00B17C3A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Bulevardul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Libert</w:t>
    </w:r>
    <w:proofErr w:type="spellEnd"/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 xml:space="preserve">, </w:t>
    </w:r>
    <w:proofErr w:type="spellStart"/>
    <w:r w:rsidRPr="00E562FC">
      <w:rPr>
        <w:sz w:val="14"/>
        <w:szCs w:val="14"/>
      </w:rPr>
      <w:t>București</w:t>
    </w:r>
    <w:proofErr w:type="spellEnd"/>
  </w:p>
  <w:p w:rsidR="00BB5142" w:rsidRPr="00E562FC" w:rsidRDefault="00BB5142" w:rsidP="00B17C3A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+4 021 408 95</w:t>
    </w:r>
    <w:r w:rsidRPr="00E562FC">
      <w:rPr>
        <w:sz w:val="14"/>
        <w:szCs w:val="14"/>
      </w:rPr>
      <w:t>00</w:t>
    </w:r>
  </w:p>
  <w:p w:rsidR="00BB5142" w:rsidRPr="00E562FC" w:rsidRDefault="00BB5142" w:rsidP="00B17C3A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s</w:t>
    </w:r>
    <w:r w:rsidRPr="00E562FC">
      <w:rPr>
        <w:sz w:val="14"/>
        <w:szCs w:val="14"/>
      </w:rPr>
      <w:t>rp@</w:t>
    </w:r>
    <w:r>
      <w:rPr>
        <w:sz w:val="14"/>
        <w:szCs w:val="14"/>
      </w:rPr>
      <w:t>mmediu</w:t>
    </w:r>
    <w:r w:rsidRPr="00E562FC">
      <w:rPr>
        <w:sz w:val="14"/>
        <w:szCs w:val="14"/>
      </w:rPr>
      <w:t>.ro</w:t>
    </w:r>
  </w:p>
  <w:p w:rsidR="00BB5142" w:rsidRPr="00100F36" w:rsidRDefault="00BB5142" w:rsidP="00B17C3A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  <w:p w:rsidR="00BB5142" w:rsidRPr="00D06E9C" w:rsidRDefault="00BB5142" w:rsidP="00D06E9C">
    <w:pPr>
      <w:pStyle w:val="Footer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42" w:rsidRPr="00E562FC" w:rsidRDefault="00BB5142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Bulevardul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Libert</w:t>
    </w:r>
    <w:proofErr w:type="spellEnd"/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 xml:space="preserve">, </w:t>
    </w:r>
    <w:proofErr w:type="spellStart"/>
    <w:r w:rsidRPr="00E562FC">
      <w:rPr>
        <w:sz w:val="14"/>
        <w:szCs w:val="14"/>
      </w:rPr>
      <w:t>București</w:t>
    </w:r>
    <w:proofErr w:type="spellEnd"/>
  </w:p>
  <w:p w:rsidR="00BB5142" w:rsidRPr="00E562FC" w:rsidRDefault="00BB5142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+4 021 408 95</w:t>
    </w:r>
    <w:r w:rsidRPr="00E562FC">
      <w:rPr>
        <w:sz w:val="14"/>
        <w:szCs w:val="14"/>
      </w:rPr>
      <w:t>00</w:t>
    </w:r>
  </w:p>
  <w:p w:rsidR="00BB5142" w:rsidRPr="00E562FC" w:rsidRDefault="00BB5142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s</w:t>
    </w:r>
    <w:r w:rsidRPr="00E562FC">
      <w:rPr>
        <w:sz w:val="14"/>
        <w:szCs w:val="14"/>
      </w:rPr>
      <w:t>rp@</w:t>
    </w:r>
    <w:r>
      <w:rPr>
        <w:sz w:val="14"/>
        <w:szCs w:val="14"/>
      </w:rPr>
      <w:t>mmediu</w:t>
    </w:r>
    <w:r w:rsidRPr="00E562FC">
      <w:rPr>
        <w:sz w:val="14"/>
        <w:szCs w:val="14"/>
      </w:rPr>
      <w:t>.ro</w:t>
    </w:r>
  </w:p>
  <w:p w:rsidR="00BB5142" w:rsidRPr="00100F36" w:rsidRDefault="00BB5142" w:rsidP="00100F3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37" w:rsidRDefault="00D61337" w:rsidP="00CD5B3B">
      <w:r>
        <w:separator/>
      </w:r>
    </w:p>
  </w:footnote>
  <w:footnote w:type="continuationSeparator" w:id="0">
    <w:p w:rsidR="00D61337" w:rsidRDefault="00D61337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BB5142" w:rsidTr="00C20EF1">
      <w:tc>
        <w:tcPr>
          <w:tcW w:w="5103" w:type="dxa"/>
          <w:shd w:val="clear" w:color="auto" w:fill="auto"/>
        </w:tcPr>
        <w:p w:rsidR="00BB5142" w:rsidRPr="00CD5B3B" w:rsidRDefault="00BB5142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BB5142" w:rsidRDefault="00BB5142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BB5142" w:rsidRPr="00CD5B3B" w:rsidRDefault="00BB5142" w:rsidP="00CD5B3B">
    <w:pPr>
      <w:pStyle w:val="Header"/>
    </w:pPr>
    <w:r>
      <w:rPr>
        <w:noProof/>
      </w:rPr>
      <w:drawing>
        <wp:inline distT="0" distB="0" distL="0" distR="0">
          <wp:extent cx="2025650" cy="36830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BB5142" w:rsidTr="00E562FC">
      <w:tc>
        <w:tcPr>
          <w:tcW w:w="6804" w:type="dxa"/>
          <w:shd w:val="clear" w:color="auto" w:fill="auto"/>
        </w:tcPr>
        <w:p w:rsidR="00BB5142" w:rsidRPr="00CD5B3B" w:rsidRDefault="00BB5142" w:rsidP="00C20EF1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136392" cy="902335"/>
                <wp:effectExtent l="0" t="0" r="6985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BB5142" w:rsidRDefault="00BB5142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BB5142" w:rsidRPr="00AF1BA8" w:rsidRDefault="00BB5142" w:rsidP="00384E4F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574"/>
    <w:multiLevelType w:val="hybridMultilevel"/>
    <w:tmpl w:val="3410C5B8"/>
    <w:lvl w:ilvl="0" w:tplc="978E8F9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D156D"/>
    <w:rsid w:val="000E7E62"/>
    <w:rsid w:val="000F4B4B"/>
    <w:rsid w:val="00100F36"/>
    <w:rsid w:val="00103799"/>
    <w:rsid w:val="00271B0B"/>
    <w:rsid w:val="002A5742"/>
    <w:rsid w:val="003070E3"/>
    <w:rsid w:val="00384E4F"/>
    <w:rsid w:val="00493AD5"/>
    <w:rsid w:val="005B503D"/>
    <w:rsid w:val="005D15BC"/>
    <w:rsid w:val="005D28B1"/>
    <w:rsid w:val="005E6FFA"/>
    <w:rsid w:val="00683470"/>
    <w:rsid w:val="006A263E"/>
    <w:rsid w:val="006B528B"/>
    <w:rsid w:val="007225E3"/>
    <w:rsid w:val="00722BEC"/>
    <w:rsid w:val="00766E0E"/>
    <w:rsid w:val="0082168F"/>
    <w:rsid w:val="008A2AC0"/>
    <w:rsid w:val="00915096"/>
    <w:rsid w:val="00923127"/>
    <w:rsid w:val="0094500D"/>
    <w:rsid w:val="00992D72"/>
    <w:rsid w:val="00A232D6"/>
    <w:rsid w:val="00AE26B4"/>
    <w:rsid w:val="00AF1BA8"/>
    <w:rsid w:val="00B064B1"/>
    <w:rsid w:val="00B13BB4"/>
    <w:rsid w:val="00B17C3A"/>
    <w:rsid w:val="00BB5142"/>
    <w:rsid w:val="00C05F49"/>
    <w:rsid w:val="00C20EF1"/>
    <w:rsid w:val="00CD0C6C"/>
    <w:rsid w:val="00CD0F06"/>
    <w:rsid w:val="00CD5B3B"/>
    <w:rsid w:val="00D06E9C"/>
    <w:rsid w:val="00D61337"/>
    <w:rsid w:val="00D86F1D"/>
    <w:rsid w:val="00DA32A1"/>
    <w:rsid w:val="00E52C03"/>
    <w:rsid w:val="00E562FC"/>
    <w:rsid w:val="00E711A9"/>
    <w:rsid w:val="00EA0F6C"/>
    <w:rsid w:val="00F67D20"/>
    <w:rsid w:val="00FB6D27"/>
    <w:rsid w:val="00FC4284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customStyle="1" w:styleId="m-5087479595379058205msonormal">
    <w:name w:val="m_-5087479595379058205msonormal"/>
    <w:basedOn w:val="Normal"/>
    <w:rsid w:val="0094500D"/>
    <w:pPr>
      <w:spacing w:before="100" w:beforeAutospacing="1" w:after="100" w:afterAutospacing="1" w:line="240" w:lineRule="auto"/>
      <w:ind w:left="0"/>
      <w:jc w:val="left"/>
    </w:pPr>
    <w:rPr>
      <w:rFonts w:ascii="Times" w:hAnsi="Times"/>
      <w:sz w:val="20"/>
      <w:szCs w:val="20"/>
      <w:lang w:val="ro-RO"/>
    </w:rPr>
  </w:style>
  <w:style w:type="character" w:customStyle="1" w:styleId="apple-converted-space">
    <w:name w:val="apple-converted-space"/>
    <w:basedOn w:val="DefaultParagraphFont"/>
    <w:rsid w:val="0094500D"/>
  </w:style>
  <w:style w:type="character" w:styleId="Hyperlink">
    <w:name w:val="Hyperlink"/>
    <w:basedOn w:val="DefaultParagraphFont"/>
    <w:uiPriority w:val="99"/>
    <w:semiHidden/>
    <w:unhideWhenUsed/>
    <w:rsid w:val="00945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00D"/>
    <w:pPr>
      <w:spacing w:before="100" w:beforeAutospacing="1" w:after="100" w:afterAutospacing="1" w:line="240" w:lineRule="auto"/>
      <w:ind w:left="0"/>
      <w:jc w:val="left"/>
    </w:pPr>
    <w:rPr>
      <w:rFonts w:ascii="Times" w:hAnsi="Times"/>
      <w:sz w:val="20"/>
      <w:szCs w:val="20"/>
      <w:lang w:val="ro-RO"/>
    </w:rPr>
  </w:style>
  <w:style w:type="paragraph" w:customStyle="1" w:styleId="m-2437617635545421026gmail-m915440350325199252m-3400361871424689850msonormal">
    <w:name w:val="m_-2437617635545421026gmail-m_915440350325199252m_-3400361871424689850msonormal"/>
    <w:basedOn w:val="Normal"/>
    <w:rsid w:val="0094500D"/>
    <w:pPr>
      <w:spacing w:before="100" w:beforeAutospacing="1" w:after="100" w:afterAutospacing="1" w:line="240" w:lineRule="auto"/>
      <w:ind w:left="0"/>
      <w:jc w:val="left"/>
    </w:pPr>
    <w:rPr>
      <w:rFonts w:ascii="Times" w:hAnsi="Times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BB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ILDIKO ANDREA DACZ</cp:lastModifiedBy>
  <cp:revision>3</cp:revision>
  <cp:lastPrinted>2016-10-07T09:52:00Z</cp:lastPrinted>
  <dcterms:created xsi:type="dcterms:W3CDTF">2016-10-07T11:12:00Z</dcterms:created>
  <dcterms:modified xsi:type="dcterms:W3CDTF">2016-10-07T11:13:00Z</dcterms:modified>
</cp:coreProperties>
</file>