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7" w:rsidRPr="00D95ABC" w:rsidRDefault="00355397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95AB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D95AB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355397" w:rsidRPr="00D95ABC" w:rsidRDefault="0035539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55397" w:rsidRPr="00D95ABC" w:rsidRDefault="0035539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D95ABC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r w:rsidRPr="001B6715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6715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Cs/>
          <w:i/>
          <w:sz w:val="24"/>
          <w:szCs w:val="24"/>
        </w:rPr>
        <w:t>)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           </w:t>
      </w:r>
      <w:r w:rsidRPr="001B671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1B671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1B6715">
        <w:rPr>
          <w:rFonts w:ascii="Times New Roman" w:hAnsi="Times New Roman"/>
          <w:b/>
          <w:bCs/>
          <w:sz w:val="24"/>
          <w:szCs w:val="24"/>
          <w:lang w:val="ro-RO"/>
        </w:rPr>
        <w:t>CONSTRUIRE  IMOBIL  LOCUINTE D+P+3E, SERVICII DE TURISM  SI  DOTARI  AFERENTE – CAZARE SI ALIMENTATIE PUBLICA LA PARTER</w:t>
      </w:r>
      <w:r w:rsidRPr="001B6715">
        <w:rPr>
          <w:rFonts w:ascii="Times New Roman" w:hAnsi="Times New Roman"/>
          <w:bCs/>
          <w:sz w:val="24"/>
          <w:szCs w:val="24"/>
        </w:rPr>
        <w:t xml:space="preserve">, amplasata in </w:t>
      </w:r>
      <w:r w:rsidRPr="001B6715">
        <w:rPr>
          <w:rFonts w:ascii="Times New Roman" w:hAnsi="Times New Roman"/>
          <w:b/>
          <w:bCs/>
          <w:sz w:val="24"/>
          <w:szCs w:val="24"/>
        </w:rPr>
        <w:t>municipiul Constanta, b-dul Mamaia,  nr. 312, judetul</w:t>
      </w:r>
      <w:r w:rsidRPr="001B671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5751A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B6715">
        <w:rPr>
          <w:rFonts w:ascii="Times New Roman" w:hAnsi="Times New Roman"/>
          <w:b/>
          <w:bCs/>
          <w:sz w:val="24"/>
          <w:szCs w:val="24"/>
          <w:lang w:val="ro-RO"/>
        </w:rPr>
        <w:t>PONTICA STAR  S.R.L.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B6715">
        <w:rPr>
          <w:rFonts w:ascii="Times New Roman" w:hAnsi="Times New Roman"/>
          <w:sz w:val="24"/>
          <w:szCs w:val="24"/>
        </w:rPr>
        <w:t xml:space="preserve">Informaţiile privind proiectul propus/memoriul de prezentare pot fi consultate la sediul autorităţii competente pentru protecţia mediului din </w:t>
      </w:r>
      <w:r w:rsidRPr="001B671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sz w:val="24"/>
          <w:szCs w:val="24"/>
        </w:rPr>
        <w:t xml:space="preserve"> şi la sediul titularului: </w:t>
      </w:r>
      <w:r w:rsidRPr="001B6715">
        <w:rPr>
          <w:rFonts w:ascii="Times New Roman" w:hAnsi="Times New Roman"/>
          <w:b/>
          <w:bCs/>
          <w:sz w:val="24"/>
          <w:szCs w:val="24"/>
          <w:lang w:val="ro-RO"/>
        </w:rPr>
        <w:t>PONTICA STAR  S.R.L.</w:t>
      </w:r>
      <w:r w:rsidRPr="001B6715">
        <w:rPr>
          <w:rFonts w:ascii="Times New Roman" w:hAnsi="Times New Roman"/>
          <w:sz w:val="24"/>
          <w:szCs w:val="24"/>
        </w:rPr>
        <w:t xml:space="preserve"> din </w:t>
      </w:r>
      <w:r w:rsidRPr="001B6715">
        <w:rPr>
          <w:rFonts w:ascii="Times New Roman" w:hAnsi="Times New Roman"/>
          <w:bCs/>
          <w:sz w:val="24"/>
          <w:szCs w:val="24"/>
        </w:rPr>
        <w:t xml:space="preserve">municipiul Consatranta, str. Mamaia,  nr. 312D, judetul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sz w:val="24"/>
          <w:szCs w:val="24"/>
        </w:rPr>
        <w:t xml:space="preserve"> 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355397" w:rsidRPr="00B25092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 w:rsidRPr="001B6715">
        <w:rPr>
          <w:rFonts w:ascii="Times New Roman" w:hAnsi="Times New Roman"/>
          <w:color w:val="0000FF"/>
          <w:sz w:val="24"/>
          <w:szCs w:val="24"/>
        </w:rPr>
        <w:t>26.02.2019</w:t>
      </w:r>
    </w:p>
    <w:p w:rsidR="00355397" w:rsidRPr="00D95ABC" w:rsidRDefault="00355397">
      <w:pPr>
        <w:rPr>
          <w:rFonts w:ascii="Times New Roman" w:hAnsi="Times New Roman"/>
          <w:sz w:val="24"/>
          <w:szCs w:val="24"/>
        </w:rPr>
      </w:pPr>
    </w:p>
    <w:sectPr w:rsidR="0035539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5751A"/>
    <w:rsid w:val="000B46B4"/>
    <w:rsid w:val="00110E82"/>
    <w:rsid w:val="001B6715"/>
    <w:rsid w:val="00253D2A"/>
    <w:rsid w:val="00352CD4"/>
    <w:rsid w:val="00355397"/>
    <w:rsid w:val="003D6359"/>
    <w:rsid w:val="003F35C3"/>
    <w:rsid w:val="0040783F"/>
    <w:rsid w:val="00440FAF"/>
    <w:rsid w:val="00483C26"/>
    <w:rsid w:val="00496452"/>
    <w:rsid w:val="004A603C"/>
    <w:rsid w:val="005134F8"/>
    <w:rsid w:val="00567C39"/>
    <w:rsid w:val="00601C9A"/>
    <w:rsid w:val="00610446"/>
    <w:rsid w:val="00851BCE"/>
    <w:rsid w:val="008E5373"/>
    <w:rsid w:val="00956025"/>
    <w:rsid w:val="00976B69"/>
    <w:rsid w:val="009B1CFA"/>
    <w:rsid w:val="00AD31E0"/>
    <w:rsid w:val="00B04B40"/>
    <w:rsid w:val="00B25092"/>
    <w:rsid w:val="00C7683C"/>
    <w:rsid w:val="00D001D6"/>
    <w:rsid w:val="00D95ABC"/>
    <w:rsid w:val="00E757A5"/>
    <w:rsid w:val="00E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8</cp:revision>
  <dcterms:created xsi:type="dcterms:W3CDTF">2019-02-21T07:32:00Z</dcterms:created>
  <dcterms:modified xsi:type="dcterms:W3CDTF">2019-02-25T16:25:00Z</dcterms:modified>
</cp:coreProperties>
</file>