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39" w:rsidRPr="00D95ABC" w:rsidRDefault="00567C39" w:rsidP="00E757A5">
      <w:pPr>
        <w:pStyle w:val="Header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D95ABC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D95ABC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D95ABC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Pr="00D95ABC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567C39" w:rsidRPr="00D95ABC" w:rsidRDefault="00567C39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yellow"/>
          <w:lang w:val="ro-RO"/>
        </w:rPr>
      </w:pPr>
    </w:p>
    <w:p w:rsidR="00567C39" w:rsidRPr="00D95ABC" w:rsidRDefault="00567C39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C39" w:rsidRPr="00D95ABC" w:rsidRDefault="00567C3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C39" w:rsidRPr="00D95ABC" w:rsidRDefault="00567C3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D95ABC">
        <w:rPr>
          <w:rFonts w:ascii="Times New Roman" w:hAnsi="Times New Roman"/>
          <w:i/>
          <w:sz w:val="24"/>
          <w:szCs w:val="24"/>
        </w:rPr>
        <w:t xml:space="preserve">    </w:t>
      </w:r>
      <w:r w:rsidRPr="00D95ABC">
        <w:rPr>
          <w:rFonts w:ascii="Times New Roman" w:hAnsi="Times New Roman"/>
          <w:bCs/>
          <w:i/>
          <w:sz w:val="24"/>
          <w:szCs w:val="24"/>
        </w:rPr>
        <w:t>Anunţ public privind depunerea solicitării de emitere a acordului de mediu</w:t>
      </w:r>
    </w:p>
    <w:p w:rsidR="00567C39" w:rsidRPr="00D95ABC" w:rsidRDefault="00567C3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5ABC">
        <w:rPr>
          <w:rFonts w:ascii="Times New Roman" w:hAnsi="Times New Roman"/>
          <w:bCs/>
          <w:i/>
          <w:sz w:val="24"/>
          <w:szCs w:val="24"/>
        </w:rPr>
        <w:t xml:space="preserve">    (autoritatea competentă pentru protecţia mediului – APM </w:t>
      </w:r>
      <w:smartTag w:uri="urn:schemas-microsoft-com:office:smarttags" w:element="City">
        <w:r w:rsidRPr="00D95ABC">
          <w:rPr>
            <w:rFonts w:ascii="Times New Roman" w:hAnsi="Times New Roman"/>
            <w:bCs/>
            <w:i/>
            <w:sz w:val="24"/>
            <w:szCs w:val="24"/>
          </w:rPr>
          <w:t>Constanta</w:t>
        </w:r>
      </w:smartTag>
      <w:r w:rsidRPr="00D95ABC">
        <w:rPr>
          <w:rFonts w:ascii="Times New Roman" w:hAnsi="Times New Roman"/>
          <w:bCs/>
          <w:i/>
          <w:sz w:val="24"/>
          <w:szCs w:val="24"/>
        </w:rPr>
        <w:t>)</w:t>
      </w:r>
    </w:p>
    <w:p w:rsidR="00567C39" w:rsidRPr="00D95ABC" w:rsidRDefault="00567C3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C39" w:rsidRDefault="00567C3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95AB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D95ABC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gentia pentru </w:t>
      </w:r>
      <w:r w:rsidRPr="00D95ABC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 xml:space="preserve">rotectia </w:t>
      </w:r>
      <w:r w:rsidRPr="00D95ABC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ediului </w:t>
      </w:r>
      <w:r w:rsidRPr="00D95ABC">
        <w:rPr>
          <w:rFonts w:ascii="Times New Roman" w:hAnsi="Times New Roman"/>
          <w:b/>
          <w:sz w:val="24"/>
          <w:szCs w:val="24"/>
        </w:rPr>
        <w:t xml:space="preserve"> Constanta</w:t>
      </w:r>
      <w:r>
        <w:rPr>
          <w:rFonts w:ascii="Times New Roman" w:hAnsi="Times New Roman"/>
          <w:b/>
          <w:sz w:val="24"/>
          <w:szCs w:val="24"/>
        </w:rPr>
        <w:t>,</w:t>
      </w:r>
      <w:r w:rsidRPr="00D95ABC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proiectul</w:t>
      </w:r>
      <w:r>
        <w:rPr>
          <w:rFonts w:ascii="Times New Roman" w:hAnsi="Times New Roman"/>
          <w:sz w:val="24"/>
          <w:szCs w:val="24"/>
        </w:rPr>
        <w:t>: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r w:rsidRPr="00B25092">
        <w:rPr>
          <w:rFonts w:ascii="Times New Roman" w:hAnsi="Times New Roman"/>
          <w:b/>
          <w:bCs/>
          <w:color w:val="0000FF"/>
          <w:sz w:val="24"/>
          <w:szCs w:val="24"/>
          <w:lang w:val="ro-RO"/>
        </w:rPr>
        <w:t>CONSTRUIRE IMOBIL LOCUINTE COLECTIVE P+3E-4 PARTIAL SI TERASA CIRCULABILA</w:t>
      </w:r>
      <w:r w:rsidRPr="00D95ABC">
        <w:rPr>
          <w:rFonts w:ascii="Times New Roman" w:hAnsi="Times New Roman"/>
          <w:bCs/>
          <w:sz w:val="24"/>
          <w:szCs w:val="24"/>
        </w:rPr>
        <w:t xml:space="preserve">, </w:t>
      </w:r>
      <w:r w:rsidRPr="00D95ABC">
        <w:rPr>
          <w:rFonts w:ascii="Times New Roman" w:hAnsi="Times New Roman"/>
          <w:sz w:val="24"/>
          <w:szCs w:val="24"/>
        </w:rPr>
        <w:t>propus a fi amplasat în</w:t>
      </w:r>
      <w:r w:rsidRPr="00D95ABC">
        <w:rPr>
          <w:rFonts w:ascii="Times New Roman" w:hAnsi="Times New Roman"/>
          <w:bCs/>
          <w:sz w:val="24"/>
          <w:szCs w:val="24"/>
        </w:rPr>
        <w:t xml:space="preserve"> </w:t>
      </w:r>
      <w:r w:rsidRPr="00B25092">
        <w:rPr>
          <w:rFonts w:ascii="Times New Roman" w:hAnsi="Times New Roman"/>
          <w:b/>
          <w:bCs/>
          <w:color w:val="0000FF"/>
          <w:sz w:val="24"/>
          <w:szCs w:val="24"/>
        </w:rPr>
        <w:t>oras Navodari,  zona Mamaia Nord, str. T3, nr. FN, lot 1/1, nr.cadastral/CF 117741, judetul</w:t>
      </w:r>
      <w:r w:rsidRPr="00B25092">
        <w:rPr>
          <w:rFonts w:ascii="Times New Roman" w:hAnsi="Times New Roman"/>
          <w:bCs/>
          <w:color w:val="0000FF"/>
          <w:sz w:val="24"/>
          <w:szCs w:val="24"/>
        </w:rPr>
        <w:t xml:space="preserve"> </w:t>
      </w:r>
      <w:smartTag w:uri="urn:schemas-microsoft-com:office:smarttags" w:element="City">
        <w:r w:rsidRPr="00B25092">
          <w:rPr>
            <w:rFonts w:ascii="Times New Roman" w:hAnsi="Times New Roman"/>
            <w:b/>
            <w:bCs/>
            <w:color w:val="0000FF"/>
            <w:sz w:val="24"/>
            <w:szCs w:val="24"/>
          </w:rPr>
          <w:t>Constanta</w:t>
        </w:r>
      </w:smartTag>
      <w:r w:rsidRPr="00D95ABC">
        <w:rPr>
          <w:rFonts w:ascii="Times New Roman" w:hAnsi="Times New Roman"/>
          <w:sz w:val="24"/>
          <w:szCs w:val="24"/>
        </w:rPr>
        <w:t>, titular:</w:t>
      </w:r>
      <w:r w:rsidRPr="00D95A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25092">
        <w:rPr>
          <w:rFonts w:ascii="Times New Roman" w:hAnsi="Times New Roman"/>
          <w:b/>
          <w:bCs/>
          <w:color w:val="0000FF"/>
          <w:sz w:val="24"/>
          <w:szCs w:val="24"/>
          <w:lang w:val="ro-RO"/>
        </w:rPr>
        <w:t xml:space="preserve">BACIU </w:t>
      </w:r>
      <w:smartTag w:uri="urn:schemas-microsoft-com:office:smarttags" w:element="City">
        <w:r w:rsidRPr="00B25092">
          <w:rPr>
            <w:rFonts w:ascii="Times New Roman" w:hAnsi="Times New Roman"/>
            <w:b/>
            <w:bCs/>
            <w:color w:val="0000FF"/>
            <w:sz w:val="24"/>
            <w:szCs w:val="24"/>
            <w:lang w:val="ro-RO"/>
          </w:rPr>
          <w:t>FLORIN</w:t>
        </w:r>
      </w:smartTag>
      <w:r w:rsidRPr="00B25092">
        <w:rPr>
          <w:rFonts w:ascii="Times New Roman" w:hAnsi="Times New Roman"/>
          <w:b/>
          <w:bCs/>
          <w:color w:val="0000FF"/>
          <w:sz w:val="24"/>
          <w:szCs w:val="24"/>
          <w:lang w:val="ro-RO"/>
        </w:rPr>
        <w:t xml:space="preserve"> si  CHIREA MARCELA</w:t>
      </w:r>
      <w:r w:rsidRPr="00D95ABC">
        <w:rPr>
          <w:rFonts w:ascii="Times New Roman" w:hAnsi="Times New Roman"/>
          <w:b/>
          <w:bCs/>
          <w:sz w:val="24"/>
          <w:szCs w:val="24"/>
        </w:rPr>
        <w:t>.</w:t>
      </w:r>
    </w:p>
    <w:p w:rsidR="00567C39" w:rsidRPr="00D95ABC" w:rsidRDefault="00567C3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C39" w:rsidRPr="00D95ABC" w:rsidRDefault="00567C3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ABC">
        <w:rPr>
          <w:rFonts w:ascii="Times New Roman" w:hAnsi="Times New Roman"/>
          <w:sz w:val="24"/>
          <w:szCs w:val="24"/>
        </w:rPr>
        <w:t xml:space="preserve">    Informaţiile privind proiectul propus/memoriul de prezentare pot fi consultate la sediul autorităţii competente pentru protecţia mediului din </w:t>
      </w:r>
      <w:r w:rsidRPr="00D95ABC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City">
        <w:r w:rsidRPr="00D95ABC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D95ABC">
        <w:rPr>
          <w:rFonts w:ascii="Times New Roman" w:hAnsi="Times New Roman"/>
          <w:b/>
          <w:sz w:val="24"/>
          <w:szCs w:val="24"/>
        </w:rPr>
        <w:t xml:space="preserve">, str. Unirii , nr. 23, judetul </w:t>
      </w:r>
      <w:smartTag w:uri="urn:schemas-microsoft-com:office:smarttags" w:element="City">
        <w:r w:rsidRPr="00D95ABC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D95ABC">
        <w:rPr>
          <w:rFonts w:ascii="Times New Roman" w:hAnsi="Times New Roman"/>
          <w:sz w:val="24"/>
          <w:szCs w:val="24"/>
        </w:rPr>
        <w:t xml:space="preserve"> şi la sediul titularului din </w:t>
      </w:r>
      <w:r w:rsidRPr="00B25092">
        <w:rPr>
          <w:rFonts w:ascii="Times New Roman" w:hAnsi="Times New Roman"/>
          <w:b/>
          <w:bCs/>
          <w:color w:val="0000FF"/>
          <w:sz w:val="24"/>
          <w:szCs w:val="24"/>
        </w:rPr>
        <w:t xml:space="preserve">oras Navodari, str. T1,  nr. 10, judetul </w:t>
      </w:r>
      <w:smartTag w:uri="urn:schemas-microsoft-com:office:smarttags" w:element="City">
        <w:r w:rsidRPr="00B25092">
          <w:rPr>
            <w:rFonts w:ascii="Times New Roman" w:hAnsi="Times New Roman"/>
            <w:b/>
            <w:bCs/>
            <w:color w:val="0000FF"/>
            <w:sz w:val="24"/>
            <w:szCs w:val="24"/>
          </w:rPr>
          <w:t>Constanta</w:t>
        </w:r>
      </w:smartTag>
      <w:r>
        <w:rPr>
          <w:rFonts w:ascii="Times New Roman" w:hAnsi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567C39" w:rsidRPr="00D95ABC" w:rsidRDefault="00567C3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ABC">
        <w:rPr>
          <w:rFonts w:ascii="Times New Roman" w:hAnsi="Times New Roman"/>
          <w:sz w:val="24"/>
          <w:szCs w:val="24"/>
        </w:rPr>
        <w:t xml:space="preserve">    Observaţiile publicului se primesc zilnic la sediul autorităţii competente pentru protecţia mediului </w:t>
      </w:r>
      <w:smartTag w:uri="urn:schemas-microsoft-com:office:smarttags" w:element="City">
        <w:r w:rsidRPr="00D95ABC">
          <w:rPr>
            <w:rFonts w:ascii="Times New Roman" w:hAnsi="Times New Roman"/>
            <w:sz w:val="24"/>
            <w:szCs w:val="24"/>
          </w:rPr>
          <w:t>Constanta</w:t>
        </w:r>
      </w:smartTag>
    </w:p>
    <w:p w:rsidR="00567C39" w:rsidRPr="00D95ABC" w:rsidRDefault="00567C3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C39" w:rsidRPr="00D95ABC" w:rsidRDefault="00567C3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ABC">
        <w:rPr>
          <w:rFonts w:ascii="Times New Roman" w:hAnsi="Times New Roman"/>
          <w:sz w:val="24"/>
          <w:szCs w:val="24"/>
        </w:rPr>
        <w:t xml:space="preserve">    Data afişării anunţului pe site</w:t>
      </w:r>
    </w:p>
    <w:p w:rsidR="00567C39" w:rsidRPr="00B25092" w:rsidRDefault="00567C3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D95ABC">
        <w:rPr>
          <w:rFonts w:ascii="Times New Roman" w:hAnsi="Times New Roman"/>
          <w:sz w:val="24"/>
          <w:szCs w:val="24"/>
        </w:rPr>
        <w:t xml:space="preserve">    </w:t>
      </w:r>
      <w:r w:rsidRPr="00B25092">
        <w:rPr>
          <w:rFonts w:ascii="Times New Roman" w:hAnsi="Times New Roman"/>
          <w:color w:val="0000FF"/>
          <w:sz w:val="24"/>
          <w:szCs w:val="24"/>
        </w:rPr>
        <w:t>25.02.2019</w:t>
      </w:r>
    </w:p>
    <w:p w:rsidR="00567C39" w:rsidRPr="00B25092" w:rsidRDefault="00567C39" w:rsidP="00D95ABC">
      <w:pPr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67C39" w:rsidRPr="00D95ABC" w:rsidRDefault="00567C39">
      <w:pPr>
        <w:rPr>
          <w:rFonts w:ascii="Times New Roman" w:hAnsi="Times New Roman"/>
          <w:sz w:val="24"/>
          <w:szCs w:val="24"/>
        </w:rPr>
      </w:pPr>
    </w:p>
    <w:sectPr w:rsidR="00567C39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D2A"/>
    <w:rsid w:val="00110E82"/>
    <w:rsid w:val="00253D2A"/>
    <w:rsid w:val="00352CD4"/>
    <w:rsid w:val="003F35C3"/>
    <w:rsid w:val="0040783F"/>
    <w:rsid w:val="00440FAF"/>
    <w:rsid w:val="00483C26"/>
    <w:rsid w:val="00496452"/>
    <w:rsid w:val="004A603C"/>
    <w:rsid w:val="00567C39"/>
    <w:rsid w:val="00601C9A"/>
    <w:rsid w:val="00610446"/>
    <w:rsid w:val="008E5373"/>
    <w:rsid w:val="00956025"/>
    <w:rsid w:val="00976B69"/>
    <w:rsid w:val="009B1CFA"/>
    <w:rsid w:val="00AD31E0"/>
    <w:rsid w:val="00B04B40"/>
    <w:rsid w:val="00B25092"/>
    <w:rsid w:val="00C7683C"/>
    <w:rsid w:val="00D001D6"/>
    <w:rsid w:val="00D95ABC"/>
    <w:rsid w:val="00E7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57A5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DefaultParagraphFont"/>
    <w:uiPriority w:val="99"/>
    <w:rsid w:val="00E757A5"/>
    <w:rPr>
      <w:rFonts w:cs="Times New Roman"/>
    </w:rPr>
  </w:style>
  <w:style w:type="character" w:customStyle="1" w:styleId="tpa1">
    <w:name w:val="tpa1"/>
    <w:basedOn w:val="DefaultParagraphFont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2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173</Words>
  <Characters>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</cp:lastModifiedBy>
  <cp:revision>6</cp:revision>
  <dcterms:created xsi:type="dcterms:W3CDTF">2019-02-21T07:32:00Z</dcterms:created>
  <dcterms:modified xsi:type="dcterms:W3CDTF">2019-02-23T19:55:00Z</dcterms:modified>
</cp:coreProperties>
</file>