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41" w:rsidRPr="00592EA1" w:rsidRDefault="005F7241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592EA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592EA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592EA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5F7241" w:rsidRPr="00592EA1" w:rsidRDefault="005F7241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i/>
          <w:sz w:val="24"/>
          <w:szCs w:val="24"/>
        </w:rPr>
        <w:t xml:space="preserve">    </w:t>
      </w:r>
      <w:r w:rsidRPr="00592EA1">
        <w:rPr>
          <w:rFonts w:ascii="Times New Roman" w:hAnsi="Times New Roman"/>
          <w:bCs/>
          <w:i/>
          <w:sz w:val="24"/>
          <w:szCs w:val="24"/>
        </w:rPr>
        <w:t>Anunţ public privind depunerea solicitării de emitere a acordului de mediu</w:t>
      </w: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bCs/>
          <w:i/>
          <w:sz w:val="24"/>
          <w:szCs w:val="24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592EA1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592EA1">
        <w:rPr>
          <w:rFonts w:ascii="Times New Roman" w:hAnsi="Times New Roman"/>
          <w:bCs/>
          <w:i/>
          <w:sz w:val="24"/>
          <w:szCs w:val="24"/>
        </w:rPr>
        <w:t>)</w:t>
      </w: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F7241" w:rsidRPr="00592EA1" w:rsidRDefault="005F7241" w:rsidP="006C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2EA1">
        <w:rPr>
          <w:rFonts w:ascii="Times New Roman" w:hAnsi="Times New Roman"/>
          <w:sz w:val="24"/>
          <w:szCs w:val="24"/>
        </w:rPr>
        <w:t xml:space="preserve">               </w:t>
      </w:r>
      <w:r w:rsidRPr="009C07BE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9C07BE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 w:rsidRPr="009C07BE">
        <w:rPr>
          <w:rFonts w:ascii="Times New Roman" w:hAnsi="Times New Roman"/>
          <w:b/>
          <w:bCs/>
          <w:sz w:val="24"/>
          <w:szCs w:val="24"/>
        </w:rPr>
        <w:t>INFIINTARE  PLANTATIE  POMICOLA  DIN  SPECIA  NUC</w:t>
      </w:r>
      <w:r w:rsidRPr="009C07BE">
        <w:rPr>
          <w:rFonts w:ascii="Times New Roman" w:hAnsi="Times New Roman"/>
          <w:b/>
          <w:sz w:val="24"/>
          <w:szCs w:val="24"/>
          <w:lang w:val="ro-RO"/>
        </w:rPr>
        <w:t>,</w:t>
      </w:r>
      <w:r w:rsidRPr="009C07BE">
        <w:rPr>
          <w:rFonts w:ascii="Times New Roman" w:hAnsi="Times New Roman"/>
          <w:bCs/>
          <w:sz w:val="24"/>
          <w:szCs w:val="24"/>
        </w:rPr>
        <w:t xml:space="preserve">  propus a fi amplasat in </w:t>
      </w:r>
      <w:r w:rsidRPr="009C07BE">
        <w:rPr>
          <w:rFonts w:ascii="Times New Roman" w:hAnsi="Times New Roman"/>
          <w:b/>
          <w:bCs/>
          <w:sz w:val="24"/>
          <w:szCs w:val="24"/>
        </w:rPr>
        <w:t>comuna Ciocarlia, sat Ciocarlia, extravilan, parcela A 397/46</w:t>
      </w:r>
      <w:r w:rsidRPr="009C07BE">
        <w:rPr>
          <w:rFonts w:ascii="Times New Roman" w:hAnsi="Times New Roman"/>
          <w:b/>
          <w:sz w:val="24"/>
          <w:szCs w:val="24"/>
          <w:lang w:val="it-IT"/>
        </w:rPr>
        <w:t>, judetul Constanta</w:t>
      </w:r>
      <w:r w:rsidRPr="009C07BE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9C07BE">
        <w:rPr>
          <w:rFonts w:ascii="Times New Roman" w:hAnsi="Times New Roman"/>
          <w:bCs/>
          <w:i/>
          <w:sz w:val="24"/>
          <w:szCs w:val="24"/>
          <w:u w:val="single"/>
          <w:lang w:val="ro-RO"/>
        </w:rPr>
        <w:t>titular</w:t>
      </w:r>
      <w:r w:rsidRPr="009C07BE">
        <w:rPr>
          <w:rFonts w:ascii="Times New Roman" w:hAnsi="Times New Roman"/>
          <w:b/>
          <w:bCs/>
          <w:sz w:val="24"/>
          <w:szCs w:val="24"/>
          <w:lang w:val="ro-RO"/>
        </w:rPr>
        <w:t>: FORBELLKIDS S.R.L.</w:t>
      </w:r>
      <w:r w:rsidRPr="009C07BE">
        <w:rPr>
          <w:rFonts w:ascii="Times New Roman" w:hAnsi="Times New Roman"/>
          <w:bCs/>
          <w:sz w:val="24"/>
          <w:szCs w:val="24"/>
        </w:rPr>
        <w:t xml:space="preserve"> reprezentata prin administrator NEAGU  DOINA - MANUIELA </w:t>
      </w:r>
      <w:r w:rsidRPr="009C07BE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Informaţiile privind proiectul propus/memoriul de prezentare pot fi consultate la sediul autorităţii competente pentru protecţia mediului din </w:t>
      </w:r>
      <w:r w:rsidRPr="009C07BE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9C07BE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9C07BE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smartTag w:uri="urn:schemas-microsoft-com:office:smarttags" w:element="City">
          <w:r w:rsidRPr="009C07BE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9C07BE">
        <w:rPr>
          <w:rFonts w:ascii="Times New Roman" w:hAnsi="Times New Roman"/>
          <w:sz w:val="24"/>
          <w:szCs w:val="24"/>
        </w:rPr>
        <w:t xml:space="preserve"> şi la sediul </w:t>
      </w:r>
      <w:r w:rsidRPr="009C07BE">
        <w:rPr>
          <w:rFonts w:ascii="Times New Roman" w:hAnsi="Times New Roman"/>
          <w:i/>
          <w:sz w:val="24"/>
          <w:szCs w:val="24"/>
        </w:rPr>
        <w:t>titularului</w:t>
      </w:r>
      <w:r w:rsidRPr="009C07BE">
        <w:rPr>
          <w:rFonts w:ascii="Times New Roman" w:hAnsi="Times New Roman"/>
          <w:sz w:val="24"/>
          <w:szCs w:val="24"/>
        </w:rPr>
        <w:t xml:space="preserve"> </w:t>
      </w:r>
      <w:r w:rsidRPr="009C07BE">
        <w:rPr>
          <w:rFonts w:ascii="Times New Roman" w:hAnsi="Times New Roman"/>
          <w:b/>
          <w:bCs/>
          <w:sz w:val="24"/>
          <w:szCs w:val="24"/>
          <w:lang w:val="ro-RO"/>
        </w:rPr>
        <w:t>FORBELLKIDS S.R.L.</w:t>
      </w:r>
      <w:r w:rsidRPr="009C07BE">
        <w:rPr>
          <w:rFonts w:ascii="Times New Roman" w:hAnsi="Times New Roman"/>
          <w:bCs/>
          <w:sz w:val="24"/>
          <w:szCs w:val="24"/>
        </w:rPr>
        <w:t xml:space="preserve">, </w:t>
      </w:r>
      <w:r w:rsidRPr="009C07BE">
        <w:rPr>
          <w:rFonts w:ascii="Times New Roman" w:hAnsi="Times New Roman"/>
          <w:bCs/>
          <w:sz w:val="24"/>
          <w:szCs w:val="24"/>
          <w:lang w:val="it-IT"/>
        </w:rPr>
        <w:t xml:space="preserve"> cu sediu  in comuna Valu lui Traian, str. Transilvaniei, nr. 5A, lot 2, judetul Constanta </w:t>
      </w:r>
      <w:r w:rsidRPr="009C07BE">
        <w:rPr>
          <w:rFonts w:ascii="Times New Roman" w:hAnsi="Times New Roman"/>
          <w:sz w:val="24"/>
          <w:szCs w:val="24"/>
        </w:rPr>
        <w:t>.</w:t>
      </w: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Observaţiile publicului se primesc zilnic la sediul autorităţii competente pentru protecţia mediului </w:t>
      </w:r>
      <w:smartTag w:uri="urn:schemas-microsoft-com:office:smarttags" w:element="City">
        <w:r w:rsidRPr="009C07BE">
          <w:rPr>
            <w:rFonts w:ascii="Times New Roman" w:hAnsi="Times New Roman"/>
            <w:sz w:val="24"/>
            <w:szCs w:val="24"/>
          </w:rPr>
          <w:t>Constanta</w:t>
        </w:r>
      </w:smartTag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5F7241" w:rsidRPr="00B25092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r w:rsidRPr="009C07BE">
        <w:rPr>
          <w:rFonts w:ascii="Times New Roman" w:hAnsi="Times New Roman"/>
          <w:color w:val="0000FF"/>
          <w:sz w:val="24"/>
          <w:szCs w:val="24"/>
        </w:rPr>
        <w:t>19.04.2019</w:t>
      </w:r>
    </w:p>
    <w:p w:rsidR="005F7241" w:rsidRPr="00B25092" w:rsidRDefault="005F7241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F7241" w:rsidRPr="00D95ABC" w:rsidRDefault="005F7241">
      <w:pPr>
        <w:rPr>
          <w:rFonts w:ascii="Times New Roman" w:hAnsi="Times New Roman"/>
          <w:sz w:val="24"/>
          <w:szCs w:val="24"/>
        </w:rPr>
      </w:pPr>
    </w:p>
    <w:sectPr w:rsidR="005F7241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B28AD"/>
    <w:rsid w:val="00110E82"/>
    <w:rsid w:val="00253D2A"/>
    <w:rsid w:val="002562BD"/>
    <w:rsid w:val="0032277D"/>
    <w:rsid w:val="00352CD4"/>
    <w:rsid w:val="003F35C3"/>
    <w:rsid w:val="0040783F"/>
    <w:rsid w:val="00414EA2"/>
    <w:rsid w:val="00440FAF"/>
    <w:rsid w:val="00483C26"/>
    <w:rsid w:val="00496452"/>
    <w:rsid w:val="004A603C"/>
    <w:rsid w:val="00567C39"/>
    <w:rsid w:val="00573A9E"/>
    <w:rsid w:val="00592EA1"/>
    <w:rsid w:val="005F7241"/>
    <w:rsid w:val="00601C9A"/>
    <w:rsid w:val="00610446"/>
    <w:rsid w:val="00632BF9"/>
    <w:rsid w:val="0064776E"/>
    <w:rsid w:val="006C4CF2"/>
    <w:rsid w:val="0074112C"/>
    <w:rsid w:val="007B0C2D"/>
    <w:rsid w:val="007C5BAA"/>
    <w:rsid w:val="007D65E8"/>
    <w:rsid w:val="007E1CCF"/>
    <w:rsid w:val="00887DE7"/>
    <w:rsid w:val="008E5373"/>
    <w:rsid w:val="00913BA1"/>
    <w:rsid w:val="00924075"/>
    <w:rsid w:val="00956025"/>
    <w:rsid w:val="00976B69"/>
    <w:rsid w:val="009B1CFA"/>
    <w:rsid w:val="009C07BE"/>
    <w:rsid w:val="00A12889"/>
    <w:rsid w:val="00A2144B"/>
    <w:rsid w:val="00A34FD5"/>
    <w:rsid w:val="00AC7DD1"/>
    <w:rsid w:val="00AD31E0"/>
    <w:rsid w:val="00B04B40"/>
    <w:rsid w:val="00B25092"/>
    <w:rsid w:val="00B3500A"/>
    <w:rsid w:val="00BC02C2"/>
    <w:rsid w:val="00C7683C"/>
    <w:rsid w:val="00D001D6"/>
    <w:rsid w:val="00D20810"/>
    <w:rsid w:val="00D3179E"/>
    <w:rsid w:val="00D823D9"/>
    <w:rsid w:val="00D95ABC"/>
    <w:rsid w:val="00E15591"/>
    <w:rsid w:val="00E757A5"/>
    <w:rsid w:val="00EC0260"/>
    <w:rsid w:val="00F34207"/>
    <w:rsid w:val="00F41F25"/>
    <w:rsid w:val="00F6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DefaultParagraphFont"/>
    <w:uiPriority w:val="99"/>
    <w:rsid w:val="00E757A5"/>
    <w:rPr>
      <w:rFonts w:cs="Times New Roman"/>
    </w:rPr>
  </w:style>
  <w:style w:type="character" w:customStyle="1" w:styleId="tpa1">
    <w:name w:val="tpa1"/>
    <w:basedOn w:val="DefaultParagraphFon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183</Words>
  <Characters>1045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</cp:lastModifiedBy>
  <cp:revision>14</cp:revision>
  <dcterms:created xsi:type="dcterms:W3CDTF">2019-02-23T22:15:00Z</dcterms:created>
  <dcterms:modified xsi:type="dcterms:W3CDTF">2019-04-18T17:46:00Z</dcterms:modified>
</cp:coreProperties>
</file>