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B1" w:rsidRPr="00BC02C2" w:rsidRDefault="000864B1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 </w:t>
      </w:r>
      <w:r w:rsidRPr="0032277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2277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32277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32277D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0864B1" w:rsidRPr="00BC02C2" w:rsidRDefault="000864B1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lang w:val="ro-RO"/>
        </w:rPr>
      </w:pPr>
    </w:p>
    <w:p w:rsidR="000864B1" w:rsidRPr="00BC02C2" w:rsidRDefault="000864B1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4B1" w:rsidRDefault="000864B1" w:rsidP="00AB5E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</w:t>
      </w:r>
    </w:p>
    <w:p w:rsidR="000864B1" w:rsidRPr="00BC02C2" w:rsidRDefault="000864B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4B1" w:rsidRPr="00BC02C2" w:rsidRDefault="000864B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i/>
          <w:sz w:val="24"/>
          <w:szCs w:val="24"/>
        </w:rPr>
        <w:t xml:space="preserve">    </w:t>
      </w:r>
      <w:r w:rsidRPr="00BC02C2">
        <w:rPr>
          <w:rFonts w:ascii="Times New Roman" w:hAnsi="Times New Roman"/>
          <w:bCs/>
          <w:i/>
          <w:sz w:val="24"/>
          <w:szCs w:val="24"/>
        </w:rPr>
        <w:t>Anunţ public privind depunerea solicitării de emitere a acordului de mediu</w:t>
      </w:r>
    </w:p>
    <w:p w:rsidR="000864B1" w:rsidRPr="001F65ED" w:rsidRDefault="000864B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BC02C2">
        <w:rPr>
          <w:rFonts w:ascii="Times New Roman" w:hAnsi="Times New Roman"/>
          <w:bCs/>
          <w:i/>
          <w:sz w:val="24"/>
          <w:szCs w:val="24"/>
        </w:rPr>
        <w:t xml:space="preserve">    </w:t>
      </w:r>
      <w:r w:rsidRPr="001F65ED">
        <w:rPr>
          <w:rFonts w:ascii="Times New Roman" w:hAnsi="Times New Roman"/>
          <w:bCs/>
          <w:i/>
          <w:sz w:val="24"/>
          <w:szCs w:val="24"/>
        </w:rPr>
        <w:t xml:space="preserve">(autoritatea competentă pentru protecţia mediului – APM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1F65ED">
        <w:rPr>
          <w:rFonts w:ascii="Times New Roman" w:hAnsi="Times New Roman"/>
          <w:bCs/>
          <w:i/>
          <w:sz w:val="24"/>
          <w:szCs w:val="24"/>
        </w:rPr>
        <w:t>)</w:t>
      </w:r>
    </w:p>
    <w:p w:rsidR="000864B1" w:rsidRPr="001F65ED" w:rsidRDefault="000864B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0864B1" w:rsidRDefault="000864B1" w:rsidP="00182DD8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0864B1" w:rsidRPr="001F65ED" w:rsidRDefault="000864B1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864B1" w:rsidRPr="00EE354A" w:rsidRDefault="000864B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           </w:t>
      </w:r>
      <w:r w:rsidRPr="00EE354A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EE354A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EE354A">
        <w:rPr>
          <w:rFonts w:ascii="Times New Roman" w:hAnsi="Times New Roman"/>
          <w:b/>
          <w:bCs/>
          <w:sz w:val="24"/>
          <w:szCs w:val="24"/>
          <w:lang w:val="ro-RO"/>
        </w:rPr>
        <w:t>PUNTE  HIDROMETRICA  CORBU</w:t>
      </w:r>
      <w:r w:rsidRPr="00EE354A">
        <w:rPr>
          <w:rFonts w:ascii="Times New Roman" w:hAnsi="Times New Roman"/>
          <w:b/>
          <w:sz w:val="24"/>
          <w:szCs w:val="24"/>
          <w:lang w:val="ro-RO"/>
        </w:rPr>
        <w:t>,</w:t>
      </w:r>
      <w:r w:rsidRPr="00EE354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EE354A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EE354A">
        <w:rPr>
          <w:rFonts w:ascii="Times New Roman" w:hAnsi="Times New Roman"/>
          <w:b/>
          <w:bCs/>
          <w:sz w:val="24"/>
          <w:szCs w:val="24"/>
          <w:lang w:val="ro-RO"/>
        </w:rPr>
        <w:t xml:space="preserve"> comuna Corbu,  sat Corbu, extravilan, Raul Valea Corbului, </w:t>
      </w:r>
      <w:r w:rsidRPr="00EE354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EE354A">
        <w:rPr>
          <w:rFonts w:ascii="Times New Roman" w:hAnsi="Times New Roman"/>
          <w:b/>
          <w:bCs/>
          <w:sz w:val="24"/>
          <w:szCs w:val="24"/>
          <w:lang w:val="ro-RO"/>
        </w:rPr>
        <w:t xml:space="preserve">judetul Constanta, </w:t>
      </w:r>
      <w:r w:rsidRPr="00EE354A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>titular</w:t>
      </w:r>
      <w:r w:rsidRPr="00EE354A">
        <w:rPr>
          <w:rFonts w:ascii="Times New Roman" w:hAnsi="Times New Roman"/>
          <w:b/>
          <w:bCs/>
          <w:i/>
          <w:sz w:val="24"/>
          <w:szCs w:val="24"/>
          <w:lang w:val="ro-RO"/>
        </w:rPr>
        <w:t>:  ADMINISTRATIA  BAZINALA  DE  APA DOBROGEA  LITORAL</w:t>
      </w:r>
      <w:r w:rsidRPr="00EE354A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0864B1" w:rsidRPr="00EE354A" w:rsidRDefault="000864B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0864B1" w:rsidRPr="00052ADC" w:rsidRDefault="000864B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E354A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EE354A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EE354A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EE354A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EE354A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EE354A">
        <w:rPr>
          <w:rFonts w:ascii="Times New Roman" w:hAnsi="Times New Roman"/>
          <w:sz w:val="24"/>
          <w:szCs w:val="24"/>
        </w:rPr>
        <w:t xml:space="preserve"> şi la</w:t>
      </w:r>
      <w:r w:rsidRPr="001F65ED">
        <w:rPr>
          <w:rFonts w:ascii="Times New Roman" w:hAnsi="Times New Roman"/>
          <w:sz w:val="24"/>
          <w:szCs w:val="24"/>
        </w:rPr>
        <w:t xml:space="preserve"> sediul </w:t>
      </w:r>
      <w:r w:rsidRPr="001F65ED">
        <w:rPr>
          <w:rFonts w:ascii="Times New Roman" w:hAnsi="Times New Roman"/>
          <w:i/>
          <w:sz w:val="24"/>
          <w:szCs w:val="24"/>
        </w:rPr>
        <w:t xml:space="preserve">titularului </w:t>
      </w:r>
      <w:r w:rsidRPr="00052ADC">
        <w:rPr>
          <w:rFonts w:ascii="Times New Roman" w:hAnsi="Times New Roman"/>
          <w:b/>
          <w:bCs/>
          <w:i/>
          <w:sz w:val="24"/>
          <w:szCs w:val="24"/>
          <w:lang w:val="ro-RO"/>
        </w:rPr>
        <w:t>ADMINISTRATIA BAZINALA DE APA DOBROGEA LITORAL</w:t>
      </w:r>
      <w:r w:rsidRPr="00052ADC">
        <w:rPr>
          <w:rFonts w:ascii="Times New Roman" w:hAnsi="Times New Roman"/>
          <w:bCs/>
          <w:i/>
          <w:sz w:val="24"/>
          <w:szCs w:val="24"/>
          <w:lang w:val="ro-RO"/>
        </w:rPr>
        <w:t xml:space="preserve">, cu  </w:t>
      </w:r>
      <w:r w:rsidRPr="00052ADC">
        <w:rPr>
          <w:rFonts w:ascii="Times New Roman" w:hAnsi="Times New Roman"/>
          <w:bCs/>
          <w:i/>
          <w:sz w:val="24"/>
          <w:szCs w:val="24"/>
        </w:rPr>
        <w:t>sediul in</w:t>
      </w:r>
      <w:r w:rsidRPr="00052AD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52ADC">
        <w:rPr>
          <w:rFonts w:ascii="Times New Roman" w:hAnsi="Times New Roman"/>
          <w:bCs/>
          <w:i/>
          <w:sz w:val="24"/>
          <w:szCs w:val="24"/>
        </w:rPr>
        <w:t xml:space="preserve">municipiul </w:t>
      </w:r>
      <w:smartTag w:uri="urn:schemas-microsoft-com:office:smarttags" w:element="City">
        <w:smartTag w:uri="urn:schemas-microsoft-com:office:smarttags" w:element="place">
          <w:r w:rsidRPr="00052ADC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052ADC">
        <w:rPr>
          <w:rFonts w:ascii="Times New Roman" w:hAnsi="Times New Roman"/>
          <w:i/>
          <w:sz w:val="24"/>
          <w:szCs w:val="24"/>
        </w:rPr>
        <w:t>, str. Mircea cel Batran, nr. 127</w:t>
      </w:r>
      <w:r w:rsidRPr="00052ADC">
        <w:rPr>
          <w:rFonts w:ascii="Times New Roman" w:hAnsi="Times New Roman"/>
          <w:bCs/>
          <w:i/>
          <w:sz w:val="24"/>
          <w:szCs w:val="24"/>
        </w:rPr>
        <w:t xml:space="preserve">,  judetul </w:t>
      </w:r>
      <w:smartTag w:uri="urn:schemas-microsoft-com:office:smarttags" w:element="City">
        <w:smartTag w:uri="urn:schemas-microsoft-com:office:smarttags" w:element="place">
          <w:r w:rsidRPr="00052ADC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052ADC">
        <w:rPr>
          <w:rFonts w:ascii="Times New Roman" w:hAnsi="Times New Roman"/>
          <w:i/>
          <w:sz w:val="24"/>
          <w:szCs w:val="24"/>
        </w:rPr>
        <w:t>.</w:t>
      </w:r>
    </w:p>
    <w:p w:rsidR="000864B1" w:rsidRPr="001F65ED" w:rsidRDefault="000864B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64B1" w:rsidRPr="001F65ED" w:rsidRDefault="000864B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smartTag w:uri="urn:schemas-microsoft-com:office:smarttags" w:element="place">
          <w:r w:rsidRPr="001F65ED">
            <w:rPr>
              <w:rFonts w:ascii="Times New Roman" w:hAnsi="Times New Roman"/>
              <w:sz w:val="24"/>
              <w:szCs w:val="24"/>
            </w:rPr>
            <w:t>Constanta</w:t>
          </w:r>
        </w:smartTag>
      </w:smartTag>
    </w:p>
    <w:p w:rsidR="000864B1" w:rsidRPr="001F65ED" w:rsidRDefault="000864B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64B1" w:rsidRPr="001F65ED" w:rsidRDefault="000864B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0864B1" w:rsidRPr="00B25092" w:rsidRDefault="000864B1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1F65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30</w:t>
      </w:r>
      <w:r w:rsidRPr="001F65ED">
        <w:rPr>
          <w:rFonts w:ascii="Times New Roman" w:hAnsi="Times New Roman"/>
          <w:color w:val="0000FF"/>
          <w:sz w:val="24"/>
          <w:szCs w:val="24"/>
        </w:rPr>
        <w:t>.05.2019</w:t>
      </w:r>
    </w:p>
    <w:p w:rsidR="000864B1" w:rsidRPr="00B25092" w:rsidRDefault="000864B1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0864B1" w:rsidRPr="00D95ABC" w:rsidRDefault="000864B1">
      <w:pPr>
        <w:rPr>
          <w:rFonts w:ascii="Times New Roman" w:hAnsi="Times New Roman"/>
          <w:sz w:val="24"/>
          <w:szCs w:val="24"/>
        </w:rPr>
      </w:pPr>
    </w:p>
    <w:sectPr w:rsidR="000864B1" w:rsidRPr="00D95ABC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52992"/>
    <w:rsid w:val="00052ADC"/>
    <w:rsid w:val="000864B1"/>
    <w:rsid w:val="000D3A38"/>
    <w:rsid w:val="00110E82"/>
    <w:rsid w:val="00182DD8"/>
    <w:rsid w:val="001F65ED"/>
    <w:rsid w:val="00220E5D"/>
    <w:rsid w:val="00235034"/>
    <w:rsid w:val="00253D2A"/>
    <w:rsid w:val="002562BD"/>
    <w:rsid w:val="003044E0"/>
    <w:rsid w:val="0032277D"/>
    <w:rsid w:val="003354CC"/>
    <w:rsid w:val="0035105A"/>
    <w:rsid w:val="00352CD4"/>
    <w:rsid w:val="00356F91"/>
    <w:rsid w:val="003F0490"/>
    <w:rsid w:val="003F35C3"/>
    <w:rsid w:val="0040783F"/>
    <w:rsid w:val="00440FAF"/>
    <w:rsid w:val="00483C26"/>
    <w:rsid w:val="00496452"/>
    <w:rsid w:val="004A0479"/>
    <w:rsid w:val="004A06D1"/>
    <w:rsid w:val="004A603C"/>
    <w:rsid w:val="004C1749"/>
    <w:rsid w:val="005674F3"/>
    <w:rsid w:val="00567C39"/>
    <w:rsid w:val="00573A9E"/>
    <w:rsid w:val="005A33B1"/>
    <w:rsid w:val="00601C9A"/>
    <w:rsid w:val="00610446"/>
    <w:rsid w:val="0064776E"/>
    <w:rsid w:val="00750A3D"/>
    <w:rsid w:val="007C5BAA"/>
    <w:rsid w:val="00887DE7"/>
    <w:rsid w:val="008E5373"/>
    <w:rsid w:val="00924075"/>
    <w:rsid w:val="00932832"/>
    <w:rsid w:val="009352F0"/>
    <w:rsid w:val="009545C7"/>
    <w:rsid w:val="00956025"/>
    <w:rsid w:val="00976B69"/>
    <w:rsid w:val="009B1CFA"/>
    <w:rsid w:val="00A12889"/>
    <w:rsid w:val="00A2144B"/>
    <w:rsid w:val="00A34FD5"/>
    <w:rsid w:val="00AB5EA3"/>
    <w:rsid w:val="00AC7DD1"/>
    <w:rsid w:val="00AD31E0"/>
    <w:rsid w:val="00B04B40"/>
    <w:rsid w:val="00B25092"/>
    <w:rsid w:val="00B3500A"/>
    <w:rsid w:val="00B50FE7"/>
    <w:rsid w:val="00BC02C2"/>
    <w:rsid w:val="00C115AF"/>
    <w:rsid w:val="00C34682"/>
    <w:rsid w:val="00C57F92"/>
    <w:rsid w:val="00C7683C"/>
    <w:rsid w:val="00D001D6"/>
    <w:rsid w:val="00D823D9"/>
    <w:rsid w:val="00D95ABC"/>
    <w:rsid w:val="00DC258E"/>
    <w:rsid w:val="00E15591"/>
    <w:rsid w:val="00E757A5"/>
    <w:rsid w:val="00EB1094"/>
    <w:rsid w:val="00EE354A"/>
    <w:rsid w:val="00F34207"/>
    <w:rsid w:val="00F41F25"/>
    <w:rsid w:val="00F4510E"/>
    <w:rsid w:val="00F45C03"/>
    <w:rsid w:val="00F549F4"/>
    <w:rsid w:val="00F640C8"/>
    <w:rsid w:val="00FB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basedOn w:val="DefaultParagraphFont"/>
    <w:uiPriority w:val="99"/>
    <w:rsid w:val="00E757A5"/>
    <w:rPr>
      <w:rFonts w:cs="Times New Roman"/>
    </w:rPr>
  </w:style>
  <w:style w:type="character" w:customStyle="1" w:styleId="tpa1">
    <w:name w:val="tpa1"/>
    <w:basedOn w:val="DefaultParagraphFont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6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182</Words>
  <Characters>1040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</cp:lastModifiedBy>
  <cp:revision>17</cp:revision>
  <dcterms:created xsi:type="dcterms:W3CDTF">2019-02-23T22:15:00Z</dcterms:created>
  <dcterms:modified xsi:type="dcterms:W3CDTF">2019-05-29T18:53:00Z</dcterms:modified>
</cp:coreProperties>
</file>