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51" w:rsidRPr="00BC02C2" w:rsidRDefault="00EE6451" w:rsidP="00E757A5">
      <w:pPr>
        <w:pStyle w:val="Header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 </w:t>
      </w:r>
      <w:r w:rsidRPr="0032277D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32277D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r w:rsidRPr="0032277D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r w:rsidRPr="0032277D">
        <w:rPr>
          <w:rFonts w:ascii="Times New Roman" w:hAnsi="Times New Roman"/>
          <w:sz w:val="24"/>
          <w:szCs w:val="24"/>
          <w:highlight w:val="lightGray"/>
          <w:u w:val="single"/>
        </w:rPr>
        <w:t>( conform LEGII  Nr. 292/2018 privind evaluarea impactului anumitor proiecte publice şi private asupra mediului</w:t>
      </w:r>
    </w:p>
    <w:p w:rsidR="00EE6451" w:rsidRPr="00BC02C2" w:rsidRDefault="00EE6451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EE6451" w:rsidRPr="00BC02C2" w:rsidRDefault="00EE6451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451" w:rsidRDefault="00EE6451" w:rsidP="00AB5E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EE6451" w:rsidRPr="00BC02C2" w:rsidRDefault="00EE6451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451" w:rsidRPr="00BC02C2" w:rsidRDefault="00EE6451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BC02C2">
        <w:rPr>
          <w:rFonts w:ascii="Times New Roman" w:hAnsi="Times New Roman"/>
          <w:i/>
          <w:sz w:val="24"/>
          <w:szCs w:val="24"/>
        </w:rPr>
        <w:t xml:space="preserve">    </w:t>
      </w:r>
      <w:r w:rsidRPr="00BC02C2">
        <w:rPr>
          <w:rFonts w:ascii="Times New Roman" w:hAnsi="Times New Roman"/>
          <w:bCs/>
          <w:i/>
          <w:sz w:val="24"/>
          <w:szCs w:val="24"/>
        </w:rPr>
        <w:t>Anunţ public privind depunerea solicitării de emitere a acordului de mediu</w:t>
      </w:r>
    </w:p>
    <w:p w:rsidR="00EE6451" w:rsidRPr="001F65ED" w:rsidRDefault="00EE6451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BC02C2">
        <w:rPr>
          <w:rFonts w:ascii="Times New Roman" w:hAnsi="Times New Roman"/>
          <w:bCs/>
          <w:i/>
          <w:sz w:val="24"/>
          <w:szCs w:val="24"/>
        </w:rPr>
        <w:t xml:space="preserve">    </w:t>
      </w:r>
      <w:r w:rsidRPr="001F65ED">
        <w:rPr>
          <w:rFonts w:ascii="Times New Roman" w:hAnsi="Times New Roman"/>
          <w:bCs/>
          <w:i/>
          <w:sz w:val="24"/>
          <w:szCs w:val="24"/>
        </w:rPr>
        <w:t xml:space="preserve">(autoritatea competentă pentru protecţia mediului – APM </w:t>
      </w:r>
      <w:smartTag w:uri="urn:schemas-microsoft-com:office:smarttags" w:element="City">
        <w:smartTag w:uri="urn:schemas-microsoft-com:office:smarttags" w:element="place">
          <w:r w:rsidRPr="001F65ED">
            <w:rPr>
              <w:rFonts w:ascii="Times New Roman" w:hAnsi="Times New Roman"/>
              <w:bCs/>
              <w:i/>
              <w:sz w:val="24"/>
              <w:szCs w:val="24"/>
            </w:rPr>
            <w:t>Constanta</w:t>
          </w:r>
        </w:smartTag>
      </w:smartTag>
      <w:r w:rsidRPr="001F65ED">
        <w:rPr>
          <w:rFonts w:ascii="Times New Roman" w:hAnsi="Times New Roman"/>
          <w:bCs/>
          <w:i/>
          <w:sz w:val="24"/>
          <w:szCs w:val="24"/>
        </w:rPr>
        <w:t>)</w:t>
      </w:r>
    </w:p>
    <w:p w:rsidR="00EE6451" w:rsidRPr="001F65ED" w:rsidRDefault="00EE6451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EE6451" w:rsidRDefault="00EE6451" w:rsidP="00182DD8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E6451" w:rsidRPr="00EE354A" w:rsidRDefault="00EE645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F65ED">
        <w:rPr>
          <w:rFonts w:ascii="Times New Roman" w:hAnsi="Times New Roman"/>
          <w:sz w:val="24"/>
          <w:szCs w:val="24"/>
        </w:rPr>
        <w:t xml:space="preserve">               </w:t>
      </w:r>
      <w:r w:rsidRPr="00641970">
        <w:rPr>
          <w:rFonts w:ascii="Times New Roman" w:hAnsi="Times New Roman"/>
          <w:b/>
          <w:sz w:val="24"/>
          <w:szCs w:val="24"/>
        </w:rPr>
        <w:t>Agentia pentru Protectia Mediului  Constanta,</w:t>
      </w:r>
      <w:r w:rsidRPr="00641970">
        <w:rPr>
          <w:rFonts w:ascii="Times New Roman" w:hAnsi="Times New Roman"/>
          <w:sz w:val="24"/>
          <w:szCs w:val="24"/>
        </w:rPr>
        <w:t xml:space="preserve"> anunţă publicul interesat asupra depunerii solicitării de emitere a acordului de mediu pentru proiectul: </w:t>
      </w:r>
      <w:r w:rsidRPr="00641970">
        <w:rPr>
          <w:rFonts w:ascii="Times New Roman" w:hAnsi="Times New Roman"/>
          <w:b/>
          <w:bCs/>
          <w:sz w:val="24"/>
          <w:szCs w:val="24"/>
          <w:lang w:val="ro-RO"/>
        </w:rPr>
        <w:t>Punti  hidrometrice  la  statiile  hidrometrice  amplasate pe raurile din Dobrogea, judetul Constanta si  Tulcea – Statia Hidrometrica Baltagesti</w:t>
      </w:r>
      <w:r w:rsidRPr="00641970">
        <w:rPr>
          <w:rFonts w:ascii="Times New Roman" w:hAnsi="Times New Roman"/>
          <w:b/>
          <w:sz w:val="24"/>
          <w:szCs w:val="24"/>
          <w:lang w:val="ro-RO"/>
        </w:rPr>
        <w:t>,</w:t>
      </w:r>
      <w:r w:rsidRPr="00641970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641970">
        <w:rPr>
          <w:rFonts w:ascii="Times New Roman" w:hAnsi="Times New Roman"/>
          <w:sz w:val="24"/>
          <w:szCs w:val="24"/>
          <w:lang w:val="ro-RO"/>
        </w:rPr>
        <w:t>propus a fi amplasat in</w:t>
      </w:r>
      <w:r w:rsidRPr="00641970">
        <w:rPr>
          <w:rFonts w:ascii="Times New Roman" w:hAnsi="Times New Roman"/>
          <w:b/>
          <w:bCs/>
          <w:sz w:val="24"/>
          <w:szCs w:val="24"/>
          <w:lang w:val="ro-RO"/>
        </w:rPr>
        <w:t xml:space="preserve"> comuna Crucea,  sat Baltagesti, intravilan,</w:t>
      </w:r>
      <w:r w:rsidRPr="0064197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641970">
        <w:rPr>
          <w:rFonts w:ascii="Times New Roman" w:hAnsi="Times New Roman"/>
          <w:b/>
          <w:bCs/>
          <w:sz w:val="24"/>
          <w:szCs w:val="24"/>
          <w:lang w:val="ro-RO"/>
        </w:rPr>
        <w:t xml:space="preserve">judetul Constanta, </w:t>
      </w:r>
      <w:r w:rsidRPr="00641970">
        <w:rPr>
          <w:rFonts w:ascii="Times New Roman" w:hAnsi="Times New Roman"/>
          <w:b/>
          <w:bCs/>
          <w:i/>
          <w:sz w:val="24"/>
          <w:szCs w:val="24"/>
          <w:u w:val="single"/>
          <w:lang w:val="ro-RO"/>
        </w:rPr>
        <w:t>titular</w:t>
      </w:r>
      <w:r w:rsidRPr="00641970">
        <w:rPr>
          <w:rFonts w:ascii="Times New Roman" w:hAnsi="Times New Roman"/>
          <w:b/>
          <w:bCs/>
          <w:i/>
          <w:sz w:val="24"/>
          <w:szCs w:val="24"/>
          <w:lang w:val="ro-RO"/>
        </w:rPr>
        <w:t>:  ADMINISTRATIA  BAZINALA  DE  APA DOBROGEA  LITORAL</w:t>
      </w:r>
      <w:r w:rsidRPr="00641970">
        <w:rPr>
          <w:rFonts w:ascii="Times New Roman" w:hAnsi="Times New Roman"/>
          <w:b/>
          <w:i/>
          <w:sz w:val="24"/>
          <w:szCs w:val="24"/>
          <w:lang w:val="ro-RO"/>
        </w:rPr>
        <w:t>.</w:t>
      </w:r>
    </w:p>
    <w:p w:rsidR="00EE6451" w:rsidRPr="00EE354A" w:rsidRDefault="00EE645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EE6451" w:rsidRPr="00052ADC" w:rsidRDefault="00EE645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E354A">
        <w:rPr>
          <w:rFonts w:ascii="Times New Roman" w:hAnsi="Times New Roman"/>
          <w:sz w:val="24"/>
          <w:szCs w:val="24"/>
        </w:rPr>
        <w:t xml:space="preserve">              Informaţiile privind proiectul propus/memoriul de prezentare pot fi consultate la sediul autorităţii competente pentru protecţia mediului din </w:t>
      </w:r>
      <w:r w:rsidRPr="00EE354A">
        <w:rPr>
          <w:rFonts w:ascii="Times New Roman" w:hAnsi="Times New Roman"/>
          <w:b/>
          <w:sz w:val="24"/>
          <w:szCs w:val="24"/>
        </w:rPr>
        <w:t xml:space="preserve">municipiul </w:t>
      </w:r>
      <w:smartTag w:uri="urn:schemas-microsoft-com:office:smarttags" w:element="place">
        <w:r w:rsidRPr="00EE354A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EE354A">
        <w:rPr>
          <w:rFonts w:ascii="Times New Roman" w:hAnsi="Times New Roman"/>
          <w:b/>
          <w:sz w:val="24"/>
          <w:szCs w:val="24"/>
        </w:rPr>
        <w:t xml:space="preserve">, str. Unirii , nr. 23, judetul </w:t>
      </w:r>
      <w:smartTag w:uri="urn:schemas-microsoft-com:office:smarttags" w:element="place">
        <w:r w:rsidRPr="00EE354A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EE354A">
        <w:rPr>
          <w:rFonts w:ascii="Times New Roman" w:hAnsi="Times New Roman"/>
          <w:sz w:val="24"/>
          <w:szCs w:val="24"/>
        </w:rPr>
        <w:t xml:space="preserve"> şi la</w:t>
      </w:r>
      <w:r w:rsidRPr="001F65ED">
        <w:rPr>
          <w:rFonts w:ascii="Times New Roman" w:hAnsi="Times New Roman"/>
          <w:sz w:val="24"/>
          <w:szCs w:val="24"/>
        </w:rPr>
        <w:t xml:space="preserve"> sediul </w:t>
      </w:r>
      <w:r w:rsidRPr="001F65ED">
        <w:rPr>
          <w:rFonts w:ascii="Times New Roman" w:hAnsi="Times New Roman"/>
          <w:i/>
          <w:sz w:val="24"/>
          <w:szCs w:val="24"/>
        </w:rPr>
        <w:t xml:space="preserve">titularului </w:t>
      </w:r>
      <w:r w:rsidRPr="00052ADC">
        <w:rPr>
          <w:rFonts w:ascii="Times New Roman" w:hAnsi="Times New Roman"/>
          <w:b/>
          <w:bCs/>
          <w:i/>
          <w:sz w:val="24"/>
          <w:szCs w:val="24"/>
          <w:lang w:val="ro-RO"/>
        </w:rPr>
        <w:t>ADMINISTRATIA BAZINALA DE APA DOBROGEA LITORAL</w:t>
      </w:r>
      <w:r w:rsidRPr="00052ADC">
        <w:rPr>
          <w:rFonts w:ascii="Times New Roman" w:hAnsi="Times New Roman"/>
          <w:bCs/>
          <w:i/>
          <w:sz w:val="24"/>
          <w:szCs w:val="24"/>
          <w:lang w:val="ro-RO"/>
        </w:rPr>
        <w:t xml:space="preserve">, cu  </w:t>
      </w:r>
      <w:r w:rsidRPr="00052ADC">
        <w:rPr>
          <w:rFonts w:ascii="Times New Roman" w:hAnsi="Times New Roman"/>
          <w:bCs/>
          <w:i/>
          <w:sz w:val="24"/>
          <w:szCs w:val="24"/>
        </w:rPr>
        <w:t>sediul in</w:t>
      </w:r>
      <w:r w:rsidRPr="00052AD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052ADC">
        <w:rPr>
          <w:rFonts w:ascii="Times New Roman" w:hAnsi="Times New Roman"/>
          <w:bCs/>
          <w:i/>
          <w:sz w:val="24"/>
          <w:szCs w:val="24"/>
        </w:rPr>
        <w:t xml:space="preserve">municipiul </w:t>
      </w:r>
      <w:smartTag w:uri="urn:schemas-microsoft-com:office:smarttags" w:element="place">
        <w:r w:rsidRPr="00052ADC">
          <w:rPr>
            <w:rFonts w:ascii="Times New Roman" w:hAnsi="Times New Roman"/>
            <w:bCs/>
            <w:i/>
            <w:sz w:val="24"/>
            <w:szCs w:val="24"/>
          </w:rPr>
          <w:t>Constanta</w:t>
        </w:r>
      </w:smartTag>
      <w:r w:rsidRPr="00052ADC">
        <w:rPr>
          <w:rFonts w:ascii="Times New Roman" w:hAnsi="Times New Roman"/>
          <w:i/>
          <w:sz w:val="24"/>
          <w:szCs w:val="24"/>
        </w:rPr>
        <w:t>, str. Mircea cel Batran, nr. 127</w:t>
      </w:r>
      <w:r w:rsidRPr="00052ADC">
        <w:rPr>
          <w:rFonts w:ascii="Times New Roman" w:hAnsi="Times New Roman"/>
          <w:bCs/>
          <w:i/>
          <w:sz w:val="24"/>
          <w:szCs w:val="24"/>
        </w:rPr>
        <w:t xml:space="preserve">,  judetul </w:t>
      </w:r>
      <w:smartTag w:uri="urn:schemas-microsoft-com:office:smarttags" w:element="place">
        <w:r w:rsidRPr="00052ADC">
          <w:rPr>
            <w:rFonts w:ascii="Times New Roman" w:hAnsi="Times New Roman"/>
            <w:bCs/>
            <w:i/>
            <w:sz w:val="24"/>
            <w:szCs w:val="24"/>
          </w:rPr>
          <w:t>Constanta</w:t>
        </w:r>
      </w:smartTag>
      <w:r w:rsidRPr="00052ADC">
        <w:rPr>
          <w:rFonts w:ascii="Times New Roman" w:hAnsi="Times New Roman"/>
          <w:i/>
          <w:sz w:val="24"/>
          <w:szCs w:val="24"/>
        </w:rPr>
        <w:t>.</w:t>
      </w:r>
    </w:p>
    <w:p w:rsidR="00EE6451" w:rsidRPr="001F65ED" w:rsidRDefault="00EE645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E6451" w:rsidRPr="001F65ED" w:rsidRDefault="00EE645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5ED">
        <w:rPr>
          <w:rFonts w:ascii="Times New Roman" w:hAnsi="Times New Roman"/>
          <w:sz w:val="24"/>
          <w:szCs w:val="24"/>
        </w:rPr>
        <w:t xml:space="preserve">    Observaţiile publicului se primesc zilnic la sediul autorităţii competente pentru protecţia mediului </w:t>
      </w:r>
      <w:smartTag w:uri="urn:schemas-microsoft-com:office:smarttags" w:element="place">
        <w:r w:rsidRPr="001F65ED">
          <w:rPr>
            <w:rFonts w:ascii="Times New Roman" w:hAnsi="Times New Roman"/>
            <w:sz w:val="24"/>
            <w:szCs w:val="24"/>
          </w:rPr>
          <w:t>Constanta</w:t>
        </w:r>
      </w:smartTag>
    </w:p>
    <w:p w:rsidR="00EE6451" w:rsidRPr="001F65ED" w:rsidRDefault="00EE645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6451" w:rsidRPr="001F65ED" w:rsidRDefault="00EE645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5ED">
        <w:rPr>
          <w:rFonts w:ascii="Times New Roman" w:hAnsi="Times New Roman"/>
          <w:sz w:val="24"/>
          <w:szCs w:val="24"/>
        </w:rPr>
        <w:t xml:space="preserve">    Data afişării anunţului pe site</w:t>
      </w:r>
    </w:p>
    <w:p w:rsidR="00EE6451" w:rsidRPr="00B25092" w:rsidRDefault="00EE645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1F65E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color w:val="0000FF"/>
          <w:sz w:val="24"/>
          <w:szCs w:val="24"/>
        </w:rPr>
        <w:t>30</w:t>
      </w:r>
      <w:r w:rsidRPr="001F65ED">
        <w:rPr>
          <w:rFonts w:ascii="Times New Roman" w:hAnsi="Times New Roman"/>
          <w:color w:val="0000FF"/>
          <w:sz w:val="24"/>
          <w:szCs w:val="24"/>
        </w:rPr>
        <w:t>.05.2019</w:t>
      </w:r>
    </w:p>
    <w:p w:rsidR="00EE6451" w:rsidRPr="00B25092" w:rsidRDefault="00EE6451" w:rsidP="00D95ABC">
      <w:pPr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EE6451" w:rsidRPr="00D95ABC" w:rsidRDefault="00EE6451">
      <w:pPr>
        <w:rPr>
          <w:rFonts w:ascii="Times New Roman" w:hAnsi="Times New Roman"/>
          <w:sz w:val="24"/>
          <w:szCs w:val="24"/>
        </w:rPr>
      </w:pPr>
    </w:p>
    <w:sectPr w:rsidR="00EE6451" w:rsidRPr="00D95ABC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D2A"/>
    <w:rsid w:val="00052992"/>
    <w:rsid w:val="00052ADC"/>
    <w:rsid w:val="00076187"/>
    <w:rsid w:val="000864B1"/>
    <w:rsid w:val="000D3A38"/>
    <w:rsid w:val="00110E82"/>
    <w:rsid w:val="00182DD8"/>
    <w:rsid w:val="001F65ED"/>
    <w:rsid w:val="00220E5D"/>
    <w:rsid w:val="00235034"/>
    <w:rsid w:val="00253D2A"/>
    <w:rsid w:val="002562BD"/>
    <w:rsid w:val="003044E0"/>
    <w:rsid w:val="0032277D"/>
    <w:rsid w:val="003354CC"/>
    <w:rsid w:val="0035105A"/>
    <w:rsid w:val="00352CD4"/>
    <w:rsid w:val="00356F91"/>
    <w:rsid w:val="003F0490"/>
    <w:rsid w:val="003F35C3"/>
    <w:rsid w:val="0040783F"/>
    <w:rsid w:val="00440FAF"/>
    <w:rsid w:val="00483C26"/>
    <w:rsid w:val="00496452"/>
    <w:rsid w:val="004A0479"/>
    <w:rsid w:val="004A06D1"/>
    <w:rsid w:val="004A603C"/>
    <w:rsid w:val="004C1749"/>
    <w:rsid w:val="005674F3"/>
    <w:rsid w:val="00567C39"/>
    <w:rsid w:val="00573A9E"/>
    <w:rsid w:val="005A33B1"/>
    <w:rsid w:val="00601C9A"/>
    <w:rsid w:val="00610446"/>
    <w:rsid w:val="00641970"/>
    <w:rsid w:val="0064776E"/>
    <w:rsid w:val="00720B97"/>
    <w:rsid w:val="00750A3D"/>
    <w:rsid w:val="007C5BAA"/>
    <w:rsid w:val="00887DE7"/>
    <w:rsid w:val="008E5373"/>
    <w:rsid w:val="00924075"/>
    <w:rsid w:val="00932832"/>
    <w:rsid w:val="009352F0"/>
    <w:rsid w:val="009545C7"/>
    <w:rsid w:val="00956025"/>
    <w:rsid w:val="00976B69"/>
    <w:rsid w:val="009B1CFA"/>
    <w:rsid w:val="00A12889"/>
    <w:rsid w:val="00A2144B"/>
    <w:rsid w:val="00A34FD5"/>
    <w:rsid w:val="00AB5EA3"/>
    <w:rsid w:val="00AC7DD1"/>
    <w:rsid w:val="00AD31E0"/>
    <w:rsid w:val="00B04B40"/>
    <w:rsid w:val="00B25092"/>
    <w:rsid w:val="00B3500A"/>
    <w:rsid w:val="00B50FE7"/>
    <w:rsid w:val="00BC02C2"/>
    <w:rsid w:val="00C115AF"/>
    <w:rsid w:val="00C34682"/>
    <w:rsid w:val="00C57F92"/>
    <w:rsid w:val="00C7683C"/>
    <w:rsid w:val="00D001D6"/>
    <w:rsid w:val="00D823D9"/>
    <w:rsid w:val="00D95ABC"/>
    <w:rsid w:val="00DC258E"/>
    <w:rsid w:val="00E15591"/>
    <w:rsid w:val="00E757A5"/>
    <w:rsid w:val="00EB1094"/>
    <w:rsid w:val="00EE354A"/>
    <w:rsid w:val="00EE6451"/>
    <w:rsid w:val="00F34207"/>
    <w:rsid w:val="00F41F25"/>
    <w:rsid w:val="00F4510E"/>
    <w:rsid w:val="00F45C03"/>
    <w:rsid w:val="00F549F4"/>
    <w:rsid w:val="00F640C8"/>
    <w:rsid w:val="00FB4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57A5"/>
    <w:rPr>
      <w:rFonts w:ascii="Calibri" w:hAnsi="Calibri" w:cs="Times New Roman"/>
    </w:rPr>
  </w:style>
  <w:style w:type="paragraph" w:styleId="BodyText3">
    <w:name w:val="Body Text 3"/>
    <w:basedOn w:val="Normal"/>
    <w:link w:val="BodyText3Cha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basedOn w:val="DefaultParagraphFont"/>
    <w:uiPriority w:val="99"/>
    <w:rsid w:val="00E757A5"/>
    <w:rPr>
      <w:rFonts w:cs="Times New Roman"/>
    </w:rPr>
  </w:style>
  <w:style w:type="character" w:customStyle="1" w:styleId="tpa1">
    <w:name w:val="tpa1"/>
    <w:basedOn w:val="DefaultParagraphFont"/>
    <w:uiPriority w:val="99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81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197</Words>
  <Characters>1127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</cp:lastModifiedBy>
  <cp:revision>18</cp:revision>
  <dcterms:created xsi:type="dcterms:W3CDTF">2019-02-23T22:15:00Z</dcterms:created>
  <dcterms:modified xsi:type="dcterms:W3CDTF">2019-05-29T19:01:00Z</dcterms:modified>
</cp:coreProperties>
</file>