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6" w:rsidRPr="00BC02C2" w:rsidRDefault="00E777E6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D3FB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D3FB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D3FB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D3FB7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E777E6" w:rsidRPr="00BC02C2" w:rsidRDefault="00E777E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E777E6" w:rsidRPr="00BC02C2" w:rsidRDefault="00E777E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E6" w:rsidRDefault="00E777E6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777E6" w:rsidRPr="00BC02C2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E6" w:rsidRPr="00BC02C2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1F65ED">
        <w:rPr>
          <w:rFonts w:ascii="Times New Roman" w:hAnsi="Times New Roman"/>
          <w:bCs/>
          <w:i/>
          <w:sz w:val="24"/>
          <w:szCs w:val="24"/>
        </w:rPr>
        <w:t xml:space="preserve">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Cs/>
          <w:i/>
          <w:sz w:val="24"/>
          <w:szCs w:val="24"/>
        </w:rPr>
        <w:t>)</w:t>
      </w: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777E6" w:rsidRDefault="00E777E6" w:rsidP="00F53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E6" w:rsidRPr="005E5002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 </w:t>
      </w:r>
      <w:r w:rsidRPr="005E5002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5E5002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E4504E">
        <w:rPr>
          <w:rFonts w:ascii="Times New Roman" w:hAnsi="Times New Roman"/>
          <w:b/>
          <w:bCs/>
          <w:sz w:val="24"/>
          <w:szCs w:val="24"/>
          <w:lang w:val="ro-RO"/>
        </w:rPr>
        <w:t>„Punti  hidrometrice  la  statiile  hidrometrice  amplasate pe raurile din Dobrogea, judetul Constanta si judetul Tulcea, Statia hidrometrica Pantelimonu de Jos – paraul Cartal si Statia hidrometrica Pantelimonu de Jos – paraul Ramnic” comuna Pantel</w:t>
      </w:r>
      <w:r w:rsidRPr="00E4504E">
        <w:rPr>
          <w:b/>
          <w:bCs/>
          <w:szCs w:val="24"/>
          <w:lang w:val="ro-RO"/>
        </w:rPr>
        <w:t>i</w:t>
      </w:r>
      <w:r w:rsidRPr="00E4504E">
        <w:rPr>
          <w:rFonts w:ascii="Times New Roman" w:hAnsi="Times New Roman"/>
          <w:b/>
          <w:bCs/>
          <w:sz w:val="24"/>
          <w:szCs w:val="24"/>
          <w:lang w:val="ro-RO"/>
        </w:rPr>
        <w:t xml:space="preserve">mon, judetul Constanta, </w:t>
      </w:r>
      <w:r w:rsidRPr="00E4504E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E4504E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Pantelimon, extravilan,</w:t>
      </w:r>
      <w:r w:rsidRPr="00E4504E">
        <w:rPr>
          <w:rFonts w:ascii="Times New Roman" w:hAnsi="Times New Roman"/>
          <w:b/>
          <w:sz w:val="24"/>
          <w:szCs w:val="24"/>
          <w:lang w:val="ro-RO"/>
        </w:rPr>
        <w:t xml:space="preserve">  paraul Cartal si praul Ramnic, </w:t>
      </w:r>
      <w:r w:rsidRPr="00E4504E">
        <w:rPr>
          <w:rFonts w:ascii="Times New Roman" w:hAnsi="Times New Roman"/>
          <w:b/>
          <w:bCs/>
          <w:sz w:val="24"/>
          <w:szCs w:val="24"/>
          <w:lang w:val="ro-RO"/>
        </w:rPr>
        <w:t>judetul Constanta</w:t>
      </w:r>
      <w:r w:rsidRPr="005E50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5E5002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 </w:t>
      </w:r>
      <w:r w:rsidRPr="005E5002">
        <w:rPr>
          <w:rFonts w:ascii="Times New Roman" w:hAnsi="Times New Roman"/>
          <w:b/>
          <w:bCs/>
          <w:sz w:val="24"/>
          <w:szCs w:val="24"/>
          <w:lang w:val="ro-RO"/>
        </w:rPr>
        <w:t>ADMINISTRATIA BAZINALA DE APA DOBROGEA LITORAL</w:t>
      </w:r>
      <w:r w:rsidRPr="005E500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E777E6" w:rsidRPr="005E5002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02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</w:t>
      </w:r>
      <w:r w:rsidRPr="001F65ED">
        <w:rPr>
          <w:rFonts w:ascii="Times New Roman" w:hAnsi="Times New Roman"/>
          <w:sz w:val="24"/>
          <w:szCs w:val="24"/>
        </w:rPr>
        <w:t xml:space="preserve"> mediului din </w:t>
      </w:r>
      <w:r w:rsidRPr="001F65ED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1F65E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F65ED">
        <w:rPr>
          <w:rFonts w:ascii="Times New Roman" w:hAnsi="Times New Roman"/>
          <w:sz w:val="24"/>
          <w:szCs w:val="24"/>
        </w:rPr>
        <w:t xml:space="preserve"> şi la sediul </w:t>
      </w:r>
      <w:r w:rsidRPr="001F65ED">
        <w:rPr>
          <w:rFonts w:ascii="Times New Roman" w:hAnsi="Times New Roman"/>
          <w:i/>
          <w:sz w:val="24"/>
          <w:szCs w:val="24"/>
        </w:rPr>
        <w:t xml:space="preserve">titularului </w:t>
      </w:r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ADMINISTRATIA BAZINALA DE APA DOBROGEA LITORAL</w:t>
      </w:r>
      <w:r w:rsidRPr="001F65ED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r w:rsidRPr="001F65ED">
        <w:rPr>
          <w:rFonts w:ascii="Times New Roman" w:hAnsi="Times New Roman"/>
          <w:bCs/>
          <w:sz w:val="24"/>
          <w:szCs w:val="24"/>
        </w:rPr>
        <w:t>sediul in</w:t>
      </w:r>
      <w:r w:rsidRPr="001F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65ED">
        <w:rPr>
          <w:rFonts w:ascii="Times New Roman" w:hAnsi="Times New Roman"/>
          <w:bCs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sz w:val="24"/>
          <w:szCs w:val="24"/>
        </w:rPr>
        <w:t>, str. Mircea cel Batran, nr. 127</w:t>
      </w:r>
      <w:r w:rsidRPr="001F65ED">
        <w:rPr>
          <w:rFonts w:ascii="Times New Roman" w:hAnsi="Times New Roman"/>
          <w:bCs/>
          <w:sz w:val="24"/>
          <w:szCs w:val="24"/>
        </w:rPr>
        <w:t xml:space="preserve">,  judetul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i/>
          <w:sz w:val="24"/>
          <w:szCs w:val="24"/>
        </w:rPr>
        <w:t>.</w:t>
      </w: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7E6" w:rsidRPr="001F65ED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E777E6" w:rsidRPr="00B25092" w:rsidRDefault="00E777E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bookmarkStart w:id="0" w:name="_GoBack"/>
      <w:bookmarkEnd w:id="0"/>
      <w:r w:rsidRPr="001F65ED">
        <w:rPr>
          <w:rFonts w:ascii="Times New Roman" w:hAnsi="Times New Roman"/>
          <w:color w:val="0000FF"/>
          <w:sz w:val="24"/>
          <w:szCs w:val="24"/>
        </w:rPr>
        <w:t>.05.2019</w:t>
      </w:r>
    </w:p>
    <w:p w:rsidR="00E777E6" w:rsidRPr="00B25092" w:rsidRDefault="00E777E6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777E6" w:rsidRPr="00D95ABC" w:rsidRDefault="00E777E6">
      <w:pPr>
        <w:rPr>
          <w:rFonts w:ascii="Times New Roman" w:hAnsi="Times New Roman"/>
          <w:sz w:val="24"/>
          <w:szCs w:val="24"/>
        </w:rPr>
      </w:pPr>
    </w:p>
    <w:sectPr w:rsidR="00E777E6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D3A38"/>
    <w:rsid w:val="00110E82"/>
    <w:rsid w:val="001A5E4D"/>
    <w:rsid w:val="001F65ED"/>
    <w:rsid w:val="00235034"/>
    <w:rsid w:val="00253D2A"/>
    <w:rsid w:val="002562BD"/>
    <w:rsid w:val="0032277D"/>
    <w:rsid w:val="00352CD4"/>
    <w:rsid w:val="00356F91"/>
    <w:rsid w:val="003D3FB7"/>
    <w:rsid w:val="003F0490"/>
    <w:rsid w:val="003F35C3"/>
    <w:rsid w:val="0040783F"/>
    <w:rsid w:val="004328CA"/>
    <w:rsid w:val="00440FAF"/>
    <w:rsid w:val="00483C26"/>
    <w:rsid w:val="00496452"/>
    <w:rsid w:val="004A0479"/>
    <w:rsid w:val="004A06D1"/>
    <w:rsid w:val="004A603C"/>
    <w:rsid w:val="004C1749"/>
    <w:rsid w:val="004C4451"/>
    <w:rsid w:val="005215DE"/>
    <w:rsid w:val="00567C39"/>
    <w:rsid w:val="00573A9E"/>
    <w:rsid w:val="005A33B1"/>
    <w:rsid w:val="005E5002"/>
    <w:rsid w:val="00601C9A"/>
    <w:rsid w:val="00610446"/>
    <w:rsid w:val="00637010"/>
    <w:rsid w:val="0064776E"/>
    <w:rsid w:val="00750A3D"/>
    <w:rsid w:val="007C5BAA"/>
    <w:rsid w:val="00861B35"/>
    <w:rsid w:val="00887DE7"/>
    <w:rsid w:val="008E5373"/>
    <w:rsid w:val="00924075"/>
    <w:rsid w:val="00932832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AE3D80"/>
    <w:rsid w:val="00B04B40"/>
    <w:rsid w:val="00B25092"/>
    <w:rsid w:val="00B3500A"/>
    <w:rsid w:val="00B50FE7"/>
    <w:rsid w:val="00BB1E57"/>
    <w:rsid w:val="00BC02C2"/>
    <w:rsid w:val="00C115AF"/>
    <w:rsid w:val="00C34682"/>
    <w:rsid w:val="00C7683C"/>
    <w:rsid w:val="00D001D6"/>
    <w:rsid w:val="00D823D9"/>
    <w:rsid w:val="00D95ABC"/>
    <w:rsid w:val="00DC258E"/>
    <w:rsid w:val="00E15591"/>
    <w:rsid w:val="00E4504E"/>
    <w:rsid w:val="00E757A5"/>
    <w:rsid w:val="00E777E6"/>
    <w:rsid w:val="00EB1094"/>
    <w:rsid w:val="00F34207"/>
    <w:rsid w:val="00F41F25"/>
    <w:rsid w:val="00F45C03"/>
    <w:rsid w:val="00F53C9B"/>
    <w:rsid w:val="00F549F4"/>
    <w:rsid w:val="00F640C8"/>
    <w:rsid w:val="00F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16</cp:revision>
  <dcterms:created xsi:type="dcterms:W3CDTF">2019-02-23T22:15:00Z</dcterms:created>
  <dcterms:modified xsi:type="dcterms:W3CDTF">2019-05-30T16:05:00Z</dcterms:modified>
</cp:coreProperties>
</file>