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F8" w:rsidRPr="00C747CD" w:rsidRDefault="005E08F8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C747C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747C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C747C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5E08F8" w:rsidRPr="00D95ABC" w:rsidRDefault="005E08F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5E08F8" w:rsidRPr="00D95ABC" w:rsidRDefault="005E08F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F8" w:rsidRDefault="005E08F8" w:rsidP="002B2223">
      <w:pPr>
        <w:pStyle w:val="Title"/>
        <w:spacing w:after="0" w:line="240" w:lineRule="auto"/>
        <w:rPr>
          <w:b w:val="0"/>
          <w:szCs w:val="24"/>
          <w:lang w:val="ro-RO"/>
        </w:rPr>
      </w:pPr>
    </w:p>
    <w:p w:rsidR="005E08F8" w:rsidRDefault="005E08F8" w:rsidP="002B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5E08F8" w:rsidRPr="00D95ABC" w:rsidRDefault="005E08F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F8" w:rsidRPr="00D95ABC" w:rsidRDefault="005E08F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95ABC">
        <w:rPr>
          <w:rFonts w:ascii="Times New Roman" w:hAnsi="Times New Roman"/>
          <w:i/>
          <w:sz w:val="24"/>
          <w:szCs w:val="24"/>
        </w:rPr>
        <w:t xml:space="preserve">    </w:t>
      </w:r>
      <w:r w:rsidRPr="00D95ABC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5E08F8" w:rsidRPr="006B4316" w:rsidRDefault="005E08F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4316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6B4316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6B4316">
        <w:rPr>
          <w:rFonts w:ascii="Times New Roman" w:hAnsi="Times New Roman"/>
          <w:bCs/>
          <w:i/>
          <w:sz w:val="24"/>
          <w:szCs w:val="24"/>
        </w:rPr>
        <w:t>)</w:t>
      </w:r>
    </w:p>
    <w:p w:rsidR="005E08F8" w:rsidRDefault="005E08F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F8" w:rsidRDefault="005E08F8" w:rsidP="008C2C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</w:t>
      </w:r>
    </w:p>
    <w:p w:rsidR="005E08F8" w:rsidRPr="006B4316" w:rsidRDefault="005E08F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F8" w:rsidRPr="008C2CD0" w:rsidRDefault="005E08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4316">
        <w:rPr>
          <w:rFonts w:ascii="Times New Roman" w:hAnsi="Times New Roman"/>
          <w:sz w:val="24"/>
          <w:szCs w:val="24"/>
        </w:rPr>
        <w:t xml:space="preserve">               </w:t>
      </w:r>
      <w:r w:rsidRPr="008C2CD0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8C2CD0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8C2CD0">
        <w:rPr>
          <w:rFonts w:ascii="Times New Roman" w:hAnsi="Times New Roman"/>
          <w:b/>
          <w:bCs/>
          <w:sz w:val="24"/>
          <w:szCs w:val="24"/>
          <w:lang w:val="ro-RO"/>
        </w:rPr>
        <w:t>MODIFICARE  PROIECT  IN  CURS  DE  EXECUTIE  AUTORIZAT  CU  AC  8/11.01.2018  PRIN  MODIFICARI  INTERIOARE  SI  SUPRAETAJARE  CU  UN  NIVEL  IN  LIMITA  A  20%  DIN  SUPRAFATA  DESFASURATA  CONFORM  LEGII  50/1991</w:t>
      </w:r>
      <w:r w:rsidRPr="008C2CD0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8C2CD0">
        <w:rPr>
          <w:rFonts w:ascii="Times New Roman" w:hAnsi="Times New Roman"/>
          <w:bCs/>
          <w:sz w:val="24"/>
          <w:szCs w:val="24"/>
        </w:rPr>
        <w:t xml:space="preserve">amplasat in </w:t>
      </w:r>
      <w:r w:rsidRPr="008C2CD0">
        <w:rPr>
          <w:rFonts w:ascii="Times New Roman" w:hAnsi="Times New Roman"/>
          <w:b/>
          <w:bCs/>
          <w:sz w:val="24"/>
          <w:szCs w:val="24"/>
        </w:rPr>
        <w:t>oras Navodari, zona Mamaia Nord, Trup 7, str. D25, ,  nr. FN, lot 9, nr. cadastral/CF 108799,  judetul</w:t>
      </w:r>
      <w:r w:rsidRPr="008C2CD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C2CD0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8C2CD0">
        <w:rPr>
          <w:rFonts w:ascii="Times New Roman" w:hAnsi="Times New Roman"/>
          <w:sz w:val="24"/>
          <w:szCs w:val="24"/>
        </w:rPr>
        <w:t xml:space="preserve">, </w:t>
      </w:r>
      <w:r w:rsidRPr="008C2CD0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8C2CD0">
        <w:rPr>
          <w:rFonts w:ascii="Times New Roman" w:hAnsi="Times New Roman"/>
          <w:sz w:val="24"/>
          <w:szCs w:val="24"/>
        </w:rPr>
        <w:t>:</w:t>
      </w:r>
      <w:r w:rsidRPr="008C2CD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C2CD0">
        <w:rPr>
          <w:rFonts w:ascii="Times New Roman" w:hAnsi="Times New Roman"/>
          <w:b/>
          <w:bCs/>
          <w:sz w:val="24"/>
          <w:szCs w:val="24"/>
          <w:lang w:val="ro-RO"/>
        </w:rPr>
        <w:t>D&amp;D  VIE  VIN  MANAGEMENT  S.R.L.</w:t>
      </w:r>
      <w:r w:rsidRPr="008C2CD0">
        <w:rPr>
          <w:rFonts w:ascii="Times New Roman" w:hAnsi="Times New Roman"/>
          <w:b/>
          <w:bCs/>
          <w:sz w:val="24"/>
          <w:szCs w:val="24"/>
        </w:rPr>
        <w:t>.</w:t>
      </w:r>
    </w:p>
    <w:p w:rsidR="005E08F8" w:rsidRPr="008C2CD0" w:rsidRDefault="005E08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F8" w:rsidRPr="008C2CD0" w:rsidRDefault="005E08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2CD0">
        <w:rPr>
          <w:rFonts w:ascii="Times New Roman" w:hAnsi="Times New Roman"/>
          <w:sz w:val="24"/>
          <w:szCs w:val="24"/>
        </w:rPr>
        <w:t xml:space="preserve">    Informaţiile privind proiectul propus/memoriul de prezentare pot fi consultate la sediul autorităţii competente pentru protecţia mediului din </w:t>
      </w:r>
      <w:r w:rsidRPr="008C2CD0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8C2CD0">
            <w:rPr>
              <w:rFonts w:ascii="Times New Roman" w:hAnsi="Times New Roman"/>
              <w:b/>
              <w:sz w:val="24"/>
              <w:szCs w:val="24"/>
            </w:rPr>
            <w:t>Cons</w:t>
          </w:r>
          <w:bookmarkStart w:id="0" w:name="_GoBack"/>
          <w:bookmarkEnd w:id="0"/>
          <w:r w:rsidRPr="008C2CD0">
            <w:rPr>
              <w:rFonts w:ascii="Times New Roman" w:hAnsi="Times New Roman"/>
              <w:b/>
              <w:sz w:val="24"/>
              <w:szCs w:val="24"/>
            </w:rPr>
            <w:t>tanta</w:t>
          </w:r>
        </w:smartTag>
      </w:smartTag>
      <w:r w:rsidRPr="008C2CD0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8C2CD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C2CD0">
        <w:rPr>
          <w:rFonts w:ascii="Times New Roman" w:hAnsi="Times New Roman"/>
          <w:sz w:val="24"/>
          <w:szCs w:val="24"/>
        </w:rPr>
        <w:t xml:space="preserve"> şi la sediul titularului din </w:t>
      </w:r>
      <w:r w:rsidRPr="008C2CD0">
        <w:rPr>
          <w:rFonts w:ascii="Times New Roman" w:hAnsi="Times New Roman"/>
          <w:b/>
          <w:sz w:val="24"/>
          <w:szCs w:val="24"/>
        </w:rPr>
        <w:t xml:space="preserve">comuna Agigea, str. Costache Negri, </w:t>
      </w:r>
      <w:r w:rsidRPr="008C2CD0">
        <w:rPr>
          <w:rFonts w:ascii="Times New Roman" w:hAnsi="Times New Roman"/>
          <w:b/>
          <w:bCs/>
          <w:sz w:val="24"/>
          <w:szCs w:val="24"/>
        </w:rPr>
        <w:t xml:space="preserve">nr. 16, judetul </w:t>
      </w:r>
      <w:smartTag w:uri="urn:schemas-microsoft-com:office:smarttags" w:element="place">
        <w:smartTag w:uri="urn:schemas-microsoft-com:office:smarttags" w:element="City">
          <w:r w:rsidRPr="008C2CD0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8C2CD0">
        <w:rPr>
          <w:rFonts w:ascii="Times New Roman" w:hAnsi="Times New Roman"/>
          <w:b/>
          <w:bCs/>
          <w:sz w:val="24"/>
          <w:szCs w:val="24"/>
        </w:rPr>
        <w:t>.</w:t>
      </w:r>
    </w:p>
    <w:p w:rsidR="005E08F8" w:rsidRPr="008C2CD0" w:rsidRDefault="005E08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D0">
        <w:rPr>
          <w:rFonts w:ascii="Times New Roman" w:hAnsi="Times New Roman"/>
          <w:b/>
          <w:sz w:val="24"/>
          <w:szCs w:val="24"/>
        </w:rPr>
        <w:t xml:space="preserve">    Ob</w:t>
      </w:r>
      <w:r w:rsidRPr="008C2CD0">
        <w:rPr>
          <w:rFonts w:ascii="Times New Roman" w:hAnsi="Times New Roman"/>
          <w:sz w:val="24"/>
          <w:szCs w:val="24"/>
        </w:rPr>
        <w:t xml:space="preserve">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8C2CD0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5E08F8" w:rsidRPr="00610531" w:rsidRDefault="005E08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F8" w:rsidRPr="00610531" w:rsidRDefault="005E08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F8" w:rsidRDefault="005E08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531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5E08F8" w:rsidRPr="003304D8" w:rsidRDefault="005E08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F8" w:rsidRPr="00C90320" w:rsidRDefault="005E08F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20">
        <w:rPr>
          <w:rFonts w:ascii="Times New Roman" w:hAnsi="Times New Roman"/>
          <w:sz w:val="24"/>
          <w:szCs w:val="24"/>
        </w:rPr>
        <w:t xml:space="preserve">    30.05.2019</w:t>
      </w:r>
    </w:p>
    <w:p w:rsidR="005E08F8" w:rsidRPr="006B4316" w:rsidRDefault="005E08F8" w:rsidP="00D95ABC">
      <w:pPr>
        <w:jc w:val="both"/>
        <w:rPr>
          <w:rFonts w:ascii="Times New Roman" w:hAnsi="Times New Roman"/>
          <w:sz w:val="24"/>
          <w:szCs w:val="24"/>
        </w:rPr>
      </w:pPr>
    </w:p>
    <w:p w:rsidR="005E08F8" w:rsidRPr="006B4316" w:rsidRDefault="005E08F8">
      <w:pPr>
        <w:rPr>
          <w:rFonts w:ascii="Times New Roman" w:hAnsi="Times New Roman"/>
          <w:sz w:val="24"/>
          <w:szCs w:val="24"/>
        </w:rPr>
      </w:pPr>
    </w:p>
    <w:sectPr w:rsidR="005E08F8" w:rsidRPr="006B431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33CF8"/>
    <w:rsid w:val="00110E82"/>
    <w:rsid w:val="001E7995"/>
    <w:rsid w:val="00253D2A"/>
    <w:rsid w:val="00291CA4"/>
    <w:rsid w:val="002B2223"/>
    <w:rsid w:val="003304D8"/>
    <w:rsid w:val="00352CD4"/>
    <w:rsid w:val="003F35C3"/>
    <w:rsid w:val="0040783F"/>
    <w:rsid w:val="00436B61"/>
    <w:rsid w:val="00440FAF"/>
    <w:rsid w:val="00483C26"/>
    <w:rsid w:val="00496452"/>
    <w:rsid w:val="004A603C"/>
    <w:rsid w:val="00567C39"/>
    <w:rsid w:val="005802F9"/>
    <w:rsid w:val="005E08F8"/>
    <w:rsid w:val="00601C9A"/>
    <w:rsid w:val="00610446"/>
    <w:rsid w:val="00610531"/>
    <w:rsid w:val="006B4316"/>
    <w:rsid w:val="006F7848"/>
    <w:rsid w:val="00721440"/>
    <w:rsid w:val="008C2CD0"/>
    <w:rsid w:val="008E5373"/>
    <w:rsid w:val="00932752"/>
    <w:rsid w:val="00956025"/>
    <w:rsid w:val="009627A3"/>
    <w:rsid w:val="00976B69"/>
    <w:rsid w:val="009B1CFA"/>
    <w:rsid w:val="00AB1C72"/>
    <w:rsid w:val="00AD1200"/>
    <w:rsid w:val="00AD31E0"/>
    <w:rsid w:val="00B04B40"/>
    <w:rsid w:val="00B25092"/>
    <w:rsid w:val="00C05DEC"/>
    <w:rsid w:val="00C747CD"/>
    <w:rsid w:val="00C7683C"/>
    <w:rsid w:val="00C90320"/>
    <w:rsid w:val="00CA0CB3"/>
    <w:rsid w:val="00D001D6"/>
    <w:rsid w:val="00D95ABC"/>
    <w:rsid w:val="00DE37C2"/>
    <w:rsid w:val="00E01800"/>
    <w:rsid w:val="00E749E0"/>
    <w:rsid w:val="00E757A5"/>
    <w:rsid w:val="00F067A6"/>
    <w:rsid w:val="00F9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e">
    <w:name w:val="Title"/>
    <w:basedOn w:val="Normal"/>
    <w:link w:val="TitleCha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</cp:lastModifiedBy>
  <cp:revision>18</cp:revision>
  <dcterms:created xsi:type="dcterms:W3CDTF">2019-02-21T07:32:00Z</dcterms:created>
  <dcterms:modified xsi:type="dcterms:W3CDTF">2019-05-29T18:38:00Z</dcterms:modified>
</cp:coreProperties>
</file>