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C" w:rsidRPr="00793F02" w:rsidRDefault="000B626C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793F02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793F02">
        <w:rPr>
          <w:rFonts w:ascii="Times New Roman" w:hAnsi="Times New Roman"/>
          <w:sz w:val="24"/>
          <w:szCs w:val="24"/>
        </w:rPr>
        <w:t xml:space="preserve">    la </w:t>
      </w:r>
      <w:r w:rsidRPr="00793F02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793F02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0B626C" w:rsidRPr="00793F02" w:rsidRDefault="000B626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B626C" w:rsidRPr="00793F02" w:rsidRDefault="000B626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93F02">
        <w:rPr>
          <w:rFonts w:ascii="Times New Roman" w:hAnsi="Times New Roman"/>
          <w:i/>
          <w:sz w:val="24"/>
          <w:szCs w:val="24"/>
        </w:rPr>
        <w:t xml:space="preserve">    </w:t>
      </w:r>
      <w:r w:rsidRPr="00793F0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93F02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793F0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793F02">
        <w:rPr>
          <w:rFonts w:ascii="Times New Roman" w:hAnsi="Times New Roman"/>
          <w:bCs/>
          <w:i/>
          <w:sz w:val="24"/>
          <w:szCs w:val="24"/>
        </w:rPr>
        <w:t>)</w:t>
      </w: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B626C" w:rsidRPr="00793F02" w:rsidRDefault="000B626C" w:rsidP="00823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3F02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3F02">
        <w:rPr>
          <w:rFonts w:ascii="Times New Roman" w:hAnsi="Times New Roman"/>
          <w:sz w:val="24"/>
          <w:szCs w:val="24"/>
        </w:rPr>
        <w:t xml:space="preserve">               </w:t>
      </w:r>
      <w:r w:rsidRPr="00793F02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793F02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793F02">
        <w:rPr>
          <w:rFonts w:ascii="Times New Roman" w:hAnsi="Times New Roman"/>
          <w:b/>
          <w:bCs/>
          <w:sz w:val="24"/>
          <w:szCs w:val="24"/>
        </w:rPr>
        <w:t xml:space="preserve">INFIINTARE  FERMA  VACI  DE LAPTE SI  FABRICA  DE  LAPTE, IMPREJMUIRE,  BRANSAMENTE  UTILITATI, PROCESARE  SI  ACHIZITIE  UTILAJE  AGRICOLE, </w:t>
      </w:r>
      <w:r w:rsidRPr="00793F02">
        <w:rPr>
          <w:rFonts w:ascii="Times New Roman" w:hAnsi="Times New Roman"/>
          <w:bCs/>
          <w:sz w:val="24"/>
          <w:szCs w:val="24"/>
        </w:rPr>
        <w:t xml:space="preserve">amplasat in </w:t>
      </w:r>
      <w:r w:rsidRPr="00793F02">
        <w:rPr>
          <w:rFonts w:ascii="Times New Roman" w:hAnsi="Times New Roman"/>
          <w:b/>
          <w:bCs/>
          <w:sz w:val="24"/>
          <w:szCs w:val="24"/>
        </w:rPr>
        <w:t xml:space="preserve">in  comuna Vulturu, tarla 6, parcela A 27/22, </w:t>
      </w:r>
      <w:r w:rsidRPr="00793F02">
        <w:rPr>
          <w:rFonts w:ascii="Times New Roman" w:hAnsi="Times New Roman"/>
          <w:bCs/>
          <w:sz w:val="24"/>
          <w:szCs w:val="24"/>
        </w:rPr>
        <w:t>judetul Constanta</w:t>
      </w:r>
      <w:r w:rsidRPr="00793F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793F02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793F0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93F02">
        <w:rPr>
          <w:rFonts w:ascii="Times New Roman" w:hAnsi="Times New Roman"/>
          <w:b/>
          <w:sz w:val="24"/>
          <w:szCs w:val="24"/>
        </w:rPr>
        <w:t xml:space="preserve">EPYAGROTERRA  S.R.L. </w:t>
      </w:r>
      <w:r w:rsidRPr="00793F02">
        <w:rPr>
          <w:rFonts w:ascii="Times New Roman" w:hAnsi="Times New Roman"/>
          <w:sz w:val="24"/>
          <w:szCs w:val="24"/>
        </w:rPr>
        <w:t>prin reprezentant EPIFAN VASILE-SANDU</w:t>
      </w:r>
      <w:r w:rsidRPr="00793F02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F02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793F02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793F0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93F02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793F0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93F02">
        <w:rPr>
          <w:rFonts w:ascii="Times New Roman" w:hAnsi="Times New Roman"/>
          <w:sz w:val="24"/>
          <w:szCs w:val="24"/>
        </w:rPr>
        <w:t xml:space="preserve"> şi la sediul </w:t>
      </w:r>
      <w:r w:rsidRPr="00793F02">
        <w:rPr>
          <w:rFonts w:ascii="Times New Roman" w:hAnsi="Times New Roman"/>
          <w:i/>
          <w:sz w:val="24"/>
          <w:szCs w:val="24"/>
        </w:rPr>
        <w:t>titularului</w:t>
      </w:r>
      <w:r w:rsidRPr="00793F02">
        <w:rPr>
          <w:rFonts w:ascii="Times New Roman" w:hAnsi="Times New Roman"/>
          <w:sz w:val="24"/>
          <w:szCs w:val="24"/>
        </w:rPr>
        <w:t xml:space="preserve"> </w:t>
      </w:r>
      <w:r w:rsidRPr="00793F02">
        <w:rPr>
          <w:rFonts w:ascii="Times New Roman" w:hAnsi="Times New Roman"/>
          <w:b/>
          <w:sz w:val="24"/>
          <w:szCs w:val="24"/>
        </w:rPr>
        <w:t xml:space="preserve">EPYAGROTERRA  S.R.L. </w:t>
      </w:r>
      <w:r w:rsidRPr="00793F02">
        <w:rPr>
          <w:rFonts w:ascii="Times New Roman" w:hAnsi="Times New Roman"/>
          <w:sz w:val="24"/>
          <w:szCs w:val="24"/>
        </w:rPr>
        <w:t>prin reprezentant EPIFAN VASILE-SANDU, cu adresa  in</w:t>
      </w:r>
      <w:r w:rsidRPr="00793F02">
        <w:rPr>
          <w:rFonts w:ascii="Times New Roman" w:hAnsi="Times New Roman"/>
          <w:b/>
          <w:sz w:val="24"/>
          <w:szCs w:val="24"/>
        </w:rPr>
        <w:t xml:space="preserve"> </w:t>
      </w:r>
      <w:r w:rsidRPr="00793F02">
        <w:rPr>
          <w:rFonts w:ascii="Times New Roman" w:hAnsi="Times New Roman"/>
          <w:sz w:val="24"/>
          <w:szCs w:val="24"/>
        </w:rPr>
        <w:t xml:space="preserve">comuna Vulturu, sat  Vulturu, str. Preot Anton Popescu, nr. 26C,  judetul </w:t>
      </w:r>
      <w:smartTag w:uri="urn:schemas-microsoft-com:office:smarttags" w:element="place">
        <w:smartTag w:uri="urn:schemas-microsoft-com:office:smarttags" w:element="City">
          <w:r w:rsidRPr="00793F0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793F02">
        <w:rPr>
          <w:rFonts w:ascii="Times New Roman" w:hAnsi="Times New Roman"/>
          <w:sz w:val="24"/>
          <w:szCs w:val="24"/>
        </w:rPr>
        <w:t>.</w:t>
      </w: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F02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793F02">
          <w:rPr>
            <w:rFonts w:ascii="Times New Roman" w:hAnsi="Times New Roman"/>
            <w:sz w:val="24"/>
            <w:szCs w:val="24"/>
          </w:rPr>
          <w:t>Constanta</w:t>
        </w:r>
      </w:smartTag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6C" w:rsidRPr="00793F0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F02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B626C" w:rsidRPr="00B25092" w:rsidRDefault="000B626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93F02">
        <w:rPr>
          <w:rFonts w:ascii="Times New Roman" w:hAnsi="Times New Roman"/>
          <w:sz w:val="24"/>
          <w:szCs w:val="24"/>
        </w:rPr>
        <w:t xml:space="preserve">    </w:t>
      </w:r>
      <w:r w:rsidRPr="00793F02">
        <w:rPr>
          <w:rFonts w:ascii="Times New Roman" w:hAnsi="Times New Roman"/>
          <w:color w:val="0000FF"/>
          <w:sz w:val="24"/>
          <w:szCs w:val="24"/>
        </w:rPr>
        <w:t>06.05.2019</w:t>
      </w:r>
    </w:p>
    <w:p w:rsidR="000B626C" w:rsidRPr="00B25092" w:rsidRDefault="000B626C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B626C" w:rsidRPr="00D95ABC" w:rsidRDefault="000B626C">
      <w:pPr>
        <w:rPr>
          <w:rFonts w:ascii="Times New Roman" w:hAnsi="Times New Roman"/>
          <w:sz w:val="24"/>
          <w:szCs w:val="24"/>
        </w:rPr>
      </w:pPr>
    </w:p>
    <w:sectPr w:rsidR="000B626C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36C6C"/>
    <w:rsid w:val="000563E7"/>
    <w:rsid w:val="000B626C"/>
    <w:rsid w:val="000C4B27"/>
    <w:rsid w:val="00110E82"/>
    <w:rsid w:val="00253D2A"/>
    <w:rsid w:val="002562BD"/>
    <w:rsid w:val="0032277D"/>
    <w:rsid w:val="00352CD4"/>
    <w:rsid w:val="003F35C3"/>
    <w:rsid w:val="0040783F"/>
    <w:rsid w:val="00440FAF"/>
    <w:rsid w:val="00483C26"/>
    <w:rsid w:val="00496452"/>
    <w:rsid w:val="004A603C"/>
    <w:rsid w:val="00526B82"/>
    <w:rsid w:val="00567C39"/>
    <w:rsid w:val="00573A9E"/>
    <w:rsid w:val="005D2A5E"/>
    <w:rsid w:val="00601C9A"/>
    <w:rsid w:val="00610446"/>
    <w:rsid w:val="0064776E"/>
    <w:rsid w:val="006D6688"/>
    <w:rsid w:val="00793F02"/>
    <w:rsid w:val="007C5BAA"/>
    <w:rsid w:val="00823784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76578"/>
    <w:rsid w:val="00AC7DD1"/>
    <w:rsid w:val="00AD31E0"/>
    <w:rsid w:val="00B04B40"/>
    <w:rsid w:val="00B25092"/>
    <w:rsid w:val="00B3500A"/>
    <w:rsid w:val="00BC02C2"/>
    <w:rsid w:val="00C764A5"/>
    <w:rsid w:val="00C7683C"/>
    <w:rsid w:val="00D001D6"/>
    <w:rsid w:val="00D823D9"/>
    <w:rsid w:val="00D95ABC"/>
    <w:rsid w:val="00E15591"/>
    <w:rsid w:val="00E757A5"/>
    <w:rsid w:val="00F34207"/>
    <w:rsid w:val="00F41F25"/>
    <w:rsid w:val="00F62B4B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10</cp:revision>
  <dcterms:created xsi:type="dcterms:W3CDTF">2019-02-23T22:15:00Z</dcterms:created>
  <dcterms:modified xsi:type="dcterms:W3CDTF">2019-05-03T20:12:00Z</dcterms:modified>
</cp:coreProperties>
</file>