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9B" w:rsidRPr="00CF7480" w:rsidRDefault="0097159B" w:rsidP="00E757A5">
      <w:pPr>
        <w:pStyle w:val="Header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bookmarkStart w:id="0" w:name="_GoBack"/>
      <w:bookmarkEnd w:id="0"/>
      <w:r w:rsidRPr="005E3098">
        <w:rPr>
          <w:rFonts w:ascii="Times New Roman" w:hAnsi="Times New Roman"/>
          <w:sz w:val="24"/>
          <w:szCs w:val="24"/>
        </w:rPr>
        <w:t xml:space="preserve"> </w:t>
      </w:r>
      <w:r w:rsidRPr="00CF7480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CF7480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r w:rsidRPr="00CF7480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r w:rsidRPr="00CF7480">
        <w:rPr>
          <w:rFonts w:ascii="Times New Roman" w:hAnsi="Times New Roman"/>
          <w:sz w:val="24"/>
          <w:szCs w:val="24"/>
          <w:highlight w:val="lightGray"/>
          <w:u w:val="single"/>
        </w:rPr>
        <w:t>( conform LEGII  Nr. 292/2018 privind evaluarea impactului anumitor proiecte publice şi private asupra mediului</w:t>
      </w:r>
    </w:p>
    <w:p w:rsidR="0097159B" w:rsidRPr="00CF7480" w:rsidRDefault="0097159B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97159B" w:rsidRPr="00CF7480" w:rsidRDefault="0097159B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97159B" w:rsidRPr="00CF7480" w:rsidRDefault="0097159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97159B" w:rsidRPr="00CF7480" w:rsidRDefault="0097159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CF7480">
        <w:rPr>
          <w:rFonts w:ascii="Times New Roman" w:hAnsi="Times New Roman"/>
          <w:i/>
          <w:sz w:val="24"/>
          <w:szCs w:val="24"/>
          <w:highlight w:val="lightGray"/>
        </w:rPr>
        <w:t xml:space="preserve">    </w:t>
      </w:r>
      <w:r w:rsidRPr="00CF7480">
        <w:rPr>
          <w:rFonts w:ascii="Times New Roman" w:hAnsi="Times New Roman"/>
          <w:bCs/>
          <w:i/>
          <w:sz w:val="24"/>
          <w:szCs w:val="24"/>
          <w:highlight w:val="lightGray"/>
        </w:rPr>
        <w:t>Anunţ public privind depunerea solicitării de emitere a acordului de mediu</w:t>
      </w:r>
    </w:p>
    <w:p w:rsidR="0097159B" w:rsidRPr="00CF7480" w:rsidRDefault="0097159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CF748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(autoritatea competentă pentru protecţia mediului – APM </w:t>
      </w:r>
      <w:smartTag w:uri="urn:schemas-microsoft-com:office:smarttags" w:element="City">
        <w:smartTag w:uri="urn:schemas-microsoft-com:office:smarttags" w:element="place">
          <w:r w:rsidRPr="00CF7480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CF7480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97159B" w:rsidRPr="00CF7480" w:rsidRDefault="0097159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97159B" w:rsidRPr="00CF7480" w:rsidRDefault="0097159B" w:rsidP="00DF5164">
      <w:pPr>
        <w:tabs>
          <w:tab w:val="left" w:pos="3870"/>
        </w:tabs>
        <w:jc w:val="both"/>
        <w:rPr>
          <w:rFonts w:ascii="Times New Roman" w:hAnsi="Times New Roman"/>
          <w:sz w:val="24"/>
          <w:szCs w:val="24"/>
        </w:rPr>
      </w:pPr>
    </w:p>
    <w:p w:rsidR="0097159B" w:rsidRPr="00CF7480" w:rsidRDefault="0097159B" w:rsidP="00F00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F7480">
        <w:rPr>
          <w:rFonts w:ascii="Times New Roman" w:hAnsi="Times New Roman"/>
          <w:sz w:val="24"/>
          <w:szCs w:val="24"/>
        </w:rPr>
        <w:t xml:space="preserve">               </w:t>
      </w:r>
      <w:r w:rsidRPr="00CF7480">
        <w:rPr>
          <w:rFonts w:ascii="Times New Roman" w:hAnsi="Times New Roman"/>
          <w:b/>
          <w:sz w:val="24"/>
          <w:szCs w:val="24"/>
        </w:rPr>
        <w:t>Agentia pentru Protectia Mediului  Constanta,</w:t>
      </w:r>
      <w:r w:rsidRPr="00CF7480">
        <w:rPr>
          <w:rFonts w:ascii="Times New Roman" w:hAnsi="Times New Roman"/>
          <w:sz w:val="24"/>
          <w:szCs w:val="24"/>
        </w:rPr>
        <w:t xml:space="preserve"> anunţă publicul interesat asupra depunerii solicitării de emitere a acordului de mediu pentru proiectul: </w:t>
      </w:r>
      <w:r w:rsidRPr="00CF7480">
        <w:rPr>
          <w:rFonts w:ascii="Times New Roman" w:hAnsi="Times New Roman"/>
          <w:b/>
          <w:bCs/>
          <w:sz w:val="24"/>
          <w:szCs w:val="24"/>
        </w:rPr>
        <w:t>CONSTRUIRE IMOBIL  LOCUINTE  COLECTIVE P+6E SI  IMPREJMUIRE  TEREN</w:t>
      </w:r>
      <w:r w:rsidRPr="00CF7480">
        <w:rPr>
          <w:rFonts w:ascii="Times New Roman" w:hAnsi="Times New Roman"/>
          <w:bCs/>
          <w:sz w:val="24"/>
          <w:szCs w:val="24"/>
        </w:rPr>
        <w:t xml:space="preserve">, amplasata in </w:t>
      </w:r>
      <w:r w:rsidRPr="00CF7480">
        <w:rPr>
          <w:rFonts w:ascii="Times New Roman" w:hAnsi="Times New Roman"/>
          <w:b/>
          <w:bCs/>
          <w:sz w:val="24"/>
          <w:szCs w:val="24"/>
        </w:rPr>
        <w:t xml:space="preserve">oras Navodari, str. Stadionului, nr. 3B, </w:t>
      </w:r>
      <w:r>
        <w:rPr>
          <w:rFonts w:ascii="Times New Roman" w:hAnsi="Times New Roman"/>
          <w:b/>
          <w:bCs/>
          <w:sz w:val="24"/>
          <w:szCs w:val="24"/>
        </w:rPr>
        <w:t xml:space="preserve">lot C/2, </w:t>
      </w:r>
      <w:r w:rsidRPr="00CF7480">
        <w:rPr>
          <w:rFonts w:ascii="Times New Roman" w:hAnsi="Times New Roman"/>
          <w:b/>
          <w:bCs/>
          <w:sz w:val="24"/>
          <w:szCs w:val="24"/>
        </w:rPr>
        <w:t>judetul</w:t>
      </w:r>
      <w:r w:rsidRPr="00CF7480">
        <w:rPr>
          <w:rFonts w:ascii="Times New Roman" w:hAnsi="Times New Roman"/>
          <w:bCs/>
          <w:sz w:val="24"/>
          <w:szCs w:val="24"/>
        </w:rPr>
        <w:t xml:space="preserve"> </w:t>
      </w:r>
      <w:r w:rsidRPr="00CF7480">
        <w:rPr>
          <w:rFonts w:ascii="Times New Roman" w:hAnsi="Times New Roman"/>
          <w:b/>
          <w:bCs/>
          <w:sz w:val="24"/>
          <w:szCs w:val="24"/>
        </w:rPr>
        <w:t>Constanta</w:t>
      </w:r>
      <w:r w:rsidRPr="00CF7480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Pr="00CF7480"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  <w:t xml:space="preserve">titular: </w:t>
      </w:r>
      <w:r w:rsidRPr="00CF7480">
        <w:rPr>
          <w:rFonts w:ascii="Times New Roman" w:hAnsi="Times New Roman"/>
          <w:b/>
          <w:bCs/>
          <w:i/>
          <w:sz w:val="24"/>
          <w:szCs w:val="24"/>
        </w:rPr>
        <w:t>FIMA IMPORT – EXPORT   S.R.L.</w:t>
      </w:r>
      <w:r w:rsidRPr="00CF7480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97159B" w:rsidRPr="00CF7480" w:rsidRDefault="0097159B" w:rsidP="00F00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97159B" w:rsidRPr="00CF7480" w:rsidRDefault="0097159B" w:rsidP="00F00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F7480">
        <w:rPr>
          <w:rFonts w:ascii="Times New Roman" w:hAnsi="Times New Roman"/>
          <w:sz w:val="24"/>
          <w:szCs w:val="24"/>
        </w:rPr>
        <w:t xml:space="preserve">              Informaţiile privind proiectul propus/memoriul de prezentare pot fi consultate la sediul autorităţii competente pentru protecţia mediului din </w:t>
      </w:r>
      <w:r w:rsidRPr="00CF7480">
        <w:rPr>
          <w:rFonts w:ascii="Times New Roman" w:hAnsi="Times New Roman"/>
          <w:b/>
          <w:sz w:val="24"/>
          <w:szCs w:val="24"/>
        </w:rPr>
        <w:t xml:space="preserve">municipiul </w:t>
      </w:r>
      <w:smartTag w:uri="urn:schemas-microsoft-com:office:smarttags" w:element="place">
        <w:smartTag w:uri="urn:schemas-microsoft-com:office:smarttags" w:element="City">
          <w:r w:rsidRPr="00CF7480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CF7480">
        <w:rPr>
          <w:rFonts w:ascii="Times New Roman" w:hAnsi="Times New Roman"/>
          <w:b/>
          <w:sz w:val="24"/>
          <w:szCs w:val="24"/>
        </w:rPr>
        <w:t xml:space="preserve">, str. Unirii , nr. 23, judetul </w:t>
      </w:r>
      <w:smartTag w:uri="urn:schemas-microsoft-com:office:smarttags" w:element="place">
        <w:smartTag w:uri="urn:schemas-microsoft-com:office:smarttags" w:element="City">
          <w:r w:rsidRPr="00CF7480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CF7480">
        <w:rPr>
          <w:rFonts w:ascii="Times New Roman" w:hAnsi="Times New Roman"/>
          <w:sz w:val="24"/>
          <w:szCs w:val="24"/>
        </w:rPr>
        <w:t xml:space="preserve"> şi la sediul </w:t>
      </w:r>
      <w:r w:rsidRPr="00CF7480">
        <w:rPr>
          <w:rFonts w:ascii="Times New Roman" w:hAnsi="Times New Roman"/>
          <w:i/>
          <w:sz w:val="24"/>
          <w:szCs w:val="24"/>
        </w:rPr>
        <w:t xml:space="preserve">titularului </w:t>
      </w:r>
      <w:r w:rsidRPr="00CF7480">
        <w:rPr>
          <w:rFonts w:ascii="Times New Roman" w:hAnsi="Times New Roman"/>
          <w:b/>
          <w:bCs/>
          <w:i/>
          <w:sz w:val="24"/>
          <w:szCs w:val="24"/>
        </w:rPr>
        <w:t>FIMA IMPORT – EXPORT  S.R.L. prin  DRAGHICI  FLORENTIN</w:t>
      </w:r>
      <w:r w:rsidRPr="00CF7480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CF7480">
        <w:rPr>
          <w:rFonts w:ascii="Times New Roman" w:hAnsi="Times New Roman"/>
          <w:i/>
          <w:sz w:val="24"/>
          <w:szCs w:val="24"/>
        </w:rPr>
        <w:t xml:space="preserve">cu adresa   in </w:t>
      </w:r>
      <w:r w:rsidRPr="00CF7480">
        <w:rPr>
          <w:rFonts w:ascii="Times New Roman" w:hAnsi="Times New Roman"/>
          <w:bCs/>
          <w:i/>
          <w:sz w:val="24"/>
          <w:szCs w:val="24"/>
        </w:rPr>
        <w:t xml:space="preserve">oras Navodari,  str. Ogorului, nr. 11, judetul </w:t>
      </w:r>
      <w:smartTag w:uri="urn:schemas-microsoft-com:office:smarttags" w:element="place">
        <w:smartTag w:uri="urn:schemas-microsoft-com:office:smarttags" w:element="City">
          <w:r w:rsidRPr="00CF7480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CF7480">
        <w:rPr>
          <w:rFonts w:ascii="Times New Roman" w:hAnsi="Times New Roman"/>
          <w:i/>
          <w:sz w:val="24"/>
          <w:szCs w:val="24"/>
        </w:rPr>
        <w:t>.</w:t>
      </w:r>
    </w:p>
    <w:p w:rsidR="0097159B" w:rsidRPr="00CF7480" w:rsidRDefault="0097159B" w:rsidP="00F00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7159B" w:rsidRPr="00CF7480" w:rsidRDefault="0097159B" w:rsidP="00F00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80">
        <w:rPr>
          <w:rFonts w:ascii="Times New Roman" w:hAnsi="Times New Roman"/>
          <w:sz w:val="24"/>
          <w:szCs w:val="24"/>
        </w:rPr>
        <w:t xml:space="preserve">    Observaţiile publicului se primesc zilnic la sediul autorităţii competente pentru protecţia mediului </w:t>
      </w:r>
      <w:smartTag w:uri="urn:schemas-microsoft-com:office:smarttags" w:element="place">
        <w:smartTag w:uri="urn:schemas-microsoft-com:office:smarttags" w:element="City">
          <w:r w:rsidRPr="00CF7480">
            <w:rPr>
              <w:rFonts w:ascii="Times New Roman" w:hAnsi="Times New Roman"/>
              <w:sz w:val="24"/>
              <w:szCs w:val="24"/>
            </w:rPr>
            <w:t>Constanta</w:t>
          </w:r>
        </w:smartTag>
      </w:smartTag>
    </w:p>
    <w:p w:rsidR="0097159B" w:rsidRPr="00CF7480" w:rsidRDefault="0097159B" w:rsidP="00F00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159B" w:rsidRPr="00CF7480" w:rsidRDefault="0097159B" w:rsidP="00F00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80">
        <w:rPr>
          <w:rFonts w:ascii="Times New Roman" w:hAnsi="Times New Roman"/>
          <w:sz w:val="24"/>
          <w:szCs w:val="24"/>
        </w:rPr>
        <w:t xml:space="preserve">    Data afişării anunţului pe site</w:t>
      </w:r>
    </w:p>
    <w:p w:rsidR="0097159B" w:rsidRPr="00CF7480" w:rsidRDefault="0097159B" w:rsidP="00F00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CF7480">
        <w:rPr>
          <w:rFonts w:ascii="Times New Roman" w:hAnsi="Times New Roman"/>
          <w:sz w:val="24"/>
          <w:szCs w:val="24"/>
        </w:rPr>
        <w:t xml:space="preserve">    </w:t>
      </w:r>
      <w:r w:rsidRPr="00CF7480">
        <w:rPr>
          <w:rFonts w:ascii="Times New Roman" w:hAnsi="Times New Roman"/>
          <w:color w:val="0000FF"/>
          <w:sz w:val="24"/>
          <w:szCs w:val="24"/>
        </w:rPr>
        <w:t>12.07.2019</w:t>
      </w:r>
    </w:p>
    <w:p w:rsidR="0097159B" w:rsidRPr="00CF7480" w:rsidRDefault="0097159B" w:rsidP="00F00B98">
      <w:pPr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97159B" w:rsidRPr="00CF7480" w:rsidRDefault="0097159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7159B" w:rsidRPr="00CF7480" w:rsidRDefault="0097159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59B" w:rsidRPr="005E3098" w:rsidRDefault="0097159B" w:rsidP="00D95ABC">
      <w:pPr>
        <w:jc w:val="both"/>
        <w:rPr>
          <w:rFonts w:ascii="Times New Roman" w:hAnsi="Times New Roman"/>
          <w:color w:val="0000FF"/>
          <w:sz w:val="24"/>
          <w:szCs w:val="24"/>
        </w:rPr>
      </w:pPr>
      <w:r w:rsidRPr="00CF7480">
        <w:rPr>
          <w:rFonts w:ascii="Times New Roman" w:hAnsi="Times New Roman"/>
          <w:sz w:val="24"/>
          <w:szCs w:val="24"/>
        </w:rPr>
        <w:t xml:space="preserve">              </w:t>
      </w:r>
    </w:p>
    <w:p w:rsidR="0097159B" w:rsidRPr="005E3098" w:rsidRDefault="0097159B">
      <w:pPr>
        <w:rPr>
          <w:rFonts w:ascii="Times New Roman" w:hAnsi="Times New Roman"/>
          <w:sz w:val="24"/>
          <w:szCs w:val="24"/>
        </w:rPr>
      </w:pPr>
    </w:p>
    <w:sectPr w:rsidR="0097159B" w:rsidRPr="005E3098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D2A"/>
    <w:rsid w:val="00040D48"/>
    <w:rsid w:val="00055474"/>
    <w:rsid w:val="00073894"/>
    <w:rsid w:val="00103503"/>
    <w:rsid w:val="00110E82"/>
    <w:rsid w:val="00182C35"/>
    <w:rsid w:val="001E6BDC"/>
    <w:rsid w:val="001E7995"/>
    <w:rsid w:val="00253D2A"/>
    <w:rsid w:val="0032055C"/>
    <w:rsid w:val="00352CD4"/>
    <w:rsid w:val="003F35C3"/>
    <w:rsid w:val="0040783F"/>
    <w:rsid w:val="00440FAF"/>
    <w:rsid w:val="00483C26"/>
    <w:rsid w:val="00496452"/>
    <w:rsid w:val="004A603C"/>
    <w:rsid w:val="00567C39"/>
    <w:rsid w:val="005E3098"/>
    <w:rsid w:val="00601C9A"/>
    <w:rsid w:val="00610446"/>
    <w:rsid w:val="006946B3"/>
    <w:rsid w:val="00816443"/>
    <w:rsid w:val="008E5373"/>
    <w:rsid w:val="00956025"/>
    <w:rsid w:val="0097159B"/>
    <w:rsid w:val="00976B69"/>
    <w:rsid w:val="009B1CFA"/>
    <w:rsid w:val="00AD31E0"/>
    <w:rsid w:val="00B04B40"/>
    <w:rsid w:val="00B25092"/>
    <w:rsid w:val="00B42220"/>
    <w:rsid w:val="00BC02C2"/>
    <w:rsid w:val="00C7683C"/>
    <w:rsid w:val="00C84D7B"/>
    <w:rsid w:val="00CF7480"/>
    <w:rsid w:val="00D001D6"/>
    <w:rsid w:val="00D035C3"/>
    <w:rsid w:val="00D95ABC"/>
    <w:rsid w:val="00DF5164"/>
    <w:rsid w:val="00E757A5"/>
    <w:rsid w:val="00EB2B7F"/>
    <w:rsid w:val="00F00B98"/>
    <w:rsid w:val="00F71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57A5"/>
    <w:rPr>
      <w:rFonts w:ascii="Calibri" w:hAnsi="Calibri" w:cs="Times New Roman"/>
    </w:rPr>
  </w:style>
  <w:style w:type="paragraph" w:styleId="BodyText3">
    <w:name w:val="Body Text 3"/>
    <w:basedOn w:val="Normal"/>
    <w:link w:val="BodyText3Cha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60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180</Words>
  <Characters>1032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</cp:lastModifiedBy>
  <cp:revision>14</cp:revision>
  <dcterms:created xsi:type="dcterms:W3CDTF">2019-02-21T07:32:00Z</dcterms:created>
  <dcterms:modified xsi:type="dcterms:W3CDTF">2019-07-12T04:18:00Z</dcterms:modified>
</cp:coreProperties>
</file>