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88" w:rsidRPr="00222B62" w:rsidRDefault="002C3988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222B62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22B62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222B62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222B62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2C3988" w:rsidRPr="00222B62" w:rsidRDefault="002C3988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2C3988" w:rsidRPr="00222B62" w:rsidRDefault="002C3988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22B62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22B62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222B62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222B62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222B62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22B62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C3988" w:rsidRPr="00222B62" w:rsidRDefault="002C3988" w:rsidP="0086795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</w:p>
    <w:p w:rsidR="002C3988" w:rsidRPr="00222B62" w:rsidRDefault="002C3988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44F1">
        <w:rPr>
          <w:rFonts w:ascii="Times New Roman" w:hAnsi="Times New Roman"/>
          <w:sz w:val="24"/>
          <w:szCs w:val="24"/>
        </w:rPr>
        <w:t xml:space="preserve">               </w:t>
      </w:r>
      <w:r w:rsidRPr="00A544F1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544F1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A544F1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Pr="00A544F1">
        <w:rPr>
          <w:rFonts w:ascii="Times New Roman" w:hAnsi="Times New Roman"/>
          <w:b/>
          <w:bCs/>
          <w:sz w:val="24"/>
          <w:szCs w:val="24"/>
          <w:lang w:val="ro-RO"/>
        </w:rPr>
        <w:t>IMBUNATATIRE  TENSIUNE  LEA  JT  LOCALITATEA MIREASA, JUDETUL CONSTANTA</w:t>
      </w:r>
      <w:r w:rsidRPr="00A544F1">
        <w:rPr>
          <w:rFonts w:ascii="Times New Roman" w:hAnsi="Times New Roman"/>
          <w:sz w:val="24"/>
          <w:szCs w:val="24"/>
          <w:lang w:val="ro-RO"/>
        </w:rPr>
        <w:t xml:space="preserve">, amplasat in </w:t>
      </w:r>
      <w:r w:rsidRPr="00A544F1">
        <w:rPr>
          <w:rFonts w:ascii="Times New Roman" w:hAnsi="Times New Roman"/>
          <w:b/>
          <w:bCs/>
          <w:sz w:val="24"/>
          <w:szCs w:val="24"/>
        </w:rPr>
        <w:t>comuna Targusor, sat Mireasa,  intravilan</w:t>
      </w:r>
      <w:r w:rsidRPr="00A544F1">
        <w:rPr>
          <w:rFonts w:ascii="Times New Roman" w:hAnsi="Times New Roman"/>
          <w:b/>
          <w:sz w:val="24"/>
          <w:szCs w:val="24"/>
          <w:lang w:val="it-IT"/>
        </w:rPr>
        <w:t xml:space="preserve">, </w:t>
      </w:r>
      <w:r w:rsidRPr="00A544F1">
        <w:rPr>
          <w:rFonts w:ascii="Times New Roman" w:hAnsi="Times New Roman"/>
          <w:b/>
          <w:bCs/>
          <w:sz w:val="24"/>
          <w:szCs w:val="24"/>
        </w:rPr>
        <w:t xml:space="preserve">judetul Constanta, </w:t>
      </w:r>
      <w:r w:rsidRPr="00A544F1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A544F1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544F1">
        <w:rPr>
          <w:rFonts w:ascii="Times New Roman" w:hAnsi="Times New Roman"/>
          <w:b/>
          <w:bCs/>
          <w:sz w:val="24"/>
          <w:szCs w:val="24"/>
          <w:lang w:val="ro-RO"/>
        </w:rPr>
        <w:t>E-DISTRIBUTIE  DOBROGEA</w:t>
      </w:r>
      <w:r w:rsidRPr="00A544F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544F1">
        <w:rPr>
          <w:rFonts w:ascii="Times New Roman" w:hAnsi="Times New Roman"/>
          <w:b/>
          <w:sz w:val="24"/>
          <w:szCs w:val="24"/>
          <w:lang w:val="ro-RO"/>
        </w:rPr>
        <w:t xml:space="preserve">S.R.L.  </w:t>
      </w:r>
      <w:r w:rsidRPr="00A544F1">
        <w:rPr>
          <w:rFonts w:ascii="Times New Roman" w:hAnsi="Times New Roman"/>
          <w:i/>
          <w:sz w:val="24"/>
          <w:szCs w:val="24"/>
          <w:lang w:val="ro-RO"/>
        </w:rPr>
        <w:t>reprezentata prin ing.</w:t>
      </w:r>
      <w:r w:rsidRPr="00A544F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544F1">
        <w:rPr>
          <w:rFonts w:ascii="Times New Roman" w:hAnsi="Times New Roman"/>
          <w:i/>
          <w:sz w:val="24"/>
          <w:szCs w:val="24"/>
          <w:lang w:val="ro-RO"/>
        </w:rPr>
        <w:t>Chiriac Victor Marius  ing. Sef zona retea MTJT CONSTANTA</w:t>
      </w:r>
      <w:r w:rsidRPr="00A544F1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1">
        <w:rPr>
          <w:rFonts w:ascii="Times New Roman" w:hAnsi="Times New Roman"/>
          <w:sz w:val="24"/>
          <w:szCs w:val="24"/>
        </w:rPr>
        <w:t xml:space="preserve">            Informaţiile privind proiectul propus/memoriul de prezentare pot fi consultate la sediul autorităţii competente pentru protecţia mediului din </w:t>
      </w:r>
      <w:r w:rsidRPr="00A544F1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A544F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544F1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smartTag w:uri="urn:schemas-microsoft-com:office:smarttags" w:element="place">
          <w:r w:rsidRPr="00A544F1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544F1">
        <w:rPr>
          <w:rFonts w:ascii="Times New Roman" w:hAnsi="Times New Roman"/>
          <w:sz w:val="24"/>
          <w:szCs w:val="24"/>
        </w:rPr>
        <w:t xml:space="preserve"> şi la sediul titularului: </w:t>
      </w:r>
      <w:r w:rsidRPr="00A544F1">
        <w:rPr>
          <w:rFonts w:ascii="Times New Roman" w:hAnsi="Times New Roman"/>
          <w:b/>
          <w:bCs/>
          <w:sz w:val="24"/>
          <w:szCs w:val="24"/>
          <w:lang w:val="ro-RO"/>
        </w:rPr>
        <w:t>E-DISTRIBUTIE  DOBROGEA</w:t>
      </w:r>
      <w:r w:rsidRPr="00A544F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A544F1">
        <w:rPr>
          <w:rFonts w:ascii="Times New Roman" w:hAnsi="Times New Roman"/>
          <w:b/>
          <w:sz w:val="24"/>
          <w:szCs w:val="24"/>
          <w:lang w:val="ro-RO"/>
        </w:rPr>
        <w:t xml:space="preserve">S.R.L.  </w:t>
      </w:r>
      <w:r w:rsidRPr="00A544F1">
        <w:rPr>
          <w:rFonts w:ascii="Times New Roman" w:hAnsi="Times New Roman"/>
          <w:i/>
          <w:sz w:val="24"/>
          <w:szCs w:val="24"/>
          <w:lang w:val="ro-RO"/>
        </w:rPr>
        <w:t>reprezentata prin ing.</w:t>
      </w:r>
      <w:r w:rsidRPr="00A544F1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A544F1">
        <w:rPr>
          <w:rFonts w:ascii="Times New Roman" w:hAnsi="Times New Roman"/>
          <w:i/>
          <w:sz w:val="24"/>
          <w:szCs w:val="24"/>
          <w:lang w:val="ro-RO"/>
        </w:rPr>
        <w:t>Chiriac Victor Marius  ing. Sef zona retea MTJT CONSTANTA,</w:t>
      </w:r>
      <w:r w:rsidRPr="00A544F1">
        <w:rPr>
          <w:rFonts w:ascii="Times New Roman" w:hAnsi="Times New Roman"/>
          <w:sz w:val="24"/>
          <w:szCs w:val="24"/>
          <w:lang w:val="ro-RO"/>
        </w:rPr>
        <w:t xml:space="preserve"> cu sediul  in municipiul Constanta, str. Nicole Iorga, nr. 89A, </w:t>
      </w:r>
      <w:r w:rsidRPr="00A544F1">
        <w:rPr>
          <w:rFonts w:ascii="Times New Roman" w:hAnsi="Times New Roman"/>
          <w:bCs/>
          <w:sz w:val="24"/>
          <w:szCs w:val="24"/>
        </w:rPr>
        <w:t xml:space="preserve">judetul </w:t>
      </w:r>
      <w:r w:rsidRPr="00A544F1">
        <w:rPr>
          <w:rFonts w:ascii="Times New Roman" w:hAnsi="Times New Roman"/>
          <w:sz w:val="24"/>
          <w:szCs w:val="24"/>
          <w:lang w:val="ro-RO"/>
        </w:rPr>
        <w:t>Constanta</w:t>
      </w:r>
      <w:r w:rsidRPr="00A544F1">
        <w:rPr>
          <w:rFonts w:ascii="Times New Roman" w:hAnsi="Times New Roman"/>
          <w:b/>
          <w:bCs/>
          <w:sz w:val="24"/>
          <w:szCs w:val="24"/>
        </w:rPr>
        <w:t>.</w:t>
      </w: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1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place">
        <w:r w:rsidRPr="00A544F1">
          <w:rPr>
            <w:rFonts w:ascii="Times New Roman" w:hAnsi="Times New Roman"/>
            <w:sz w:val="24"/>
            <w:szCs w:val="24"/>
          </w:rPr>
          <w:t>Constanta</w:t>
        </w:r>
      </w:smartTag>
      <w:r w:rsidRPr="00A544F1">
        <w:rPr>
          <w:rFonts w:ascii="Times New Roman" w:hAnsi="Times New Roman"/>
          <w:sz w:val="24"/>
          <w:szCs w:val="24"/>
        </w:rPr>
        <w:t>.</w:t>
      </w: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988" w:rsidRPr="00A544F1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1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2C3988" w:rsidRPr="00295E17" w:rsidRDefault="002C3988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4F1">
        <w:rPr>
          <w:rFonts w:ascii="Times New Roman" w:hAnsi="Times New Roman"/>
          <w:sz w:val="24"/>
          <w:szCs w:val="24"/>
        </w:rPr>
        <w:t xml:space="preserve">     </w:t>
      </w:r>
      <w:bookmarkStart w:id="0" w:name="_GoBack"/>
      <w:bookmarkEnd w:id="0"/>
      <w:r w:rsidRPr="00A544F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9</w:t>
      </w:r>
      <w:r w:rsidRPr="00A544F1">
        <w:rPr>
          <w:rFonts w:ascii="Times New Roman" w:hAnsi="Times New Roman"/>
          <w:sz w:val="24"/>
          <w:szCs w:val="24"/>
        </w:rPr>
        <w:t>.01.2020</w:t>
      </w:r>
    </w:p>
    <w:p w:rsidR="002C3988" w:rsidRPr="00295E17" w:rsidRDefault="002C3988">
      <w:pPr>
        <w:rPr>
          <w:rFonts w:ascii="Times New Roman" w:hAnsi="Times New Roman"/>
          <w:sz w:val="24"/>
          <w:szCs w:val="24"/>
        </w:rPr>
      </w:pPr>
    </w:p>
    <w:sectPr w:rsidR="002C3988" w:rsidRPr="00295E17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751A"/>
    <w:rsid w:val="000B46B4"/>
    <w:rsid w:val="000E4CF0"/>
    <w:rsid w:val="00110E82"/>
    <w:rsid w:val="00121112"/>
    <w:rsid w:val="001412A0"/>
    <w:rsid w:val="001B6715"/>
    <w:rsid w:val="001C247E"/>
    <w:rsid w:val="001E71D3"/>
    <w:rsid w:val="00214451"/>
    <w:rsid w:val="00222B62"/>
    <w:rsid w:val="00253D2A"/>
    <w:rsid w:val="00295E17"/>
    <w:rsid w:val="002C3988"/>
    <w:rsid w:val="00352CD4"/>
    <w:rsid w:val="00355397"/>
    <w:rsid w:val="003D6359"/>
    <w:rsid w:val="003F35C3"/>
    <w:rsid w:val="0040783F"/>
    <w:rsid w:val="00440FAF"/>
    <w:rsid w:val="00483C26"/>
    <w:rsid w:val="00496452"/>
    <w:rsid w:val="004A603C"/>
    <w:rsid w:val="005134F8"/>
    <w:rsid w:val="0056688A"/>
    <w:rsid w:val="00567C39"/>
    <w:rsid w:val="00601C9A"/>
    <w:rsid w:val="00610446"/>
    <w:rsid w:val="006E0BC5"/>
    <w:rsid w:val="0073004F"/>
    <w:rsid w:val="00851BCE"/>
    <w:rsid w:val="00867958"/>
    <w:rsid w:val="008E5373"/>
    <w:rsid w:val="00907E19"/>
    <w:rsid w:val="00956025"/>
    <w:rsid w:val="00976B69"/>
    <w:rsid w:val="009A57D8"/>
    <w:rsid w:val="009B1CFA"/>
    <w:rsid w:val="00A544F1"/>
    <w:rsid w:val="00AD31E0"/>
    <w:rsid w:val="00AE45D8"/>
    <w:rsid w:val="00B04B40"/>
    <w:rsid w:val="00B25092"/>
    <w:rsid w:val="00C7683C"/>
    <w:rsid w:val="00D001D6"/>
    <w:rsid w:val="00D12B64"/>
    <w:rsid w:val="00D95ABC"/>
    <w:rsid w:val="00E757A5"/>
    <w:rsid w:val="00EF0D29"/>
    <w:rsid w:val="00F70C48"/>
    <w:rsid w:val="00F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25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204</Words>
  <Characters>1166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16</cp:revision>
  <dcterms:created xsi:type="dcterms:W3CDTF">2019-02-21T07:32:00Z</dcterms:created>
  <dcterms:modified xsi:type="dcterms:W3CDTF">2020-01-28T14:26:00Z</dcterms:modified>
</cp:coreProperties>
</file>