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AD" w:rsidRPr="00494A70" w:rsidRDefault="00D36BAD" w:rsidP="00E757A5">
      <w:pPr>
        <w:pStyle w:val="Header"/>
        <w:tabs>
          <w:tab w:val="clear" w:pos="4680"/>
        </w:tabs>
        <w:rPr>
          <w:rFonts w:ascii="Arial" w:hAnsi="Arial" w:cs="Arial"/>
          <w:sz w:val="24"/>
          <w:szCs w:val="24"/>
          <w:highlight w:val="lightGray"/>
          <w:u w:val="single"/>
        </w:rPr>
      </w:pPr>
      <w:r w:rsidRPr="00494A70">
        <w:rPr>
          <w:rFonts w:ascii="Arial" w:hAnsi="Arial" w:cs="Arial"/>
          <w:sz w:val="24"/>
          <w:szCs w:val="24"/>
        </w:rPr>
        <w:t xml:space="preserve">  </w:t>
      </w:r>
      <w:r w:rsidRPr="00494A70">
        <w:rPr>
          <w:rStyle w:val="ax1"/>
          <w:rFonts w:ascii="Arial" w:hAnsi="Arial" w:cs="Arial"/>
          <w:bCs/>
          <w:sz w:val="24"/>
          <w:szCs w:val="24"/>
          <w:highlight w:val="lightGray"/>
          <w:lang w:val="ro-RO"/>
        </w:rPr>
        <w:t>Anexa nr. 5H</w:t>
      </w:r>
      <w:r w:rsidRPr="00494A70">
        <w:rPr>
          <w:rFonts w:ascii="Arial" w:hAnsi="Arial" w:cs="Arial"/>
          <w:sz w:val="24"/>
          <w:szCs w:val="24"/>
          <w:highlight w:val="lightGray"/>
        </w:rPr>
        <w:t xml:space="preserve">    la </w:t>
      </w:r>
      <w:r w:rsidRPr="00494A70">
        <w:rPr>
          <w:rFonts w:ascii="Arial" w:hAnsi="Arial" w:cs="Arial"/>
          <w:color w:val="008000"/>
          <w:sz w:val="24"/>
          <w:szCs w:val="24"/>
          <w:highlight w:val="lightGray"/>
          <w:u w:val="single"/>
        </w:rPr>
        <w:t>procedură</w:t>
      </w:r>
      <w:r w:rsidRPr="00494A70">
        <w:rPr>
          <w:rFonts w:ascii="Arial" w:hAnsi="Arial" w:cs="Arial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D36BAD" w:rsidRPr="00494A70" w:rsidRDefault="00D36BAD" w:rsidP="00E757A5">
      <w:pPr>
        <w:jc w:val="center"/>
        <w:rPr>
          <w:rStyle w:val="ax1"/>
          <w:rFonts w:ascii="Arial" w:hAnsi="Arial" w:cs="Arial"/>
          <w:bCs/>
          <w:sz w:val="24"/>
          <w:szCs w:val="24"/>
          <w:highlight w:val="lightGray"/>
          <w:lang w:val="ro-RO"/>
        </w:rPr>
      </w:pPr>
    </w:p>
    <w:p w:rsidR="00D36BAD" w:rsidRPr="00494A70" w:rsidRDefault="00D36BAD" w:rsidP="000E4CF0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494A70">
        <w:rPr>
          <w:rFonts w:ascii="Arial" w:hAnsi="Arial" w:cs="Arial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  <w:highlight w:val="lightGray"/>
        </w:rPr>
      </w:pPr>
      <w:r w:rsidRPr="00494A70">
        <w:rPr>
          <w:rFonts w:ascii="Arial" w:hAnsi="Arial" w:cs="Arial"/>
          <w:i/>
          <w:sz w:val="24"/>
          <w:szCs w:val="24"/>
          <w:highlight w:val="lightGray"/>
        </w:rPr>
        <w:t xml:space="preserve">    </w:t>
      </w:r>
      <w:r w:rsidRPr="00494A70">
        <w:rPr>
          <w:rFonts w:ascii="Arial" w:hAnsi="Arial" w:cs="Arial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highlight w:val="lightGray"/>
        </w:rPr>
      </w:pPr>
      <w:r w:rsidRPr="00494A70">
        <w:rPr>
          <w:rFonts w:ascii="Arial" w:hAnsi="Arial" w:cs="Arial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place">
        <w:smartTag w:uri="urn:schemas-microsoft-com:office:smarttags" w:element="City">
          <w:r w:rsidRPr="00494A70">
            <w:rPr>
              <w:rFonts w:ascii="Arial" w:hAnsi="Arial" w:cs="Arial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494A70">
        <w:rPr>
          <w:rFonts w:ascii="Arial" w:hAnsi="Arial" w:cs="Arial"/>
          <w:bCs/>
          <w:i/>
          <w:sz w:val="24"/>
          <w:szCs w:val="24"/>
          <w:highlight w:val="lightGray"/>
        </w:rPr>
        <w:t>)</w:t>
      </w: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36BAD" w:rsidRPr="00494A70" w:rsidRDefault="00D36BAD" w:rsidP="00867958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  <w:lang w:val="ro-RO"/>
        </w:rPr>
      </w:pP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A70">
        <w:rPr>
          <w:rFonts w:ascii="Arial" w:hAnsi="Arial" w:cs="Arial"/>
          <w:sz w:val="24"/>
          <w:szCs w:val="24"/>
        </w:rPr>
        <w:t xml:space="preserve">               </w:t>
      </w:r>
      <w:r w:rsidRPr="00494A70">
        <w:rPr>
          <w:rFonts w:ascii="Arial" w:hAnsi="Arial" w:cs="Arial"/>
          <w:b/>
          <w:sz w:val="24"/>
          <w:szCs w:val="24"/>
        </w:rPr>
        <w:t>Agentia pentru Protectia Mediului  Constanta,</w:t>
      </w:r>
      <w:r w:rsidRPr="00494A70">
        <w:rPr>
          <w:rFonts w:ascii="Arial" w:hAnsi="Arial" w:cs="Arial"/>
          <w:sz w:val="24"/>
          <w:szCs w:val="24"/>
        </w:rPr>
        <w:t xml:space="preserve"> anunţă publicul interesat asupra depunerii solicitării de emitere a acordului de mediu pentru proiectul: </w:t>
      </w:r>
      <w:r w:rsidRPr="00494A70">
        <w:rPr>
          <w:rFonts w:ascii="Arial" w:hAnsi="Arial" w:cs="Arial"/>
          <w:bCs/>
          <w:sz w:val="24"/>
          <w:szCs w:val="24"/>
          <w:lang w:val="ro-RO"/>
        </w:rPr>
        <w:t xml:space="preserve">: </w:t>
      </w:r>
      <w:r w:rsidRPr="00494A70">
        <w:rPr>
          <w:rFonts w:ascii="Arial" w:hAnsi="Arial" w:cs="Arial"/>
          <w:b/>
          <w:bCs/>
          <w:sz w:val="24"/>
          <w:szCs w:val="24"/>
          <w:lang w:val="ro-RO"/>
        </w:rPr>
        <w:t>IMBUNATATIRE  TENSIUNE  LEA  JT   LOCALITATEA  TARGUSOR,  JUDETUL CONSTANTA</w:t>
      </w:r>
      <w:r w:rsidRPr="00494A70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Pr="00494A70">
        <w:rPr>
          <w:rFonts w:ascii="Arial" w:hAnsi="Arial" w:cs="Arial"/>
          <w:sz w:val="24"/>
          <w:szCs w:val="24"/>
          <w:lang w:val="ro-RO"/>
        </w:rPr>
        <w:t>amplasat in</w:t>
      </w:r>
      <w:r w:rsidRPr="00494A7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494A70">
        <w:rPr>
          <w:rFonts w:ascii="Arial" w:hAnsi="Arial" w:cs="Arial"/>
          <w:b/>
          <w:bCs/>
          <w:sz w:val="24"/>
          <w:szCs w:val="24"/>
        </w:rPr>
        <w:t>comuna Targusor, sat Targusor,  intravilan</w:t>
      </w:r>
      <w:r w:rsidRPr="00494A70">
        <w:rPr>
          <w:rFonts w:ascii="Arial" w:hAnsi="Arial" w:cs="Arial"/>
          <w:b/>
          <w:sz w:val="24"/>
          <w:szCs w:val="24"/>
          <w:lang w:val="it-IT"/>
        </w:rPr>
        <w:t xml:space="preserve">, </w:t>
      </w:r>
      <w:r w:rsidRPr="00494A70">
        <w:rPr>
          <w:rFonts w:ascii="Arial" w:hAnsi="Arial" w:cs="Arial"/>
          <w:b/>
          <w:bCs/>
          <w:sz w:val="24"/>
          <w:szCs w:val="24"/>
        </w:rPr>
        <w:t xml:space="preserve">judetul Constanta., </w:t>
      </w:r>
      <w:r w:rsidRPr="00494A70">
        <w:rPr>
          <w:rFonts w:ascii="Arial" w:hAnsi="Arial" w:cs="Arial"/>
          <w:b/>
          <w:bCs/>
          <w:i/>
          <w:sz w:val="24"/>
          <w:szCs w:val="24"/>
          <w:u w:val="single"/>
        </w:rPr>
        <w:t>titular</w:t>
      </w:r>
      <w:r w:rsidRPr="00494A7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94A70">
        <w:rPr>
          <w:rFonts w:ascii="Arial" w:hAnsi="Arial" w:cs="Arial"/>
          <w:b/>
          <w:bCs/>
          <w:sz w:val="24"/>
          <w:szCs w:val="24"/>
          <w:lang w:val="ro-RO"/>
        </w:rPr>
        <w:t>E-DISTRIBUTIE  DOBROGEA</w:t>
      </w:r>
      <w:r w:rsidRPr="00494A70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494A70">
        <w:rPr>
          <w:rFonts w:ascii="Arial" w:hAnsi="Arial" w:cs="Arial"/>
          <w:b/>
          <w:sz w:val="24"/>
          <w:szCs w:val="24"/>
          <w:lang w:val="ro-RO"/>
        </w:rPr>
        <w:t xml:space="preserve">S.R.L.  </w:t>
      </w:r>
      <w:r w:rsidRPr="00494A70">
        <w:rPr>
          <w:rFonts w:ascii="Arial" w:hAnsi="Arial" w:cs="Arial"/>
          <w:i/>
          <w:sz w:val="24"/>
          <w:szCs w:val="24"/>
          <w:lang w:val="ro-RO"/>
        </w:rPr>
        <w:t>reprezentata prin ing.</w:t>
      </w:r>
      <w:r w:rsidRPr="00494A70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494A70">
        <w:rPr>
          <w:rFonts w:ascii="Arial" w:hAnsi="Arial" w:cs="Arial"/>
          <w:i/>
          <w:sz w:val="24"/>
          <w:szCs w:val="24"/>
          <w:lang w:val="ro-RO"/>
        </w:rPr>
        <w:t>Chiriac Victor Marius  ing. Sef zona retea MTJT CONSTANTA</w:t>
      </w:r>
      <w:r w:rsidRPr="00494A70">
        <w:rPr>
          <w:rFonts w:ascii="Arial" w:hAnsi="Arial" w:cs="Arial"/>
          <w:b/>
          <w:sz w:val="24"/>
          <w:szCs w:val="24"/>
          <w:lang w:val="ro-RO"/>
        </w:rPr>
        <w:t>.</w:t>
      </w: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A70">
        <w:rPr>
          <w:rFonts w:ascii="Arial" w:hAnsi="Arial" w:cs="Arial"/>
          <w:sz w:val="24"/>
          <w:szCs w:val="24"/>
        </w:rPr>
        <w:t xml:space="preserve">            Informaţiile privind proiectul propus/memoriul de prezentare pot fi consultate la sediul autorităţii competente pentru protecţia mediului din </w:t>
      </w:r>
      <w:r w:rsidRPr="00494A70">
        <w:rPr>
          <w:rFonts w:ascii="Arial" w:hAnsi="Arial" w:cs="Arial"/>
          <w:b/>
          <w:sz w:val="24"/>
          <w:szCs w:val="24"/>
        </w:rPr>
        <w:t xml:space="preserve">municipiul </w:t>
      </w:r>
      <w:smartTag w:uri="urn:schemas-microsoft-com:office:smarttags" w:element="City">
        <w:r w:rsidRPr="00494A70">
          <w:rPr>
            <w:rFonts w:ascii="Arial" w:hAnsi="Arial" w:cs="Arial"/>
            <w:b/>
            <w:sz w:val="24"/>
            <w:szCs w:val="24"/>
          </w:rPr>
          <w:t>Constanta</w:t>
        </w:r>
      </w:smartTag>
      <w:r w:rsidRPr="00494A70">
        <w:rPr>
          <w:rFonts w:ascii="Arial" w:hAnsi="Arial" w:cs="Arial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494A70">
          <w:rPr>
            <w:rFonts w:ascii="Arial" w:hAnsi="Arial" w:cs="Arial"/>
            <w:b/>
            <w:sz w:val="24"/>
            <w:szCs w:val="24"/>
          </w:rPr>
          <w:t>Constanta</w:t>
        </w:r>
      </w:smartTag>
      <w:r w:rsidRPr="00494A70">
        <w:rPr>
          <w:rFonts w:ascii="Arial" w:hAnsi="Arial" w:cs="Arial"/>
          <w:sz w:val="24"/>
          <w:szCs w:val="24"/>
        </w:rPr>
        <w:t xml:space="preserve"> şi la sediul titularului: </w:t>
      </w:r>
      <w:r w:rsidRPr="00494A70">
        <w:rPr>
          <w:rFonts w:ascii="Arial" w:hAnsi="Arial" w:cs="Arial"/>
          <w:b/>
          <w:bCs/>
          <w:sz w:val="24"/>
          <w:szCs w:val="24"/>
          <w:lang w:val="ro-RO"/>
        </w:rPr>
        <w:t>E-DISTRIBUTIE  DOBROGEA</w:t>
      </w:r>
      <w:r w:rsidRPr="00494A70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494A70">
        <w:rPr>
          <w:rFonts w:ascii="Arial" w:hAnsi="Arial" w:cs="Arial"/>
          <w:b/>
          <w:sz w:val="24"/>
          <w:szCs w:val="24"/>
          <w:lang w:val="ro-RO"/>
        </w:rPr>
        <w:t xml:space="preserve">S.R.L.  </w:t>
      </w:r>
      <w:r w:rsidRPr="00494A70">
        <w:rPr>
          <w:rFonts w:ascii="Arial" w:hAnsi="Arial" w:cs="Arial"/>
          <w:i/>
          <w:sz w:val="24"/>
          <w:szCs w:val="24"/>
          <w:lang w:val="ro-RO"/>
        </w:rPr>
        <w:t>reprezentata prin ing.</w:t>
      </w:r>
      <w:r w:rsidRPr="00494A70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494A70">
        <w:rPr>
          <w:rFonts w:ascii="Arial" w:hAnsi="Arial" w:cs="Arial"/>
          <w:i/>
          <w:sz w:val="24"/>
          <w:szCs w:val="24"/>
          <w:lang w:val="ro-RO"/>
        </w:rPr>
        <w:t>Chiriac Victor Marius  ing. Sef zona retea MTJT CONSTANTA,</w:t>
      </w:r>
      <w:r w:rsidRPr="00494A70">
        <w:rPr>
          <w:rFonts w:ascii="Arial" w:hAnsi="Arial" w:cs="Arial"/>
          <w:sz w:val="24"/>
          <w:szCs w:val="24"/>
          <w:lang w:val="ro-RO"/>
        </w:rPr>
        <w:t xml:space="preserve"> cu sediul  in municipiul Constanta, str. Nicole Iorga, nr. 89A, </w:t>
      </w:r>
      <w:r w:rsidRPr="00494A70">
        <w:rPr>
          <w:rFonts w:ascii="Arial" w:hAnsi="Arial" w:cs="Arial"/>
          <w:bCs/>
          <w:sz w:val="24"/>
          <w:szCs w:val="24"/>
        </w:rPr>
        <w:t xml:space="preserve">judetul </w:t>
      </w:r>
      <w:r w:rsidRPr="00494A70">
        <w:rPr>
          <w:rFonts w:ascii="Arial" w:hAnsi="Arial" w:cs="Arial"/>
          <w:sz w:val="24"/>
          <w:szCs w:val="24"/>
          <w:lang w:val="ro-RO"/>
        </w:rPr>
        <w:t>Constanta</w:t>
      </w:r>
      <w:r w:rsidRPr="00494A70">
        <w:rPr>
          <w:rFonts w:ascii="Arial" w:hAnsi="Arial" w:cs="Arial"/>
          <w:b/>
          <w:bCs/>
          <w:sz w:val="24"/>
          <w:szCs w:val="24"/>
        </w:rPr>
        <w:t>.</w:t>
      </w: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A70">
        <w:rPr>
          <w:rFonts w:ascii="Arial" w:hAnsi="Arial" w:cs="Arial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City">
        <w:r w:rsidRPr="00494A70">
          <w:rPr>
            <w:rFonts w:ascii="Arial" w:hAnsi="Arial" w:cs="Arial"/>
            <w:sz w:val="24"/>
            <w:szCs w:val="24"/>
          </w:rPr>
          <w:t>Constanta</w:t>
        </w:r>
      </w:smartTag>
      <w:r w:rsidRPr="00494A70">
        <w:rPr>
          <w:rFonts w:ascii="Arial" w:hAnsi="Arial" w:cs="Arial"/>
          <w:sz w:val="24"/>
          <w:szCs w:val="24"/>
        </w:rPr>
        <w:t>.</w:t>
      </w: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A70">
        <w:rPr>
          <w:rFonts w:ascii="Arial" w:hAnsi="Arial" w:cs="Arial"/>
          <w:sz w:val="24"/>
          <w:szCs w:val="24"/>
        </w:rPr>
        <w:t xml:space="preserve">    Data afişării anunţului pe site</w:t>
      </w:r>
    </w:p>
    <w:p w:rsidR="00D36BAD" w:rsidRPr="00494A70" w:rsidRDefault="00D36BA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A70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494A70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9</w:t>
      </w:r>
      <w:r w:rsidRPr="00494A70">
        <w:rPr>
          <w:rFonts w:ascii="Arial" w:hAnsi="Arial" w:cs="Arial"/>
          <w:sz w:val="24"/>
          <w:szCs w:val="24"/>
        </w:rPr>
        <w:t>.01.2020</w:t>
      </w:r>
    </w:p>
    <w:p w:rsidR="00D36BAD" w:rsidRPr="00494A70" w:rsidRDefault="00D36BAD">
      <w:pPr>
        <w:rPr>
          <w:rFonts w:ascii="Arial" w:hAnsi="Arial" w:cs="Arial"/>
          <w:sz w:val="24"/>
          <w:szCs w:val="24"/>
        </w:rPr>
      </w:pPr>
    </w:p>
    <w:sectPr w:rsidR="00D36BAD" w:rsidRPr="00494A70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5751A"/>
    <w:rsid w:val="000B46B4"/>
    <w:rsid w:val="000D23A4"/>
    <w:rsid w:val="000E4CF0"/>
    <w:rsid w:val="00110E82"/>
    <w:rsid w:val="00121112"/>
    <w:rsid w:val="00127F14"/>
    <w:rsid w:val="001412A0"/>
    <w:rsid w:val="001B6715"/>
    <w:rsid w:val="001C247E"/>
    <w:rsid w:val="00222B62"/>
    <w:rsid w:val="00253D2A"/>
    <w:rsid w:val="00295E17"/>
    <w:rsid w:val="00352CD4"/>
    <w:rsid w:val="00355397"/>
    <w:rsid w:val="003D6359"/>
    <w:rsid w:val="003F35C3"/>
    <w:rsid w:val="0040783F"/>
    <w:rsid w:val="00440FAF"/>
    <w:rsid w:val="00483C26"/>
    <w:rsid w:val="00494A70"/>
    <w:rsid w:val="00496452"/>
    <w:rsid w:val="004A603C"/>
    <w:rsid w:val="005134F8"/>
    <w:rsid w:val="0056688A"/>
    <w:rsid w:val="00567C39"/>
    <w:rsid w:val="00601C9A"/>
    <w:rsid w:val="00610446"/>
    <w:rsid w:val="006E0BC5"/>
    <w:rsid w:val="00851BCE"/>
    <w:rsid w:val="00867958"/>
    <w:rsid w:val="008E5373"/>
    <w:rsid w:val="00907E19"/>
    <w:rsid w:val="009229D8"/>
    <w:rsid w:val="00956025"/>
    <w:rsid w:val="00962D88"/>
    <w:rsid w:val="00976B69"/>
    <w:rsid w:val="009A57D8"/>
    <w:rsid w:val="009B1CFA"/>
    <w:rsid w:val="009B54F8"/>
    <w:rsid w:val="009C0668"/>
    <w:rsid w:val="00A544F1"/>
    <w:rsid w:val="00AD31E0"/>
    <w:rsid w:val="00AE45D8"/>
    <w:rsid w:val="00B04B40"/>
    <w:rsid w:val="00B25092"/>
    <w:rsid w:val="00BF454C"/>
    <w:rsid w:val="00C7683C"/>
    <w:rsid w:val="00D001D6"/>
    <w:rsid w:val="00D12B64"/>
    <w:rsid w:val="00D36BAD"/>
    <w:rsid w:val="00D95ABC"/>
    <w:rsid w:val="00E53BC4"/>
    <w:rsid w:val="00E757A5"/>
    <w:rsid w:val="00E864DF"/>
    <w:rsid w:val="00EA0813"/>
    <w:rsid w:val="00EF0D29"/>
    <w:rsid w:val="00F70C48"/>
    <w:rsid w:val="00F7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205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18</cp:revision>
  <dcterms:created xsi:type="dcterms:W3CDTF">2019-02-21T07:32:00Z</dcterms:created>
  <dcterms:modified xsi:type="dcterms:W3CDTF">2020-01-28T14:27:00Z</dcterms:modified>
</cp:coreProperties>
</file>