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A6" w:rsidRPr="004F08BC" w:rsidRDefault="009062A6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4F08B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4F08B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4F08B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4F08BC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9062A6" w:rsidRPr="00D95ABC" w:rsidRDefault="009062A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9062A6" w:rsidRPr="00D95ABC" w:rsidRDefault="009062A6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</w:t>
      </w:r>
    </w:p>
    <w:p w:rsidR="009062A6" w:rsidRPr="00D95ABC" w:rsidRDefault="009062A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A6" w:rsidRPr="001B6715" w:rsidRDefault="009062A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95ABC">
        <w:rPr>
          <w:rFonts w:ascii="Times New Roman" w:hAnsi="Times New Roman"/>
          <w:i/>
          <w:sz w:val="24"/>
          <w:szCs w:val="24"/>
        </w:rPr>
        <w:t xml:space="preserve">    </w:t>
      </w:r>
      <w:r w:rsidRPr="001B6715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9062A6" w:rsidRPr="001B6715" w:rsidRDefault="009062A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B6715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1B6715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1B6715">
        <w:rPr>
          <w:rFonts w:ascii="Times New Roman" w:hAnsi="Times New Roman"/>
          <w:bCs/>
          <w:i/>
          <w:sz w:val="24"/>
          <w:szCs w:val="24"/>
        </w:rPr>
        <w:t>)</w:t>
      </w:r>
    </w:p>
    <w:p w:rsidR="009062A6" w:rsidRDefault="009062A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A6" w:rsidRDefault="009062A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A6" w:rsidRDefault="009062A6" w:rsidP="009D3979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9062A6" w:rsidRDefault="009062A6" w:rsidP="0047104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9062A6" w:rsidRDefault="009062A6" w:rsidP="0071389A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9062A6" w:rsidRDefault="009062A6" w:rsidP="0086795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062A6" w:rsidRPr="00295E17" w:rsidRDefault="009062A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2A6" w:rsidRPr="0043399E" w:rsidRDefault="009062A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5E17">
        <w:rPr>
          <w:rFonts w:ascii="Times New Roman" w:hAnsi="Times New Roman"/>
          <w:sz w:val="24"/>
          <w:szCs w:val="24"/>
        </w:rPr>
        <w:t xml:space="preserve">               </w:t>
      </w:r>
      <w:r w:rsidRPr="0043399E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43399E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43399E">
        <w:rPr>
          <w:rFonts w:ascii="Times New Roman" w:hAnsi="Times New Roman"/>
          <w:b/>
          <w:bCs/>
          <w:sz w:val="24"/>
          <w:szCs w:val="24"/>
          <w:lang w:val="ro-RO"/>
        </w:rPr>
        <w:t xml:space="preserve">EXECUTIE  FORAJE  PENTRU ALIMENTARE CU APA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3399E">
        <w:rPr>
          <w:rFonts w:ascii="Times New Roman" w:hAnsi="Times New Roman"/>
          <w:b/>
          <w:bCs/>
          <w:sz w:val="24"/>
          <w:szCs w:val="24"/>
          <w:lang w:val="ro-RO"/>
        </w:rPr>
        <w:t xml:space="preserve">DIN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43399E">
        <w:rPr>
          <w:rFonts w:ascii="Times New Roman" w:hAnsi="Times New Roman"/>
          <w:b/>
          <w:bCs/>
          <w:sz w:val="24"/>
          <w:szCs w:val="24"/>
          <w:lang w:val="ro-RO"/>
        </w:rPr>
        <w:t>SUBTERAN PENTRU UDAT SPATII VERZI SI NEVOI GOSPODARESTI A MAGAZINULUI  RETAIL LIDL ZONA MAMAIA NORD</w:t>
      </w:r>
      <w:r w:rsidRPr="0043399E">
        <w:rPr>
          <w:rFonts w:ascii="Times New Roman" w:hAnsi="Times New Roman"/>
          <w:b/>
          <w:sz w:val="24"/>
          <w:szCs w:val="24"/>
          <w:lang w:val="ro-RO"/>
        </w:rPr>
        <w:t>,</w:t>
      </w:r>
      <w:r w:rsidRPr="0043399E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Pr="0043399E">
        <w:rPr>
          <w:rFonts w:ascii="Times New Roman" w:hAnsi="Times New Roman"/>
          <w:b/>
          <w:sz w:val="24"/>
          <w:szCs w:val="24"/>
          <w:lang w:val="ro-RO"/>
        </w:rPr>
        <w:t xml:space="preserve">oras Navodari, zona Mamaia Nord, str. D10, nr. 1, </w:t>
      </w:r>
      <w:r w:rsidRPr="0043399E">
        <w:rPr>
          <w:rFonts w:ascii="Times New Roman" w:hAnsi="Times New Roman"/>
          <w:b/>
          <w:bCs/>
          <w:sz w:val="24"/>
          <w:szCs w:val="24"/>
        </w:rPr>
        <w:t xml:space="preserve">judetul Constanta, </w:t>
      </w:r>
      <w:r w:rsidRPr="0043399E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43399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43399E">
        <w:rPr>
          <w:rFonts w:ascii="Times New Roman" w:hAnsi="Times New Roman"/>
          <w:b/>
          <w:bCs/>
          <w:sz w:val="24"/>
          <w:szCs w:val="24"/>
          <w:lang w:val="ro-RO"/>
        </w:rPr>
        <w:t xml:space="preserve">LIDL ROMANIA SCS  </w:t>
      </w:r>
      <w:r w:rsidRPr="0043399E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9062A6" w:rsidRPr="0043399E" w:rsidRDefault="009062A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2A6" w:rsidRPr="0043399E" w:rsidRDefault="009062A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399E">
        <w:rPr>
          <w:rFonts w:ascii="Times New Roman" w:hAnsi="Times New Roman"/>
          <w:sz w:val="24"/>
          <w:szCs w:val="24"/>
        </w:rPr>
        <w:t xml:space="preserve">            Informaţiile privind proiectul propus/memoriul de prezentare pot fi consultate la sediul autorităţii competente pentru protecţia mediului din </w:t>
      </w:r>
      <w:r w:rsidRPr="0043399E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43399E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43399E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43399E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43399E">
        <w:rPr>
          <w:rFonts w:ascii="Times New Roman" w:hAnsi="Times New Roman"/>
          <w:sz w:val="24"/>
          <w:szCs w:val="24"/>
        </w:rPr>
        <w:t xml:space="preserve"> şi la sediul titularului: </w:t>
      </w:r>
      <w:r w:rsidRPr="0043399E">
        <w:rPr>
          <w:rFonts w:ascii="Times New Roman" w:hAnsi="Times New Roman"/>
          <w:b/>
          <w:bCs/>
          <w:i/>
          <w:sz w:val="24"/>
          <w:szCs w:val="24"/>
          <w:lang w:val="ro-RO"/>
        </w:rPr>
        <w:t>LIDL ROMANIA SCS</w:t>
      </w:r>
      <w:r w:rsidRPr="0043399E">
        <w:rPr>
          <w:rFonts w:ascii="Times New Roman" w:hAnsi="Times New Roman"/>
          <w:b/>
          <w:i/>
          <w:sz w:val="24"/>
          <w:szCs w:val="24"/>
          <w:lang w:val="ro-RO"/>
        </w:rPr>
        <w:t>,</w:t>
      </w:r>
      <w:r w:rsidRPr="0043399E">
        <w:rPr>
          <w:rFonts w:ascii="Times New Roman" w:hAnsi="Times New Roman"/>
          <w:i/>
          <w:sz w:val="24"/>
          <w:szCs w:val="24"/>
          <w:lang w:val="ro-RO"/>
        </w:rPr>
        <w:t xml:space="preserve"> cu sediul  in municipiul </w:t>
      </w:r>
      <w:smartTag w:uri="urn:schemas-microsoft-com:office:smarttags" w:element="place">
        <w:smartTag w:uri="urn:schemas-microsoft-com:office:smarttags" w:element="City">
          <w:r w:rsidRPr="0043399E">
            <w:rPr>
              <w:rFonts w:ascii="Times New Roman" w:hAnsi="Times New Roman"/>
              <w:i/>
              <w:sz w:val="24"/>
              <w:szCs w:val="24"/>
              <w:lang w:val="ro-RO"/>
            </w:rPr>
            <w:t>Constanta</w:t>
          </w:r>
        </w:smartTag>
      </w:smartTag>
      <w:r w:rsidRPr="0043399E">
        <w:rPr>
          <w:rFonts w:ascii="Times New Roman" w:hAnsi="Times New Roman"/>
          <w:i/>
          <w:sz w:val="24"/>
          <w:szCs w:val="24"/>
          <w:lang w:val="ro-RO"/>
        </w:rPr>
        <w:t xml:space="preserve">, b-dul Aurel Vlaicu , nr. 35, bloc B10, sc.A, etaj 4, ap. 19, </w:t>
      </w:r>
      <w:r w:rsidRPr="0043399E">
        <w:rPr>
          <w:rFonts w:ascii="Times New Roman" w:hAnsi="Times New Roman"/>
          <w:bCs/>
          <w:i/>
          <w:sz w:val="24"/>
          <w:szCs w:val="24"/>
        </w:rPr>
        <w:t xml:space="preserve">judetul </w:t>
      </w:r>
      <w:r w:rsidRPr="0043399E">
        <w:rPr>
          <w:rFonts w:ascii="Times New Roman" w:hAnsi="Times New Roman"/>
          <w:i/>
          <w:sz w:val="24"/>
          <w:szCs w:val="24"/>
          <w:lang w:val="ro-RO"/>
        </w:rPr>
        <w:t>Constanta</w:t>
      </w:r>
      <w:r w:rsidRPr="0043399E">
        <w:rPr>
          <w:rFonts w:ascii="Times New Roman" w:hAnsi="Times New Roman"/>
          <w:b/>
          <w:bCs/>
          <w:sz w:val="24"/>
          <w:szCs w:val="24"/>
        </w:rPr>
        <w:t>.</w:t>
      </w:r>
    </w:p>
    <w:p w:rsidR="009062A6" w:rsidRPr="0043399E" w:rsidRDefault="009062A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2A6" w:rsidRPr="0043399E" w:rsidRDefault="009062A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99E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r w:rsidRPr="0043399E">
          <w:rPr>
            <w:rFonts w:ascii="Times New Roman" w:hAnsi="Times New Roman"/>
            <w:sz w:val="24"/>
            <w:szCs w:val="24"/>
          </w:rPr>
          <w:t>Constanta</w:t>
        </w:r>
      </w:smartTag>
      <w:r w:rsidRPr="0043399E">
        <w:rPr>
          <w:rFonts w:ascii="Times New Roman" w:hAnsi="Times New Roman"/>
          <w:sz w:val="24"/>
          <w:szCs w:val="24"/>
        </w:rPr>
        <w:t>.</w:t>
      </w:r>
    </w:p>
    <w:p w:rsidR="009062A6" w:rsidRPr="0043399E" w:rsidRDefault="009062A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2A6" w:rsidRPr="0043399E" w:rsidRDefault="009062A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99E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9062A6" w:rsidRPr="0047104B" w:rsidRDefault="009062A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99E">
        <w:rPr>
          <w:rFonts w:ascii="Times New Roman" w:hAnsi="Times New Roman"/>
          <w:sz w:val="24"/>
          <w:szCs w:val="24"/>
        </w:rPr>
        <w:t xml:space="preserve">    27.01.2020</w:t>
      </w:r>
    </w:p>
    <w:p w:rsidR="009062A6" w:rsidRPr="0047104B" w:rsidRDefault="009062A6">
      <w:pPr>
        <w:rPr>
          <w:rFonts w:ascii="Times New Roman" w:hAnsi="Times New Roman"/>
          <w:sz w:val="24"/>
          <w:szCs w:val="24"/>
        </w:rPr>
      </w:pPr>
    </w:p>
    <w:sectPr w:rsidR="009062A6" w:rsidRPr="0047104B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230D7"/>
    <w:rsid w:val="0005751A"/>
    <w:rsid w:val="000B46B4"/>
    <w:rsid w:val="000D0EE2"/>
    <w:rsid w:val="000E4CF0"/>
    <w:rsid w:val="000F5D97"/>
    <w:rsid w:val="00110E82"/>
    <w:rsid w:val="001412A0"/>
    <w:rsid w:val="00183451"/>
    <w:rsid w:val="001B6715"/>
    <w:rsid w:val="00225A42"/>
    <w:rsid w:val="00245E4E"/>
    <w:rsid w:val="00253D2A"/>
    <w:rsid w:val="00295E17"/>
    <w:rsid w:val="002C3377"/>
    <w:rsid w:val="00352CD4"/>
    <w:rsid w:val="00355397"/>
    <w:rsid w:val="00356CF1"/>
    <w:rsid w:val="003D6359"/>
    <w:rsid w:val="003F35C3"/>
    <w:rsid w:val="0040783F"/>
    <w:rsid w:val="0043399E"/>
    <w:rsid w:val="00440FAF"/>
    <w:rsid w:val="0047104B"/>
    <w:rsid w:val="00483C26"/>
    <w:rsid w:val="00496452"/>
    <w:rsid w:val="004A603C"/>
    <w:rsid w:val="004F08BC"/>
    <w:rsid w:val="005134F8"/>
    <w:rsid w:val="00543E41"/>
    <w:rsid w:val="00567C39"/>
    <w:rsid w:val="00601C9A"/>
    <w:rsid w:val="00610446"/>
    <w:rsid w:val="006E0BC5"/>
    <w:rsid w:val="0071389A"/>
    <w:rsid w:val="00851BCE"/>
    <w:rsid w:val="00867958"/>
    <w:rsid w:val="008E5373"/>
    <w:rsid w:val="009056B1"/>
    <w:rsid w:val="009062A6"/>
    <w:rsid w:val="00907E19"/>
    <w:rsid w:val="00956025"/>
    <w:rsid w:val="00964E01"/>
    <w:rsid w:val="00976B69"/>
    <w:rsid w:val="009A57D8"/>
    <w:rsid w:val="009B1CFA"/>
    <w:rsid w:val="009D3979"/>
    <w:rsid w:val="00A05ACC"/>
    <w:rsid w:val="00AD31E0"/>
    <w:rsid w:val="00AE45D8"/>
    <w:rsid w:val="00B04B40"/>
    <w:rsid w:val="00B25092"/>
    <w:rsid w:val="00C7683C"/>
    <w:rsid w:val="00CC2F65"/>
    <w:rsid w:val="00CE68AC"/>
    <w:rsid w:val="00D001D6"/>
    <w:rsid w:val="00D12B64"/>
    <w:rsid w:val="00D22761"/>
    <w:rsid w:val="00D95ABC"/>
    <w:rsid w:val="00E757A5"/>
    <w:rsid w:val="00EF0D29"/>
    <w:rsid w:val="00F62A4A"/>
    <w:rsid w:val="00F7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198</Words>
  <Characters>1132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</cp:lastModifiedBy>
  <cp:revision>23</cp:revision>
  <dcterms:created xsi:type="dcterms:W3CDTF">2019-02-21T07:32:00Z</dcterms:created>
  <dcterms:modified xsi:type="dcterms:W3CDTF">2020-01-26T21:19:00Z</dcterms:modified>
</cp:coreProperties>
</file>