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9A" w:rsidRPr="003D170A" w:rsidRDefault="002D519A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3D170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D170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D170A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2D519A" w:rsidRPr="003D170A" w:rsidRDefault="002D519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D519A" w:rsidRPr="003D170A" w:rsidRDefault="002D519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D170A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2D519A" w:rsidRPr="00B8058F" w:rsidRDefault="002D519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3D170A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D519A" w:rsidRPr="00B8058F" w:rsidRDefault="002D519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D519A" w:rsidRDefault="002D519A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2D519A" w:rsidRDefault="002D519A" w:rsidP="00186C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</w:t>
      </w:r>
    </w:p>
    <w:p w:rsidR="002D519A" w:rsidRDefault="002D519A" w:rsidP="000155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D519A" w:rsidRDefault="002D519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2D519A" w:rsidRPr="00186CC8" w:rsidRDefault="002D519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r w:rsidRPr="00186CC8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186CC8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186CC8">
        <w:rPr>
          <w:rFonts w:ascii="Times New Roman" w:hAnsi="Times New Roman"/>
          <w:b/>
          <w:bCs/>
          <w:sz w:val="24"/>
          <w:szCs w:val="24"/>
          <w:lang w:val="ro-RO"/>
        </w:rPr>
        <w:t>CONSTRUIRE   HALA MULTIFUNCTIONALA, IMPREJMUIRE TEREN SI BRANSAMENT LA RETELELE DE UTILITATE PUBLICA</w:t>
      </w:r>
      <w:r w:rsidRPr="00186CC8">
        <w:rPr>
          <w:rFonts w:ascii="Times New Roman" w:hAnsi="Times New Roman"/>
          <w:b/>
          <w:sz w:val="24"/>
          <w:szCs w:val="24"/>
        </w:rPr>
        <w:t xml:space="preserve">, </w:t>
      </w:r>
      <w:r w:rsidRPr="00186CC8">
        <w:rPr>
          <w:rFonts w:ascii="Times New Roman" w:hAnsi="Times New Roman"/>
          <w:sz w:val="24"/>
          <w:szCs w:val="24"/>
        </w:rPr>
        <w:t xml:space="preserve">propus a fi amplasat </w:t>
      </w:r>
      <w:r w:rsidRPr="00186CC8">
        <w:rPr>
          <w:rFonts w:ascii="Times New Roman" w:hAnsi="Times New Roman"/>
          <w:bCs/>
          <w:sz w:val="24"/>
          <w:szCs w:val="24"/>
        </w:rPr>
        <w:t>in</w:t>
      </w:r>
      <w:r w:rsidRPr="00186C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6CC8">
        <w:rPr>
          <w:rFonts w:ascii="Times New Roman" w:hAnsi="Times New Roman"/>
          <w:b/>
          <w:sz w:val="24"/>
          <w:szCs w:val="24"/>
        </w:rPr>
        <w:t>oras Negru Voda</w:t>
      </w:r>
      <w:r w:rsidRPr="00186CC8">
        <w:rPr>
          <w:rFonts w:ascii="Times New Roman" w:hAnsi="Times New Roman"/>
          <w:b/>
          <w:bCs/>
          <w:sz w:val="24"/>
          <w:szCs w:val="24"/>
        </w:rPr>
        <w:t xml:space="preserve">, str. Triunghiului, nr. 14 – lot 2,  judetul </w:t>
      </w:r>
      <w:smartTag w:uri="urn:schemas-microsoft-com:office:smarttags" w:element="place">
        <w:r w:rsidRPr="00186CC8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186CC8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2D519A" w:rsidRPr="00186CC8" w:rsidRDefault="002D519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D519A" w:rsidRPr="00186CC8" w:rsidRDefault="002D519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6CC8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186CC8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186CC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86CC8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186CC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86CC8">
        <w:rPr>
          <w:rFonts w:ascii="Times New Roman" w:hAnsi="Times New Roman"/>
          <w:sz w:val="24"/>
          <w:szCs w:val="24"/>
        </w:rPr>
        <w:t xml:space="preserve"> şi la </w:t>
      </w:r>
      <w:r w:rsidRPr="00186CC8">
        <w:rPr>
          <w:rFonts w:ascii="Times New Roman" w:hAnsi="Times New Roman"/>
          <w:b/>
          <w:bCs/>
          <w:sz w:val="24"/>
          <w:szCs w:val="24"/>
          <w:lang w:val="ro-RO"/>
        </w:rPr>
        <w:t>TODESCU  BIANCA  ROXANA I.I.</w:t>
      </w:r>
      <w:r w:rsidRPr="00186CC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86CC8">
        <w:rPr>
          <w:rFonts w:ascii="Times New Roman" w:hAnsi="Times New Roman"/>
          <w:bCs/>
          <w:sz w:val="24"/>
          <w:szCs w:val="24"/>
        </w:rPr>
        <w:t>cu</w:t>
      </w:r>
      <w:r w:rsidRPr="00186C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6CC8">
        <w:rPr>
          <w:rFonts w:ascii="Times New Roman" w:hAnsi="Times New Roman"/>
          <w:bCs/>
          <w:sz w:val="24"/>
          <w:szCs w:val="24"/>
        </w:rPr>
        <w:t xml:space="preserve">sediul în </w:t>
      </w:r>
      <w:r w:rsidRPr="00186CC8">
        <w:rPr>
          <w:rFonts w:ascii="Times New Roman" w:hAnsi="Times New Roman"/>
          <w:sz w:val="24"/>
          <w:szCs w:val="24"/>
        </w:rPr>
        <w:t>oras Negru Voda, str</w:t>
      </w:r>
      <w:r w:rsidRPr="00186CC8">
        <w:rPr>
          <w:rFonts w:ascii="Times New Roman" w:hAnsi="Times New Roman"/>
          <w:bCs/>
          <w:sz w:val="24"/>
          <w:szCs w:val="24"/>
        </w:rPr>
        <w:t xml:space="preserve">. Zorelelor, nr. 22,  judetul </w:t>
      </w:r>
      <w:smartTag w:uri="urn:schemas-microsoft-com:office:smarttags" w:element="place">
        <w:r w:rsidRPr="00186CC8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186CC8">
        <w:rPr>
          <w:rFonts w:ascii="Times New Roman" w:hAnsi="Times New Roman"/>
          <w:i/>
          <w:sz w:val="24"/>
          <w:szCs w:val="24"/>
        </w:rPr>
        <w:t>.</w:t>
      </w:r>
    </w:p>
    <w:p w:rsidR="002D519A" w:rsidRPr="00186CC8" w:rsidRDefault="002D519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519A" w:rsidRPr="00186CC8" w:rsidRDefault="002D519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6CC8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186CC8">
          <w:rPr>
            <w:rFonts w:ascii="Times New Roman" w:hAnsi="Times New Roman"/>
            <w:sz w:val="24"/>
            <w:szCs w:val="24"/>
          </w:rPr>
          <w:t>Constanta</w:t>
        </w:r>
      </w:smartTag>
    </w:p>
    <w:p w:rsidR="002D519A" w:rsidRPr="00186CC8" w:rsidRDefault="002D519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19A" w:rsidRPr="00186CC8" w:rsidRDefault="002D519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CC8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2D519A" w:rsidRPr="00275152" w:rsidRDefault="002D519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CC8">
        <w:rPr>
          <w:rFonts w:ascii="Times New Roman" w:hAnsi="Times New Roman"/>
          <w:sz w:val="24"/>
          <w:szCs w:val="24"/>
        </w:rPr>
        <w:t xml:space="preserve">    24.02.2020</w:t>
      </w:r>
    </w:p>
    <w:p w:rsidR="002D519A" w:rsidRPr="00275152" w:rsidRDefault="002D519A" w:rsidP="00D95ABC">
      <w:pPr>
        <w:jc w:val="both"/>
        <w:rPr>
          <w:rFonts w:ascii="Times New Roman" w:hAnsi="Times New Roman"/>
          <w:sz w:val="24"/>
          <w:szCs w:val="24"/>
        </w:rPr>
      </w:pPr>
    </w:p>
    <w:p w:rsidR="002D519A" w:rsidRPr="00275152" w:rsidRDefault="002D519A">
      <w:pPr>
        <w:rPr>
          <w:rFonts w:ascii="Times New Roman" w:hAnsi="Times New Roman"/>
          <w:sz w:val="24"/>
          <w:szCs w:val="24"/>
        </w:rPr>
      </w:pPr>
    </w:p>
    <w:sectPr w:rsidR="002D519A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15588"/>
    <w:rsid w:val="0006078A"/>
    <w:rsid w:val="000C42C9"/>
    <w:rsid w:val="000D3A38"/>
    <w:rsid w:val="001077D7"/>
    <w:rsid w:val="00110E82"/>
    <w:rsid w:val="00186CC8"/>
    <w:rsid w:val="001A553E"/>
    <w:rsid w:val="001B5315"/>
    <w:rsid w:val="001E5631"/>
    <w:rsid w:val="00235034"/>
    <w:rsid w:val="00253D2A"/>
    <w:rsid w:val="002562BD"/>
    <w:rsid w:val="00275152"/>
    <w:rsid w:val="002D519A"/>
    <w:rsid w:val="0032277D"/>
    <w:rsid w:val="003326E5"/>
    <w:rsid w:val="00352CD4"/>
    <w:rsid w:val="00356F91"/>
    <w:rsid w:val="00357FB7"/>
    <w:rsid w:val="003A0D9E"/>
    <w:rsid w:val="003D170A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5A2AA7"/>
    <w:rsid w:val="00601C9A"/>
    <w:rsid w:val="00610446"/>
    <w:rsid w:val="00620902"/>
    <w:rsid w:val="006221CD"/>
    <w:rsid w:val="0064776E"/>
    <w:rsid w:val="006A2BC2"/>
    <w:rsid w:val="00722E32"/>
    <w:rsid w:val="0076591B"/>
    <w:rsid w:val="007B6B5A"/>
    <w:rsid w:val="007C5BAA"/>
    <w:rsid w:val="00803729"/>
    <w:rsid w:val="00887DE7"/>
    <w:rsid w:val="008E5373"/>
    <w:rsid w:val="008E7FDF"/>
    <w:rsid w:val="00900BDF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C34682"/>
    <w:rsid w:val="00C7683C"/>
    <w:rsid w:val="00D001D6"/>
    <w:rsid w:val="00D035C3"/>
    <w:rsid w:val="00D30E38"/>
    <w:rsid w:val="00D823D9"/>
    <w:rsid w:val="00D95ABC"/>
    <w:rsid w:val="00E15591"/>
    <w:rsid w:val="00E529CE"/>
    <w:rsid w:val="00E5318D"/>
    <w:rsid w:val="00E57FEF"/>
    <w:rsid w:val="00E757A5"/>
    <w:rsid w:val="00E86B90"/>
    <w:rsid w:val="00E87C90"/>
    <w:rsid w:val="00E952E2"/>
    <w:rsid w:val="00F01239"/>
    <w:rsid w:val="00F34207"/>
    <w:rsid w:val="00F41F25"/>
    <w:rsid w:val="00F62E25"/>
    <w:rsid w:val="00F640C8"/>
    <w:rsid w:val="00FB4489"/>
    <w:rsid w:val="00FE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183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31</cp:revision>
  <dcterms:created xsi:type="dcterms:W3CDTF">2019-02-23T22:15:00Z</dcterms:created>
  <dcterms:modified xsi:type="dcterms:W3CDTF">2020-02-22T21:38:00Z</dcterms:modified>
</cp:coreProperties>
</file>