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79" w:rsidRPr="00802F99" w:rsidRDefault="00B80D79" w:rsidP="00E757A5">
      <w:pPr>
        <w:pStyle w:val="Header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 w:rsidRPr="00802F99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802F99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802F99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802F99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B80D79" w:rsidRPr="00802F99" w:rsidRDefault="00B80D7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B80D79" w:rsidRPr="00802F99" w:rsidRDefault="00B80D7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B80D79" w:rsidRPr="00802F99" w:rsidRDefault="00B80D79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  <w:r w:rsidRPr="00802F99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 </w:t>
      </w:r>
    </w:p>
    <w:p w:rsidR="00B80D79" w:rsidRPr="00802F99" w:rsidRDefault="00B80D7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B80D79" w:rsidRPr="00802F99" w:rsidRDefault="00B80D7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802F99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802F99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B80D79" w:rsidRPr="00802F99" w:rsidRDefault="00B80D7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802F9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802F99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802F99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B80D79" w:rsidRPr="00B166A2" w:rsidRDefault="00B80D7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B80D79" w:rsidRPr="00B166A2" w:rsidRDefault="00B80D79" w:rsidP="00D035C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  <w:r w:rsidRPr="00B166A2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      </w:t>
      </w:r>
    </w:p>
    <w:p w:rsidR="00B80D79" w:rsidRDefault="00B80D79" w:rsidP="00B166A2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166A2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  </w:t>
      </w:r>
    </w:p>
    <w:p w:rsidR="00B80D79" w:rsidRPr="00B166A2" w:rsidRDefault="00B80D79" w:rsidP="003923C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B80D79" w:rsidRPr="00B166A2" w:rsidRDefault="00B80D79" w:rsidP="006221C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  <w:r w:rsidRPr="00B166A2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      </w:t>
      </w:r>
    </w:p>
    <w:p w:rsidR="00B80D79" w:rsidRPr="00802F99" w:rsidRDefault="00B80D7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D79" w:rsidRPr="00802F99" w:rsidRDefault="00B80D79" w:rsidP="00C96DBA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802F99">
        <w:rPr>
          <w:rFonts w:ascii="Times New Roman" w:hAnsi="Times New Roman"/>
          <w:sz w:val="24"/>
          <w:szCs w:val="24"/>
        </w:rPr>
        <w:t xml:space="preserve">               </w:t>
      </w:r>
      <w:r w:rsidRPr="00802F99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802F99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proiectul: </w:t>
      </w:r>
      <w:r w:rsidRPr="00802F99">
        <w:rPr>
          <w:rFonts w:ascii="Times New Roman" w:hAnsi="Times New Roman"/>
          <w:b/>
          <w:bCs/>
          <w:sz w:val="24"/>
          <w:szCs w:val="24"/>
        </w:rPr>
        <w:t>MODERNIZARE DJ 391 (STRADA FARULUI), TRONSON 2: KM 0+532 – KM 0+942, L = 410 ML</w:t>
      </w:r>
      <w:r w:rsidRPr="00802F99">
        <w:rPr>
          <w:rFonts w:ascii="Times New Roman" w:hAnsi="Times New Roman"/>
          <w:i/>
          <w:sz w:val="24"/>
          <w:szCs w:val="24"/>
        </w:rPr>
        <w:t>,</w:t>
      </w:r>
      <w:r w:rsidRPr="00802F99">
        <w:rPr>
          <w:rFonts w:ascii="Times New Roman" w:hAnsi="Times New Roman"/>
          <w:sz w:val="24"/>
          <w:szCs w:val="24"/>
        </w:rPr>
        <w:t xml:space="preserve"> </w:t>
      </w:r>
      <w:r w:rsidRPr="00802F99">
        <w:rPr>
          <w:rFonts w:ascii="Times New Roman" w:hAnsi="Times New Roman"/>
          <w:bCs/>
          <w:sz w:val="24"/>
          <w:szCs w:val="24"/>
          <w:u w:val="single"/>
        </w:rPr>
        <w:t>propus</w:t>
      </w:r>
      <w:r w:rsidRPr="00802F99">
        <w:rPr>
          <w:rFonts w:ascii="Times New Roman" w:hAnsi="Times New Roman"/>
          <w:bCs/>
          <w:sz w:val="24"/>
          <w:szCs w:val="24"/>
        </w:rPr>
        <w:t xml:space="preserve"> a fi amplasat in  </w:t>
      </w:r>
      <w:r w:rsidRPr="00802F99">
        <w:rPr>
          <w:rFonts w:ascii="Times New Roman" w:hAnsi="Times New Roman"/>
          <w:b/>
          <w:bCs/>
          <w:sz w:val="24"/>
          <w:szCs w:val="24"/>
        </w:rPr>
        <w:t xml:space="preserve">comuna </w:t>
      </w:r>
      <w:smartTag w:uri="urn:schemas-microsoft-com:office:smarttags" w:element="City">
        <w:r w:rsidRPr="00802F99">
          <w:rPr>
            <w:rFonts w:ascii="Times New Roman" w:hAnsi="Times New Roman"/>
            <w:b/>
            <w:bCs/>
            <w:sz w:val="24"/>
            <w:szCs w:val="24"/>
          </w:rPr>
          <w:t>Tuzla</w:t>
        </w:r>
      </w:smartTag>
      <w:r w:rsidRPr="00802F99">
        <w:rPr>
          <w:rFonts w:ascii="Times New Roman" w:hAnsi="Times New Roman"/>
          <w:b/>
          <w:sz w:val="24"/>
          <w:szCs w:val="24"/>
        </w:rPr>
        <w:t xml:space="preserve">, str. Farului (DJ 391), </w:t>
      </w:r>
      <w:r w:rsidRPr="00802F99">
        <w:rPr>
          <w:rFonts w:ascii="Times New Roman" w:hAnsi="Times New Roman"/>
          <w:b/>
          <w:bCs/>
          <w:sz w:val="24"/>
          <w:szCs w:val="24"/>
        </w:rPr>
        <w:t xml:space="preserve"> judetul Constanta</w:t>
      </w:r>
      <w:r w:rsidRPr="00802F99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802F99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titular:</w:t>
      </w:r>
      <w:r w:rsidRPr="00802F99">
        <w:rPr>
          <w:rFonts w:ascii="Times New Roman" w:hAnsi="Times New Roman"/>
          <w:bCs/>
          <w:sz w:val="24"/>
          <w:szCs w:val="24"/>
          <w:lang w:val="ro-RO"/>
        </w:rPr>
        <w:t xml:space="preserve">   </w:t>
      </w:r>
      <w:r w:rsidRPr="00802F99">
        <w:rPr>
          <w:rFonts w:ascii="Times New Roman" w:hAnsi="Times New Roman"/>
          <w:b/>
          <w:sz w:val="24"/>
          <w:szCs w:val="24"/>
        </w:rPr>
        <w:t xml:space="preserve">CONSILIUL JUDETEAN CONSTANTA </w:t>
      </w:r>
      <w:r w:rsidRPr="00802F99">
        <w:rPr>
          <w:rFonts w:ascii="Times New Roman" w:hAnsi="Times New Roman"/>
          <w:b/>
          <w:i/>
          <w:sz w:val="24"/>
          <w:szCs w:val="24"/>
        </w:rPr>
        <w:t>prin R.A.J.D.P. CONSTANTA</w:t>
      </w:r>
      <w:r w:rsidRPr="00802F99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B80D79" w:rsidRPr="00802F99" w:rsidRDefault="00B80D7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80D79" w:rsidRPr="00802F99" w:rsidRDefault="00B80D7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2F99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802F99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802F99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02F99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City">
        <w:r w:rsidRPr="00802F99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802F99">
        <w:rPr>
          <w:rFonts w:ascii="Times New Roman" w:hAnsi="Times New Roman"/>
          <w:sz w:val="24"/>
          <w:szCs w:val="24"/>
        </w:rPr>
        <w:t xml:space="preserve"> şi la </w:t>
      </w:r>
      <w:r w:rsidRPr="00802F99">
        <w:rPr>
          <w:rFonts w:ascii="Times New Roman" w:hAnsi="Times New Roman"/>
          <w:b/>
          <w:i/>
          <w:sz w:val="24"/>
          <w:szCs w:val="24"/>
        </w:rPr>
        <w:t xml:space="preserve">CONSILIUL JUDETEAN </w:t>
      </w:r>
      <w:smartTag w:uri="urn:schemas-microsoft-com:office:smarttags" w:element="City">
        <w:r w:rsidRPr="00802F99">
          <w:rPr>
            <w:rFonts w:ascii="Times New Roman" w:hAnsi="Times New Roman"/>
            <w:b/>
            <w:i/>
            <w:sz w:val="24"/>
            <w:szCs w:val="24"/>
          </w:rPr>
          <w:t>CONSTANTA</w:t>
        </w:r>
      </w:smartTag>
      <w:r w:rsidRPr="00802F99">
        <w:rPr>
          <w:rFonts w:ascii="Times New Roman" w:hAnsi="Times New Roman"/>
          <w:b/>
          <w:i/>
          <w:sz w:val="24"/>
          <w:szCs w:val="24"/>
        </w:rPr>
        <w:t xml:space="preserve"> prin R.A.J.D.P. </w:t>
      </w:r>
      <w:smartTag w:uri="urn:schemas-microsoft-com:office:smarttags" w:element="City">
        <w:r w:rsidRPr="00802F99">
          <w:rPr>
            <w:rFonts w:ascii="Times New Roman" w:hAnsi="Times New Roman"/>
            <w:b/>
            <w:i/>
            <w:sz w:val="24"/>
            <w:szCs w:val="24"/>
          </w:rPr>
          <w:t>CONSTANTA</w:t>
        </w:r>
      </w:smartTag>
      <w:r w:rsidRPr="00802F99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802F99">
        <w:rPr>
          <w:rFonts w:ascii="Times New Roman" w:hAnsi="Times New Roman"/>
          <w:i/>
          <w:sz w:val="24"/>
          <w:szCs w:val="24"/>
        </w:rPr>
        <w:t xml:space="preserve">cu adresa in municipiul </w:t>
      </w:r>
      <w:smartTag w:uri="urn:schemas-microsoft-com:office:smarttags" w:element="place">
        <w:smartTag w:uri="urn:schemas-microsoft-com:office:smarttags" w:element="City">
          <w:r w:rsidRPr="00802F99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802F99">
        <w:rPr>
          <w:rFonts w:ascii="Times New Roman" w:hAnsi="Times New Roman"/>
          <w:i/>
          <w:sz w:val="24"/>
          <w:szCs w:val="24"/>
        </w:rPr>
        <w:t>, str. Celulozei, nr. 15A</w:t>
      </w:r>
      <w:r w:rsidRPr="00802F99">
        <w:rPr>
          <w:rFonts w:ascii="Times New Roman" w:hAnsi="Times New Roman"/>
          <w:i/>
          <w:sz w:val="24"/>
          <w:szCs w:val="24"/>
          <w:lang w:val="it-IT"/>
        </w:rPr>
        <w:t xml:space="preserve">, </w:t>
      </w:r>
      <w:r w:rsidRPr="00802F99">
        <w:rPr>
          <w:rFonts w:ascii="Times New Roman" w:hAnsi="Times New Roman"/>
          <w:bCs/>
          <w:i/>
          <w:sz w:val="24"/>
          <w:szCs w:val="24"/>
        </w:rPr>
        <w:t>judetul Constanta</w:t>
      </w:r>
      <w:r>
        <w:rPr>
          <w:rFonts w:ascii="Times New Roman" w:hAnsi="Times New Roman"/>
          <w:bCs/>
          <w:i/>
          <w:sz w:val="24"/>
          <w:szCs w:val="24"/>
        </w:rPr>
        <w:t>.</w:t>
      </w:r>
      <w:r w:rsidRPr="00802F99">
        <w:rPr>
          <w:rFonts w:ascii="Times New Roman" w:hAnsi="Times New Roman"/>
          <w:i/>
          <w:sz w:val="24"/>
          <w:szCs w:val="24"/>
        </w:rPr>
        <w:t>.</w:t>
      </w:r>
    </w:p>
    <w:p w:rsidR="00B80D79" w:rsidRPr="00802F99" w:rsidRDefault="00B80D7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99">
        <w:rPr>
          <w:rFonts w:ascii="Times New Roman" w:hAnsi="Times New Roman"/>
          <w:sz w:val="24"/>
          <w:szCs w:val="24"/>
        </w:rPr>
        <w:t xml:space="preserve">    Observaţiile publicului se primesc zilnic la sediul autorităţii competente pentru protecţia mediului </w:t>
      </w:r>
      <w:smartTag w:uri="urn:schemas-microsoft-com:office:smarttags" w:element="place">
        <w:r w:rsidRPr="00802F99">
          <w:rPr>
            <w:rFonts w:ascii="Times New Roman" w:hAnsi="Times New Roman"/>
            <w:sz w:val="24"/>
            <w:szCs w:val="24"/>
          </w:rPr>
          <w:t>Constanta</w:t>
        </w:r>
      </w:smartTag>
    </w:p>
    <w:p w:rsidR="00B80D79" w:rsidRPr="00802F99" w:rsidRDefault="00B80D7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0D79" w:rsidRPr="00802F99" w:rsidRDefault="00B80D7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99">
        <w:rPr>
          <w:rFonts w:ascii="Times New Roman" w:hAnsi="Times New Roman"/>
          <w:sz w:val="24"/>
          <w:szCs w:val="24"/>
        </w:rPr>
        <w:t xml:space="preserve">    Data afişării anunţului pe site</w:t>
      </w:r>
    </w:p>
    <w:p w:rsidR="00B80D79" w:rsidRPr="00835587" w:rsidRDefault="00B80D7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35587">
        <w:rPr>
          <w:rFonts w:ascii="Times New Roman" w:hAnsi="Times New Roman"/>
          <w:color w:val="FF0000"/>
          <w:sz w:val="24"/>
          <w:szCs w:val="24"/>
        </w:rPr>
        <w:t xml:space="preserve">    30.03.2020</w:t>
      </w:r>
    </w:p>
    <w:p w:rsidR="00B80D79" w:rsidRPr="00835587" w:rsidRDefault="00B80D79" w:rsidP="00D95ABC">
      <w:pPr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B80D79" w:rsidRPr="003E4A56" w:rsidRDefault="00B80D79">
      <w:pPr>
        <w:rPr>
          <w:rFonts w:ascii="Times New Roman" w:hAnsi="Times New Roman"/>
          <w:sz w:val="24"/>
          <w:szCs w:val="24"/>
        </w:rPr>
      </w:pPr>
    </w:p>
    <w:sectPr w:rsidR="00B80D79" w:rsidRPr="003E4A56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2A"/>
    <w:rsid w:val="000D3A38"/>
    <w:rsid w:val="00110E82"/>
    <w:rsid w:val="001A553E"/>
    <w:rsid w:val="002213A8"/>
    <w:rsid w:val="00235034"/>
    <w:rsid w:val="00253D2A"/>
    <w:rsid w:val="002562BD"/>
    <w:rsid w:val="00271A07"/>
    <w:rsid w:val="002D5D73"/>
    <w:rsid w:val="0031205E"/>
    <w:rsid w:val="003204F0"/>
    <w:rsid w:val="0032277D"/>
    <w:rsid w:val="00352CD4"/>
    <w:rsid w:val="00356F91"/>
    <w:rsid w:val="003923CC"/>
    <w:rsid w:val="00393D94"/>
    <w:rsid w:val="003E4A56"/>
    <w:rsid w:val="003F0490"/>
    <w:rsid w:val="003F35C3"/>
    <w:rsid w:val="00401344"/>
    <w:rsid w:val="0040783F"/>
    <w:rsid w:val="00440FAF"/>
    <w:rsid w:val="00483C26"/>
    <w:rsid w:val="00496452"/>
    <w:rsid w:val="004A06D1"/>
    <w:rsid w:val="004A603C"/>
    <w:rsid w:val="00513B0E"/>
    <w:rsid w:val="00567C39"/>
    <w:rsid w:val="00573A9E"/>
    <w:rsid w:val="005E1A79"/>
    <w:rsid w:val="00601C9A"/>
    <w:rsid w:val="00610446"/>
    <w:rsid w:val="006221CD"/>
    <w:rsid w:val="0064776E"/>
    <w:rsid w:val="007C4322"/>
    <w:rsid w:val="007C5BAA"/>
    <w:rsid w:val="00802F99"/>
    <w:rsid w:val="00835587"/>
    <w:rsid w:val="00887DE7"/>
    <w:rsid w:val="008E5373"/>
    <w:rsid w:val="00924075"/>
    <w:rsid w:val="00956025"/>
    <w:rsid w:val="00976B69"/>
    <w:rsid w:val="009B1CFA"/>
    <w:rsid w:val="009F6ABA"/>
    <w:rsid w:val="00A12889"/>
    <w:rsid w:val="00A2144B"/>
    <w:rsid w:val="00A34FD5"/>
    <w:rsid w:val="00A769AD"/>
    <w:rsid w:val="00AB5EA3"/>
    <w:rsid w:val="00AC7DD1"/>
    <w:rsid w:val="00AD31E0"/>
    <w:rsid w:val="00B04B40"/>
    <w:rsid w:val="00B166A2"/>
    <w:rsid w:val="00B25092"/>
    <w:rsid w:val="00B3500A"/>
    <w:rsid w:val="00B50FE7"/>
    <w:rsid w:val="00B80D79"/>
    <w:rsid w:val="00BC02C2"/>
    <w:rsid w:val="00BE1D60"/>
    <w:rsid w:val="00C34682"/>
    <w:rsid w:val="00C512F1"/>
    <w:rsid w:val="00C7683C"/>
    <w:rsid w:val="00C96DBA"/>
    <w:rsid w:val="00D001D6"/>
    <w:rsid w:val="00D035C3"/>
    <w:rsid w:val="00D61901"/>
    <w:rsid w:val="00D7320E"/>
    <w:rsid w:val="00D823D9"/>
    <w:rsid w:val="00D95ABC"/>
    <w:rsid w:val="00E15591"/>
    <w:rsid w:val="00E757A5"/>
    <w:rsid w:val="00E952E2"/>
    <w:rsid w:val="00F01239"/>
    <w:rsid w:val="00F34207"/>
    <w:rsid w:val="00F41F25"/>
    <w:rsid w:val="00F640C8"/>
    <w:rsid w:val="00FC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7A5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190</Words>
  <Characters>1087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</cp:lastModifiedBy>
  <cp:revision>27</cp:revision>
  <dcterms:created xsi:type="dcterms:W3CDTF">2019-02-23T22:15:00Z</dcterms:created>
  <dcterms:modified xsi:type="dcterms:W3CDTF">2020-03-29T13:58:00Z</dcterms:modified>
</cp:coreProperties>
</file>