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28" w:rsidRDefault="00C65E28" w:rsidP="00E757A5">
      <w:pPr>
        <w:pStyle w:val="Header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C65E28" w:rsidRDefault="00C65E28" w:rsidP="00E757A5">
      <w:pPr>
        <w:pStyle w:val="Header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65E28" w:rsidRDefault="00C65E28" w:rsidP="00E757A5">
      <w:pPr>
        <w:pStyle w:val="Header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65E28" w:rsidRPr="00D71523" w:rsidRDefault="00C65E28" w:rsidP="00E757A5">
      <w:pPr>
        <w:pStyle w:val="Header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D71523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71523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r w:rsidRPr="00D71523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( conform LEGII  Nr. 292/2018 privind evaluarea impactului anumitor proiecte publice şi private asupra mediului</w:t>
      </w:r>
    </w:p>
    <w:p w:rsidR="00C65E28" w:rsidRPr="00D71523" w:rsidRDefault="00C65E28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C65E28" w:rsidRPr="00D71523" w:rsidRDefault="00C65E2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71523">
        <w:rPr>
          <w:rFonts w:ascii="Times New Roman" w:hAnsi="Times New Roman"/>
          <w:i/>
          <w:highlight w:val="lightGray"/>
        </w:rPr>
        <w:t xml:space="preserve">   </w:t>
      </w:r>
      <w:r w:rsidRPr="00D71523">
        <w:rPr>
          <w:rFonts w:ascii="Times New Roman" w:hAnsi="Times New Roman"/>
          <w:bCs/>
          <w:i/>
          <w:highlight w:val="lightGray"/>
        </w:rPr>
        <w:t>Anunţ public privind depunerea solicitării de emitere a acordului de mediu</w:t>
      </w:r>
    </w:p>
    <w:p w:rsidR="00C65E28" w:rsidRPr="00D71523" w:rsidRDefault="00C65E2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71523">
        <w:rPr>
          <w:rFonts w:ascii="Times New Roman" w:hAnsi="Times New Roman"/>
          <w:bCs/>
          <w:i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D71523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71523">
        <w:rPr>
          <w:rFonts w:ascii="Times New Roman" w:hAnsi="Times New Roman"/>
          <w:bCs/>
          <w:i/>
          <w:highlight w:val="lightGray"/>
        </w:rPr>
        <w:t>)</w:t>
      </w:r>
    </w:p>
    <w:p w:rsidR="00C65E28" w:rsidRPr="00D41444" w:rsidRDefault="00C65E2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C65E28" w:rsidRDefault="00C65E28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C65E28" w:rsidRDefault="00C65E28" w:rsidP="00D71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1430E">
        <w:rPr>
          <w:rFonts w:ascii="Times New Roman" w:hAnsi="Times New Roman"/>
          <w:sz w:val="24"/>
          <w:szCs w:val="24"/>
        </w:rPr>
        <w:t xml:space="preserve">               </w:t>
      </w:r>
    </w:p>
    <w:p w:rsidR="00C65E28" w:rsidRPr="00CC60BD" w:rsidRDefault="00C65E28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C65E28" w:rsidRPr="00CC60BD" w:rsidRDefault="00C65E28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CC60BD">
        <w:rPr>
          <w:rFonts w:ascii="Times New Roman" w:hAnsi="Times New Roman"/>
          <w:bCs/>
          <w:lang w:val="ro-RO"/>
        </w:rPr>
        <w:t xml:space="preserve">              </w:t>
      </w:r>
    </w:p>
    <w:p w:rsidR="00C65E28" w:rsidRPr="007A64E5" w:rsidRDefault="00C65E2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60BD">
        <w:rPr>
          <w:rFonts w:ascii="Times New Roman" w:hAnsi="Times New Roman"/>
          <w:sz w:val="24"/>
          <w:szCs w:val="24"/>
        </w:rPr>
        <w:t xml:space="preserve">               </w:t>
      </w:r>
      <w:r w:rsidRPr="007A64E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7A64E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7A64E5">
        <w:rPr>
          <w:rFonts w:ascii="Times New Roman" w:hAnsi="Times New Roman"/>
          <w:i/>
          <w:sz w:val="24"/>
          <w:szCs w:val="24"/>
          <w:u w:val="single"/>
        </w:rPr>
        <w:t>proiectul</w:t>
      </w:r>
      <w:r w:rsidRPr="007A64E5">
        <w:rPr>
          <w:rFonts w:ascii="Times New Roman" w:hAnsi="Times New Roman"/>
          <w:sz w:val="24"/>
          <w:szCs w:val="24"/>
        </w:rPr>
        <w:t xml:space="preserve">: </w:t>
      </w:r>
      <w:r w:rsidRPr="007A64E5">
        <w:rPr>
          <w:rFonts w:ascii="Times New Roman" w:hAnsi="Times New Roman"/>
          <w:b/>
          <w:sz w:val="24"/>
          <w:szCs w:val="24"/>
        </w:rPr>
        <w:t>CONSTRUIRE IMOBIL SPALATORIE PARTER SI IMPREJMUIRE PARTIALA TEREN</w:t>
      </w:r>
      <w:r w:rsidRPr="007A64E5">
        <w:rPr>
          <w:rFonts w:ascii="Times New Roman" w:hAnsi="Times New Roman"/>
          <w:bCs/>
          <w:sz w:val="24"/>
          <w:szCs w:val="24"/>
        </w:rPr>
        <w:t xml:space="preserve">, propus a fi amplasat in </w:t>
      </w:r>
      <w:r w:rsidRPr="007A64E5">
        <w:rPr>
          <w:rFonts w:ascii="Times New Roman" w:hAnsi="Times New Roman"/>
          <w:b/>
          <w:bCs/>
          <w:sz w:val="24"/>
          <w:szCs w:val="24"/>
        </w:rPr>
        <w:t>oras Navodari, zona Mamaia Nord, str. D25 cu acces din IE 111709,</w:t>
      </w:r>
      <w:r w:rsidRPr="007A64E5">
        <w:rPr>
          <w:rFonts w:ascii="Times New Roman" w:hAnsi="Times New Roman"/>
          <w:bCs/>
          <w:sz w:val="24"/>
          <w:szCs w:val="24"/>
        </w:rPr>
        <w:t xml:space="preserve"> </w:t>
      </w:r>
      <w:r w:rsidRPr="007A64E5">
        <w:rPr>
          <w:rFonts w:ascii="Times New Roman" w:hAnsi="Times New Roman"/>
          <w:b/>
          <w:bCs/>
          <w:sz w:val="24"/>
          <w:szCs w:val="24"/>
        </w:rPr>
        <w:t xml:space="preserve">nr. FN, lot 1, lot 1/1, lot 2, nr. cadastral 122105, judetul </w:t>
      </w:r>
      <w:smartTag w:uri="urn:schemas-microsoft-com:office:smarttags" w:element="place">
        <w:smartTag w:uri="urn:schemas-microsoft-com:office:smarttags" w:element="City">
          <w:r w:rsidRPr="007A64E5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7A64E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65E28" w:rsidRPr="007A64E5" w:rsidRDefault="00C65E2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5E28" w:rsidRPr="007A64E5" w:rsidRDefault="00C65E2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4E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7A64E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7A64E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A64E5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7A64E5">
        <w:rPr>
          <w:rFonts w:ascii="Times New Roman" w:hAnsi="Times New Roman"/>
          <w:sz w:val="24"/>
          <w:szCs w:val="24"/>
        </w:rPr>
        <w:t xml:space="preserve"> şi la </w:t>
      </w:r>
      <w:r w:rsidRPr="007A64E5">
        <w:rPr>
          <w:rFonts w:ascii="Times New Roman" w:hAnsi="Times New Roman"/>
          <w:b/>
          <w:i/>
          <w:sz w:val="24"/>
          <w:szCs w:val="24"/>
        </w:rPr>
        <w:t>SELF SERVICE WATER MACHINE S.R.L.</w:t>
      </w:r>
      <w:r w:rsidRPr="007A64E5">
        <w:rPr>
          <w:rFonts w:ascii="Times New Roman" w:eastAsia="Batang" w:hAnsi="Times New Roman"/>
          <w:i/>
          <w:sz w:val="24"/>
          <w:szCs w:val="24"/>
        </w:rPr>
        <w:t>,</w:t>
      </w:r>
      <w:r w:rsidRPr="007A64E5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7A64E5">
        <w:rPr>
          <w:rFonts w:ascii="Times New Roman" w:eastAsia="Batang" w:hAnsi="Times New Roman"/>
          <w:i/>
          <w:sz w:val="24"/>
          <w:szCs w:val="24"/>
        </w:rPr>
        <w:t xml:space="preserve">cu sediul  in </w:t>
      </w:r>
      <w:r w:rsidRPr="007A64E5">
        <w:rPr>
          <w:rFonts w:ascii="Times New Roman" w:hAnsi="Times New Roman"/>
          <w:i/>
          <w:sz w:val="24"/>
          <w:szCs w:val="24"/>
          <w:lang w:val="ro-RO"/>
        </w:rPr>
        <w:t>municipiul Constanta</w:t>
      </w:r>
      <w:r w:rsidRPr="007A64E5">
        <w:rPr>
          <w:rFonts w:ascii="Times New Roman" w:hAnsi="Times New Roman"/>
          <w:bCs/>
          <w:i/>
          <w:sz w:val="24"/>
          <w:szCs w:val="24"/>
        </w:rPr>
        <w:t xml:space="preserve">, str. Ion Luca Caragiale, nr. 43, bloc 13, sc.D, ap.64, judetul </w:t>
      </w:r>
      <w:smartTag w:uri="urn:schemas-microsoft-com:office:smarttags" w:element="place">
        <w:smartTag w:uri="urn:schemas-microsoft-com:office:smarttags" w:element="City">
          <w:r w:rsidRPr="007A64E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7A64E5">
        <w:rPr>
          <w:rFonts w:ascii="Times New Roman" w:hAnsi="Times New Roman"/>
          <w:b/>
          <w:i/>
          <w:sz w:val="24"/>
          <w:szCs w:val="24"/>
        </w:rPr>
        <w:t>.</w:t>
      </w:r>
    </w:p>
    <w:p w:rsidR="00C65E28" w:rsidRPr="007A64E5" w:rsidRDefault="00C65E2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5E28" w:rsidRPr="007A64E5" w:rsidRDefault="00C65E2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4E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7A64E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7A64E5">
        <w:rPr>
          <w:rFonts w:ascii="Times New Roman" w:hAnsi="Times New Roman"/>
          <w:sz w:val="24"/>
          <w:szCs w:val="24"/>
        </w:rPr>
        <w:t>.</w:t>
      </w:r>
    </w:p>
    <w:p w:rsidR="00C65E28" w:rsidRPr="007A64E5" w:rsidRDefault="00C65E2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5E28" w:rsidRPr="007A64E5" w:rsidRDefault="00C65E28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5E28" w:rsidRPr="007A64E5" w:rsidRDefault="00C65E2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5E28" w:rsidRPr="007A64E5" w:rsidRDefault="00C65E2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28" w:rsidRPr="007A64E5" w:rsidRDefault="00C65E28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64E5">
        <w:rPr>
          <w:rFonts w:ascii="Times New Roman" w:hAnsi="Times New Roman"/>
          <w:sz w:val="24"/>
          <w:szCs w:val="24"/>
        </w:rPr>
        <w:t xml:space="preserve">         Data afişării anunţului pe site  </w:t>
      </w:r>
      <w:r>
        <w:rPr>
          <w:rFonts w:ascii="Times New Roman" w:hAnsi="Times New Roman"/>
          <w:sz w:val="24"/>
          <w:szCs w:val="24"/>
        </w:rPr>
        <w:t>23.</w:t>
      </w:r>
      <w:r w:rsidRPr="007A64E5">
        <w:rPr>
          <w:rFonts w:ascii="Times New Roman" w:hAnsi="Times New Roman"/>
          <w:sz w:val="24"/>
          <w:szCs w:val="24"/>
        </w:rPr>
        <w:t>05.2023</w:t>
      </w:r>
    </w:p>
    <w:p w:rsidR="00C65E28" w:rsidRPr="007A64E5" w:rsidRDefault="00C65E28">
      <w:pPr>
        <w:rPr>
          <w:rFonts w:ascii="Times New Roman" w:hAnsi="Times New Roman"/>
        </w:rPr>
      </w:pPr>
    </w:p>
    <w:sectPr w:rsidR="00C65E28" w:rsidRPr="007A64E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6601F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430E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5E7B"/>
    <w:rsid w:val="00496452"/>
    <w:rsid w:val="004A06D1"/>
    <w:rsid w:val="004A603C"/>
    <w:rsid w:val="004B68A9"/>
    <w:rsid w:val="004C26CE"/>
    <w:rsid w:val="004E1C3E"/>
    <w:rsid w:val="00504E5F"/>
    <w:rsid w:val="00514F82"/>
    <w:rsid w:val="00520174"/>
    <w:rsid w:val="005266FF"/>
    <w:rsid w:val="00564007"/>
    <w:rsid w:val="00567C39"/>
    <w:rsid w:val="00573A9E"/>
    <w:rsid w:val="00593CF3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017C"/>
    <w:rsid w:val="00721671"/>
    <w:rsid w:val="00722E32"/>
    <w:rsid w:val="0076591B"/>
    <w:rsid w:val="0077018F"/>
    <w:rsid w:val="00777EE0"/>
    <w:rsid w:val="007A64E5"/>
    <w:rsid w:val="007B59AC"/>
    <w:rsid w:val="007B6B5A"/>
    <w:rsid w:val="007C5BAA"/>
    <w:rsid w:val="007F1E39"/>
    <w:rsid w:val="00803729"/>
    <w:rsid w:val="00812276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96213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63075"/>
    <w:rsid w:val="00B8058F"/>
    <w:rsid w:val="00B96D21"/>
    <w:rsid w:val="00BA0E2B"/>
    <w:rsid w:val="00BC02C2"/>
    <w:rsid w:val="00BE0FE4"/>
    <w:rsid w:val="00BE496F"/>
    <w:rsid w:val="00BE7D26"/>
    <w:rsid w:val="00C12999"/>
    <w:rsid w:val="00C25895"/>
    <w:rsid w:val="00C34682"/>
    <w:rsid w:val="00C60D2C"/>
    <w:rsid w:val="00C63419"/>
    <w:rsid w:val="00C65E28"/>
    <w:rsid w:val="00C7683C"/>
    <w:rsid w:val="00CB0A5C"/>
    <w:rsid w:val="00CC2FF3"/>
    <w:rsid w:val="00CC5333"/>
    <w:rsid w:val="00CC60BD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1523"/>
    <w:rsid w:val="00D7572F"/>
    <w:rsid w:val="00D76F5C"/>
    <w:rsid w:val="00D823D9"/>
    <w:rsid w:val="00D94ED4"/>
    <w:rsid w:val="00D95ABC"/>
    <w:rsid w:val="00DC59FC"/>
    <w:rsid w:val="00DE5CBB"/>
    <w:rsid w:val="00E0277F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3EA4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D1F94"/>
    <w:rsid w:val="00FE00FE"/>
    <w:rsid w:val="00FE38D9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DefaultParagraphFont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e">
    <w:name w:val="Title"/>
    <w:basedOn w:val="Normal"/>
    <w:link w:val="TitleCha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79</cp:revision>
  <dcterms:created xsi:type="dcterms:W3CDTF">2019-02-23T22:15:00Z</dcterms:created>
  <dcterms:modified xsi:type="dcterms:W3CDTF">2023-05-22T19:20:00Z</dcterms:modified>
</cp:coreProperties>
</file>