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FB" w:rsidRPr="006160E8" w:rsidRDefault="008772FB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160E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160E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6160E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8772FB" w:rsidRPr="006160E8" w:rsidRDefault="008772FB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160E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772FB" w:rsidRPr="006160E8" w:rsidRDefault="008772F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160E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8772FB" w:rsidRPr="003923CC" w:rsidRDefault="008772F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6160E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772FB" w:rsidRPr="003923CC" w:rsidRDefault="008772F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772FB" w:rsidRDefault="008772FB" w:rsidP="008E0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772FB" w:rsidRDefault="008772F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72FB" w:rsidRPr="003923CC" w:rsidRDefault="008772F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2FB" w:rsidRPr="008E0E87" w:rsidRDefault="008772F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r w:rsidRPr="008E0E87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8E0E87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8E0E87">
        <w:rPr>
          <w:rFonts w:ascii="Times New Roman" w:hAnsi="Times New Roman"/>
          <w:i/>
          <w:sz w:val="24"/>
          <w:szCs w:val="24"/>
        </w:rPr>
        <w:t>proiectul</w:t>
      </w:r>
      <w:r w:rsidRPr="008E0E87">
        <w:rPr>
          <w:rFonts w:ascii="Times New Roman" w:hAnsi="Times New Roman"/>
          <w:sz w:val="24"/>
          <w:szCs w:val="24"/>
        </w:rPr>
        <w:t xml:space="preserve">: </w:t>
      </w:r>
      <w:r w:rsidRPr="008E0E87">
        <w:rPr>
          <w:rFonts w:ascii="Times New Roman" w:hAnsi="Times New Roman"/>
          <w:b/>
          <w:bCs/>
          <w:sz w:val="24"/>
          <w:szCs w:val="24"/>
          <w:lang w:val="ro-RO"/>
        </w:rPr>
        <w:t>CONSOLIDARE, RESTAURARE SI MODIFICARE LOCUINTA INDIVIDUALA ( EXISTENTA)</w:t>
      </w:r>
      <w:r w:rsidRPr="008E0E87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8E0E87">
        <w:rPr>
          <w:rFonts w:ascii="Times New Roman" w:hAnsi="Times New Roman"/>
          <w:sz w:val="24"/>
          <w:szCs w:val="24"/>
        </w:rPr>
        <w:t xml:space="preserve"> </w:t>
      </w:r>
      <w:r w:rsidRPr="008E0E87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8E0E87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8E0E87">
        <w:rPr>
          <w:rFonts w:ascii="Times New Roman" w:hAnsi="Times New Roman"/>
          <w:b/>
          <w:bCs/>
          <w:sz w:val="24"/>
          <w:szCs w:val="24"/>
        </w:rPr>
        <w:t xml:space="preserve">municipiul </w:t>
      </w:r>
      <w:smartTag w:uri="urn:schemas-microsoft-com:office:smarttags" w:element="place">
        <w:r w:rsidRPr="008E0E87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b/>
          <w:bCs/>
          <w:sz w:val="24"/>
          <w:szCs w:val="24"/>
        </w:rPr>
        <w:t xml:space="preserve"> str. Callatis, nr. 6,  judetul </w:t>
      </w:r>
      <w:smartTag w:uri="urn:schemas-microsoft-com:office:smarttags" w:element="place">
        <w:r w:rsidRPr="008E0E87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772FB" w:rsidRPr="008E0E87" w:rsidRDefault="008772F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772FB" w:rsidRPr="008E0E87" w:rsidRDefault="008772F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E87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8E0E87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8E0E8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8E0E8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sz w:val="24"/>
          <w:szCs w:val="24"/>
        </w:rPr>
        <w:t xml:space="preserve"> şi la sediul </w:t>
      </w:r>
      <w:r w:rsidRPr="008E0E87">
        <w:rPr>
          <w:rFonts w:ascii="Times New Roman" w:hAnsi="Times New Roman"/>
          <w:i/>
          <w:sz w:val="24"/>
          <w:szCs w:val="24"/>
        </w:rPr>
        <w:t>titularului</w:t>
      </w:r>
      <w:r w:rsidRPr="008E0E87">
        <w:rPr>
          <w:rFonts w:ascii="Times New Roman" w:hAnsi="Times New Roman"/>
          <w:sz w:val="24"/>
          <w:szCs w:val="24"/>
        </w:rPr>
        <w:t xml:space="preserve">  </w:t>
      </w:r>
      <w:r w:rsidRPr="008E0E8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E0E87">
        <w:rPr>
          <w:rFonts w:ascii="Times New Roman" w:hAnsi="Times New Roman"/>
          <w:b/>
          <w:bCs/>
          <w:i/>
          <w:sz w:val="24"/>
          <w:szCs w:val="24"/>
          <w:lang w:val="ro-RO"/>
        </w:rPr>
        <w:t>DAN MUGUREL RAICA,</w:t>
      </w:r>
      <w:r w:rsidRPr="008E0E87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r w:rsidRPr="008E0E87">
        <w:rPr>
          <w:rFonts w:ascii="Times New Roman" w:hAnsi="Times New Roman"/>
          <w:bCs/>
          <w:i/>
          <w:sz w:val="24"/>
          <w:szCs w:val="24"/>
        </w:rPr>
        <w:t>sediul  in</w:t>
      </w:r>
      <w:r w:rsidRPr="008E0E8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E0E87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place">
        <w:r w:rsidRPr="008E0E87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E0E87">
        <w:rPr>
          <w:rFonts w:ascii="Times New Roman" w:hAnsi="Times New Roman"/>
          <w:i/>
          <w:sz w:val="24"/>
          <w:szCs w:val="24"/>
        </w:rPr>
        <w:t xml:space="preserve"> str. Calarasi, nr. 62, </w:t>
      </w:r>
      <w:r w:rsidRPr="008E0E87">
        <w:rPr>
          <w:rFonts w:ascii="Times New Roman" w:hAnsi="Times New Roman"/>
          <w:bCs/>
          <w:i/>
          <w:sz w:val="24"/>
          <w:szCs w:val="24"/>
        </w:rPr>
        <w:t xml:space="preserve">judetul </w:t>
      </w:r>
      <w:smartTag w:uri="urn:schemas-microsoft-com:office:smarttags" w:element="place">
        <w:r w:rsidRPr="008E0E87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8E0E87">
        <w:rPr>
          <w:rFonts w:ascii="Times New Roman" w:hAnsi="Times New Roman"/>
          <w:i/>
          <w:sz w:val="24"/>
          <w:szCs w:val="24"/>
        </w:rPr>
        <w:t>.</w:t>
      </w:r>
    </w:p>
    <w:p w:rsidR="008772FB" w:rsidRPr="008E0E87" w:rsidRDefault="008772F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2FB" w:rsidRPr="008E0E87" w:rsidRDefault="008772F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87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8E0E87">
          <w:rPr>
            <w:rFonts w:ascii="Times New Roman" w:hAnsi="Times New Roman"/>
            <w:sz w:val="24"/>
            <w:szCs w:val="24"/>
          </w:rPr>
          <w:t>Constanta</w:t>
        </w:r>
      </w:smartTag>
    </w:p>
    <w:p w:rsidR="008772FB" w:rsidRPr="008E0E87" w:rsidRDefault="008772F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72FB" w:rsidRPr="006160E8" w:rsidRDefault="008772F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87">
        <w:rPr>
          <w:rFonts w:ascii="Times New Roman" w:hAnsi="Times New Roman"/>
          <w:sz w:val="24"/>
          <w:szCs w:val="24"/>
        </w:rPr>
        <w:t xml:space="preserve">      Data afişării anunţului pe site   23.11.2022</w:t>
      </w:r>
    </w:p>
    <w:p w:rsidR="008772FB" w:rsidRPr="006160E8" w:rsidRDefault="008772FB" w:rsidP="00D95ABC">
      <w:pPr>
        <w:jc w:val="both"/>
        <w:rPr>
          <w:rFonts w:ascii="Times New Roman" w:hAnsi="Times New Roman"/>
          <w:sz w:val="24"/>
          <w:szCs w:val="24"/>
        </w:rPr>
      </w:pPr>
    </w:p>
    <w:p w:rsidR="008772FB" w:rsidRPr="006204C7" w:rsidRDefault="008772FB">
      <w:pPr>
        <w:rPr>
          <w:rFonts w:ascii="Times New Roman" w:hAnsi="Times New Roman"/>
          <w:sz w:val="24"/>
          <w:szCs w:val="24"/>
        </w:rPr>
      </w:pPr>
    </w:p>
    <w:sectPr w:rsidR="008772F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07547"/>
    <w:rsid w:val="00042E4B"/>
    <w:rsid w:val="000D3A38"/>
    <w:rsid w:val="00110E82"/>
    <w:rsid w:val="0012622C"/>
    <w:rsid w:val="001A553E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49</cp:revision>
  <dcterms:created xsi:type="dcterms:W3CDTF">2019-02-23T22:15:00Z</dcterms:created>
  <dcterms:modified xsi:type="dcterms:W3CDTF">2022-11-23T03:16:00Z</dcterms:modified>
</cp:coreProperties>
</file>