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87" w:rsidRPr="006160E8" w:rsidRDefault="00300387" w:rsidP="00E757A5">
      <w:pPr>
        <w:pStyle w:val="Header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3E4A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160E8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6160E8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6160E8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6160E8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300387" w:rsidRPr="006160E8" w:rsidRDefault="00300387" w:rsidP="00841D8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6160E8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300387" w:rsidRPr="006160E8" w:rsidRDefault="0030038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6160E8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r w:rsidRPr="006160E8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depunerea solicitării de emitere a acordului de mediu</w:t>
      </w:r>
    </w:p>
    <w:p w:rsidR="00300387" w:rsidRPr="003923CC" w:rsidRDefault="0030038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6160E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6160E8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6160E8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300387" w:rsidRPr="003923CC" w:rsidRDefault="0030038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00387" w:rsidRDefault="00300387" w:rsidP="008E0E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00387" w:rsidRPr="003923CC" w:rsidRDefault="0030038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387" w:rsidRPr="00140999" w:rsidRDefault="00300387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r w:rsidRPr="00140999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140999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</w:t>
      </w:r>
      <w:r w:rsidRPr="00140999">
        <w:rPr>
          <w:rFonts w:ascii="Times New Roman" w:hAnsi="Times New Roman"/>
          <w:i/>
          <w:sz w:val="24"/>
          <w:szCs w:val="24"/>
        </w:rPr>
        <w:t>proiectul</w:t>
      </w:r>
      <w:r w:rsidRPr="00140999">
        <w:rPr>
          <w:rFonts w:ascii="Times New Roman" w:hAnsi="Times New Roman"/>
          <w:sz w:val="24"/>
          <w:szCs w:val="24"/>
        </w:rPr>
        <w:t xml:space="preserve">: </w:t>
      </w:r>
      <w:r w:rsidRPr="00140999">
        <w:rPr>
          <w:rFonts w:ascii="Times New Roman" w:hAnsi="Times New Roman"/>
          <w:b/>
          <w:bCs/>
          <w:sz w:val="24"/>
          <w:szCs w:val="24"/>
          <w:lang w:val="ro-RO"/>
        </w:rPr>
        <w:t>REAMENAJAREA SPATIULUI PUBLIC DIN ZONA TEATRULUI NATIONAL DE OPERA SI BALET OLEG DANOVSKI</w:t>
      </w:r>
      <w:r w:rsidRPr="00140999">
        <w:rPr>
          <w:rFonts w:ascii="Times New Roman" w:eastAsia="Batang" w:hAnsi="Times New Roman"/>
          <w:b/>
          <w:sz w:val="24"/>
          <w:szCs w:val="24"/>
        </w:rPr>
        <w:t xml:space="preserve">, </w:t>
      </w:r>
      <w:r w:rsidRPr="00140999">
        <w:rPr>
          <w:rFonts w:ascii="Times New Roman" w:hAnsi="Times New Roman"/>
          <w:sz w:val="24"/>
          <w:szCs w:val="24"/>
        </w:rPr>
        <w:t xml:space="preserve"> </w:t>
      </w:r>
      <w:r w:rsidRPr="00140999">
        <w:rPr>
          <w:rFonts w:ascii="Times New Roman" w:hAnsi="Times New Roman"/>
          <w:bCs/>
          <w:sz w:val="24"/>
          <w:szCs w:val="24"/>
          <w:u w:val="single"/>
        </w:rPr>
        <w:t>propus</w:t>
      </w:r>
      <w:r w:rsidRPr="00140999">
        <w:rPr>
          <w:rFonts w:ascii="Times New Roman" w:hAnsi="Times New Roman"/>
          <w:bCs/>
          <w:sz w:val="24"/>
          <w:szCs w:val="24"/>
        </w:rPr>
        <w:t xml:space="preserve"> a fi amplasat in  </w:t>
      </w:r>
      <w:r w:rsidRPr="00140999">
        <w:rPr>
          <w:rFonts w:ascii="Times New Roman" w:hAnsi="Times New Roman"/>
          <w:b/>
          <w:bCs/>
          <w:sz w:val="24"/>
          <w:szCs w:val="24"/>
        </w:rPr>
        <w:t xml:space="preserve">municipiul </w:t>
      </w:r>
      <w:smartTag w:uri="urn:schemas-microsoft-com:office:smarttags" w:element="City">
        <w:r w:rsidRPr="00140999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140999">
        <w:rPr>
          <w:rFonts w:ascii="Times New Roman" w:hAnsi="Times New Roman"/>
          <w:b/>
          <w:bCs/>
          <w:sz w:val="24"/>
          <w:szCs w:val="24"/>
        </w:rPr>
        <w:t xml:space="preserve">, PARC TEATRU OLEG DANOVSKI,  judetul </w:t>
      </w:r>
      <w:smartTag w:uri="urn:schemas-microsoft-com:office:smarttags" w:element="place">
        <w:smartTag w:uri="urn:schemas-microsoft-com:office:smarttags" w:element="City">
          <w:r w:rsidRPr="00140999">
            <w:rPr>
              <w:rFonts w:ascii="Times New Roman" w:hAnsi="Times New Roman"/>
              <w:b/>
              <w:bCs/>
              <w:sz w:val="24"/>
              <w:szCs w:val="24"/>
            </w:rPr>
            <w:t>Constanta</w:t>
          </w:r>
        </w:smartTag>
      </w:smartTag>
      <w:r w:rsidRPr="00140999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00387" w:rsidRPr="00140999" w:rsidRDefault="0030038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00387" w:rsidRPr="00140999" w:rsidRDefault="00300387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40999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140999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place">
        <w:r w:rsidRPr="00140999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140999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place">
        <w:r w:rsidRPr="00140999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140999">
        <w:rPr>
          <w:rFonts w:ascii="Times New Roman" w:hAnsi="Times New Roman"/>
          <w:sz w:val="24"/>
          <w:szCs w:val="24"/>
        </w:rPr>
        <w:t xml:space="preserve"> şi la sediul </w:t>
      </w:r>
      <w:r w:rsidRPr="00140999">
        <w:rPr>
          <w:rFonts w:ascii="Times New Roman" w:hAnsi="Times New Roman"/>
          <w:i/>
          <w:sz w:val="24"/>
          <w:szCs w:val="24"/>
        </w:rPr>
        <w:t>titularului</w:t>
      </w:r>
      <w:r w:rsidRPr="00140999">
        <w:rPr>
          <w:rFonts w:ascii="Times New Roman" w:hAnsi="Times New Roman"/>
          <w:sz w:val="24"/>
          <w:szCs w:val="24"/>
        </w:rPr>
        <w:t xml:space="preserve">  </w:t>
      </w:r>
      <w:r w:rsidRPr="00140999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140999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place">
        <w:r w:rsidRPr="00140999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140999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140999">
        <w:rPr>
          <w:rFonts w:ascii="Times New Roman" w:hAnsi="Times New Roman"/>
          <w:sz w:val="24"/>
          <w:szCs w:val="24"/>
        </w:rPr>
        <w:t xml:space="preserve"> </w:t>
      </w:r>
      <w:r w:rsidRPr="00140999">
        <w:rPr>
          <w:rFonts w:ascii="Times New Roman" w:hAnsi="Times New Roman"/>
          <w:i/>
          <w:sz w:val="24"/>
          <w:szCs w:val="24"/>
        </w:rPr>
        <w:t xml:space="preserve">cu adresa in municipiul </w:t>
      </w:r>
      <w:smartTag w:uri="urn:schemas-microsoft-com:office:smarttags" w:element="place">
        <w:r w:rsidRPr="00140999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140999">
        <w:rPr>
          <w:rFonts w:ascii="Times New Roman" w:hAnsi="Times New Roman"/>
          <w:i/>
          <w:sz w:val="24"/>
          <w:szCs w:val="24"/>
        </w:rPr>
        <w:t xml:space="preserve">, b-dul Tomis, nr. 51,  judetul </w:t>
      </w:r>
      <w:smartTag w:uri="urn:schemas-microsoft-com:office:smarttags" w:element="place">
        <w:r w:rsidRPr="00140999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140999">
        <w:rPr>
          <w:rFonts w:ascii="Times New Roman" w:hAnsi="Times New Roman"/>
          <w:i/>
          <w:sz w:val="24"/>
          <w:szCs w:val="24"/>
        </w:rPr>
        <w:t>.</w:t>
      </w:r>
    </w:p>
    <w:p w:rsidR="00300387" w:rsidRPr="00140999" w:rsidRDefault="00300387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00387" w:rsidRPr="00140999" w:rsidRDefault="0030038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999">
        <w:rPr>
          <w:rFonts w:ascii="Times New Roman" w:hAnsi="Times New Roman"/>
          <w:sz w:val="24"/>
          <w:szCs w:val="24"/>
        </w:rPr>
        <w:t xml:space="preserve">Observaţiile publicului se primesc zilnic la sediul autorităţii competente pentru protecţia mediului </w:t>
      </w:r>
      <w:smartTag w:uri="urn:schemas-microsoft-com:office:smarttags" w:element="place">
        <w:r w:rsidRPr="00140999">
          <w:rPr>
            <w:rFonts w:ascii="Times New Roman" w:hAnsi="Times New Roman"/>
            <w:sz w:val="24"/>
            <w:szCs w:val="24"/>
          </w:rPr>
          <w:t>Constanta</w:t>
        </w:r>
      </w:smartTag>
    </w:p>
    <w:p w:rsidR="00300387" w:rsidRPr="00140999" w:rsidRDefault="0030038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00387" w:rsidRPr="006160E8" w:rsidRDefault="0030038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999">
        <w:rPr>
          <w:rFonts w:ascii="Times New Roman" w:hAnsi="Times New Roman"/>
          <w:sz w:val="24"/>
          <w:szCs w:val="24"/>
        </w:rPr>
        <w:t xml:space="preserve">      Data afişării anunţului pe site   23.11.2022</w:t>
      </w:r>
    </w:p>
    <w:p w:rsidR="00300387" w:rsidRPr="006160E8" w:rsidRDefault="00300387" w:rsidP="00D95ABC">
      <w:pPr>
        <w:jc w:val="both"/>
        <w:rPr>
          <w:rFonts w:ascii="Times New Roman" w:hAnsi="Times New Roman"/>
          <w:sz w:val="24"/>
          <w:szCs w:val="24"/>
        </w:rPr>
      </w:pPr>
    </w:p>
    <w:p w:rsidR="00300387" w:rsidRPr="006204C7" w:rsidRDefault="00300387">
      <w:pPr>
        <w:rPr>
          <w:rFonts w:ascii="Times New Roman" w:hAnsi="Times New Roman"/>
          <w:sz w:val="24"/>
          <w:szCs w:val="24"/>
        </w:rPr>
      </w:pPr>
    </w:p>
    <w:sectPr w:rsidR="00300387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D2A"/>
    <w:rsid w:val="00007547"/>
    <w:rsid w:val="00042E4B"/>
    <w:rsid w:val="000D3A38"/>
    <w:rsid w:val="00110E82"/>
    <w:rsid w:val="0012622C"/>
    <w:rsid w:val="00140999"/>
    <w:rsid w:val="001A553E"/>
    <w:rsid w:val="001B3AD3"/>
    <w:rsid w:val="00224DD5"/>
    <w:rsid w:val="00235034"/>
    <w:rsid w:val="002527D9"/>
    <w:rsid w:val="00253D2A"/>
    <w:rsid w:val="002552B9"/>
    <w:rsid w:val="002562BD"/>
    <w:rsid w:val="00293773"/>
    <w:rsid w:val="002C1033"/>
    <w:rsid w:val="002D5D73"/>
    <w:rsid w:val="002E59F0"/>
    <w:rsid w:val="002E7AAA"/>
    <w:rsid w:val="002F142B"/>
    <w:rsid w:val="002F5EA9"/>
    <w:rsid w:val="00300387"/>
    <w:rsid w:val="003204F0"/>
    <w:rsid w:val="0032277D"/>
    <w:rsid w:val="00332B6A"/>
    <w:rsid w:val="00352CD4"/>
    <w:rsid w:val="00352DF6"/>
    <w:rsid w:val="00356F91"/>
    <w:rsid w:val="00370357"/>
    <w:rsid w:val="00377488"/>
    <w:rsid w:val="003923CC"/>
    <w:rsid w:val="00393D94"/>
    <w:rsid w:val="003E4A56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B4732"/>
    <w:rsid w:val="00724718"/>
    <w:rsid w:val="007425D3"/>
    <w:rsid w:val="007C4322"/>
    <w:rsid w:val="007C5BAA"/>
    <w:rsid w:val="007F2F1A"/>
    <w:rsid w:val="00841D88"/>
    <w:rsid w:val="008433E0"/>
    <w:rsid w:val="008651A1"/>
    <w:rsid w:val="008772FB"/>
    <w:rsid w:val="008813E7"/>
    <w:rsid w:val="00887DE7"/>
    <w:rsid w:val="008A29CD"/>
    <w:rsid w:val="008E0E87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2DC0"/>
    <w:rsid w:val="009F6ABA"/>
    <w:rsid w:val="00A12889"/>
    <w:rsid w:val="00A16A97"/>
    <w:rsid w:val="00A2144B"/>
    <w:rsid w:val="00A34FD5"/>
    <w:rsid w:val="00A47223"/>
    <w:rsid w:val="00A55840"/>
    <w:rsid w:val="00A902D9"/>
    <w:rsid w:val="00A97B32"/>
    <w:rsid w:val="00AA4101"/>
    <w:rsid w:val="00AB5EA3"/>
    <w:rsid w:val="00AC7DD1"/>
    <w:rsid w:val="00AD31E0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3599C"/>
    <w:rsid w:val="00C512F1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84B53"/>
    <w:rsid w:val="00FC48D5"/>
    <w:rsid w:val="00FD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57A5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180</Words>
  <Characters>1030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</cp:lastModifiedBy>
  <cp:revision>51</cp:revision>
  <dcterms:created xsi:type="dcterms:W3CDTF">2019-02-23T22:15:00Z</dcterms:created>
  <dcterms:modified xsi:type="dcterms:W3CDTF">2022-11-23T03:52:00Z</dcterms:modified>
</cp:coreProperties>
</file>